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4" w:type="dxa"/>
        <w:tblLayout w:type="fixed"/>
        <w:tblLook w:val="00A0" w:firstRow="1" w:lastRow="0" w:firstColumn="1" w:lastColumn="0" w:noHBand="0" w:noVBand="0"/>
      </w:tblPr>
      <w:tblGrid>
        <w:gridCol w:w="4985"/>
        <w:gridCol w:w="435"/>
        <w:gridCol w:w="357"/>
        <w:gridCol w:w="4637"/>
      </w:tblGrid>
      <w:tr w:rsidR="00375E5B" w:rsidRPr="00482A9E" w14:paraId="4560DCC8" w14:textId="77777777" w:rsidTr="008D3D10">
        <w:trPr>
          <w:trHeight w:val="3385"/>
        </w:trPr>
        <w:tc>
          <w:tcPr>
            <w:tcW w:w="5777" w:type="dxa"/>
            <w:gridSpan w:val="3"/>
            <w:shd w:val="clear" w:color="auto" w:fill="auto"/>
          </w:tcPr>
          <w:p w14:paraId="735B33DC" w14:textId="0FBE2EB7" w:rsidR="001114E1" w:rsidRPr="00482A9E" w:rsidRDefault="001C1883" w:rsidP="00AA54CF">
            <w:pPr>
              <w:pStyle w:val="Supertitle"/>
              <w:rPr>
                <w:b/>
                <w:color w:val="FFFFFF"/>
              </w:rPr>
            </w:pPr>
            <w:r>
              <w:rPr>
                <w:rFonts w:ascii="Cambria" w:hAnsi="Cambria"/>
                <w:sz w:val="24"/>
                <w:szCs w:val="24"/>
              </w:rPr>
              <w:pict w14:anchorId="5D46A52D">
                <v:roundrect id="Rounded Rectangle 3" o:spid="_x0000_s1034" style="position:absolute;left:0;text-align:left;margin-left:-5.2pt;margin-top:1.6pt;width:286.3pt;height:78.6pt;z-index:-11;visibility:visible;mso-width-relative:margin;mso-height-relative:margin;v-text-anchor:middle" arcsize="10923f" fillcolor="#00bcdf" stroked="f"/>
              </w:pict>
            </w:r>
            <w:r w:rsidR="00AA54CF" w:rsidRPr="00482A9E">
              <w:rPr>
                <w:b/>
                <w:color w:val="FFFFFF"/>
              </w:rPr>
              <w:t>CO</w:t>
            </w:r>
            <w:r w:rsidR="001114E1" w:rsidRPr="00482A9E">
              <w:rPr>
                <w:b/>
                <w:bCs/>
                <w:color w:val="FFFFFF"/>
                <w:spacing w:val="-58"/>
              </w:rPr>
              <w:t>N</w:t>
            </w:r>
            <w:r w:rsidR="001114E1" w:rsidRPr="00482A9E">
              <w:rPr>
                <w:b/>
                <w:color w:val="FFFFFF"/>
              </w:rPr>
              <w:t>NECTED</w:t>
            </w:r>
            <w:r w:rsidR="005C6A11" w:rsidRPr="00482A9E">
              <w:rPr>
                <w:b/>
                <w:color w:val="FFFFFF"/>
              </w:rPr>
              <w:t>,</w:t>
            </w:r>
            <w:r w:rsidR="001114E1" w:rsidRPr="00482A9E">
              <w:rPr>
                <w:b/>
                <w:color w:val="FFFFFF"/>
              </w:rPr>
              <w:t xml:space="preserve"> LEVEL </w:t>
            </w:r>
            <w:r w:rsidR="004D06A7" w:rsidRPr="00482A9E">
              <w:rPr>
                <w:b/>
                <w:color w:val="FFFFFF"/>
              </w:rPr>
              <w:t>3</w:t>
            </w:r>
            <w:r w:rsidR="00E3452A" w:rsidRPr="00482A9E">
              <w:rPr>
                <w:b/>
                <w:color w:val="FFFFFF"/>
              </w:rPr>
              <w:t xml:space="preserve"> 201</w:t>
            </w:r>
            <w:r w:rsidR="006D5EFA" w:rsidRPr="00482A9E">
              <w:rPr>
                <w:b/>
                <w:color w:val="FFFFFF"/>
              </w:rPr>
              <w:t>5</w:t>
            </w:r>
            <w:r w:rsidR="005C6A11" w:rsidRPr="00482A9E">
              <w:rPr>
                <w:b/>
                <w:color w:val="FFFFFF"/>
              </w:rPr>
              <w:t>,</w:t>
            </w:r>
            <w:r w:rsidR="001114E1" w:rsidRPr="00482A9E">
              <w:rPr>
                <w:b/>
                <w:color w:val="FFFFFF"/>
              </w:rPr>
              <w:t xml:space="preserve"> </w:t>
            </w:r>
            <w:r w:rsidR="006D5EFA" w:rsidRPr="00482A9E">
              <w:rPr>
                <w:b/>
                <w:color w:val="FFFFFF"/>
              </w:rPr>
              <w:t>Fact or Fiction?</w:t>
            </w:r>
          </w:p>
          <w:p w14:paraId="0CE18294" w14:textId="3093FD58" w:rsidR="001114E1" w:rsidRPr="00482A9E" w:rsidRDefault="00194695" w:rsidP="00EC3DDF">
            <w:pPr>
              <w:pStyle w:val="Title"/>
              <w:tabs>
                <w:tab w:val="clear" w:pos="279"/>
              </w:tabs>
              <w:ind w:left="142"/>
              <w:rPr>
                <w:sz w:val="34"/>
              </w:rPr>
            </w:pPr>
            <w:r w:rsidRPr="00482A9E">
              <w:t>Sleep Sleuths</w:t>
            </w:r>
          </w:p>
          <w:p w14:paraId="425B115A" w14:textId="09BB1D98" w:rsidR="001114E1" w:rsidRPr="00482A9E" w:rsidRDefault="001C1883" w:rsidP="00EC3DDF">
            <w:pPr>
              <w:pStyle w:val="Byline"/>
              <w:ind w:left="142"/>
            </w:pPr>
            <w:r>
              <w:pict w14:anchorId="7A3B8A4F">
                <v:roundrect id="Rounded Rectangle 13" o:spid="_x0000_s1029" style="position:absolute;left:0;text-align:left;margin-left:-5pt;margin-top:40.35pt;width:286.1pt;height:26.8pt;z-index:-12;visibility:visible;mso-wrap-edited:f;mso-width-relative:margin;mso-height-relative:margin;v-text-anchor:middle" arcsize="10923f" wrapcoords="0 0 -55 1200 -55 20400 21600 20400 21600 1200 21544 0 0 0" fillcolor="#00bcdf" stroked="f"/>
              </w:pict>
            </w:r>
            <w:r w:rsidR="004E7B4A" w:rsidRPr="00482A9E">
              <w:t xml:space="preserve">by </w:t>
            </w:r>
            <w:r w:rsidR="00194695" w:rsidRPr="00482A9E">
              <w:t>Kate Potter</w:t>
            </w:r>
          </w:p>
          <w:p w14:paraId="3AB57C44" w14:textId="77777777" w:rsidR="001114E1" w:rsidRPr="00482A9E" w:rsidRDefault="001114E1" w:rsidP="00AC20AC">
            <w:pPr>
              <w:pStyle w:val="Heading1"/>
            </w:pPr>
            <w:r w:rsidRPr="00482A9E">
              <w:t>Overview</w:t>
            </w:r>
          </w:p>
          <w:p w14:paraId="5F6D1CFC" w14:textId="7A616E5E" w:rsidR="001114E1" w:rsidRPr="00482A9E" w:rsidRDefault="00FB5B7E" w:rsidP="003D450E">
            <w:r w:rsidRPr="00482A9E">
              <w:t>Two students carry out a science investigation in which they find out about the importance of sleep and research whether they and their friends are getting enough sleep. In the course of their investigation, the students ask questions; collect, organise, and analyse data; and come to the realisation that scientific inquiry often raises more questions than it answers.</w:t>
            </w:r>
          </w:p>
          <w:p w14:paraId="77FDD90B" w14:textId="173D27B4" w:rsidR="006B4BC5" w:rsidRPr="00482A9E" w:rsidRDefault="006B4BC5" w:rsidP="00081A5A">
            <w:pPr>
              <w:spacing w:after="200"/>
              <w:rPr>
                <w:b/>
              </w:rPr>
            </w:pPr>
            <w:r w:rsidRPr="00482A9E">
              <w:rPr>
                <w:b/>
              </w:rPr>
              <w:t>A Google Slides version of this article is availa</w:t>
            </w:r>
            <w:r w:rsidR="00071A1E" w:rsidRPr="00482A9E">
              <w:rPr>
                <w:b/>
              </w:rPr>
              <w:t xml:space="preserve">ble at </w:t>
            </w:r>
            <w:hyperlink r:id="rId8" w:history="1">
              <w:r w:rsidR="00071A1E" w:rsidRPr="00482A9E">
                <w:rPr>
                  <w:rStyle w:val="Hyperlink"/>
                  <w:b/>
                  <w:color w:val="auto"/>
                </w:rPr>
                <w:t>www.connected.tki.org.nz</w:t>
              </w:r>
            </w:hyperlink>
            <w:r w:rsidR="00641F55" w:rsidRPr="00482A9E">
              <w:rPr>
                <w:b/>
              </w:rPr>
              <w:t>.</w:t>
            </w:r>
          </w:p>
        </w:tc>
        <w:tc>
          <w:tcPr>
            <w:tcW w:w="4637" w:type="dxa"/>
            <w:shd w:val="clear" w:color="auto" w:fill="auto"/>
          </w:tcPr>
          <w:p w14:paraId="607C719B" w14:textId="52869631" w:rsidR="000B30B3" w:rsidRPr="00482A9E" w:rsidRDefault="001C1883" w:rsidP="00C16ECC">
            <w:pPr>
              <w:spacing w:before="60" w:after="120"/>
              <w:ind w:left="-17" w:right="-244"/>
              <w:jc w:val="center"/>
            </w:pPr>
            <w:r>
              <w:pict w14:anchorId="364AD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5.5pt;mso-position-horizontal-relative:text;mso-position-vertical-relative:text" o:allowoverlap="f">
                  <v:imagedata r:id="rId9" o:title="L3 - Connected 2015_FINAL_cover"/>
                </v:shape>
              </w:pict>
            </w:r>
          </w:p>
          <w:p w14:paraId="211F35D4" w14:textId="01565446" w:rsidR="00432F0B" w:rsidRPr="00482A9E" w:rsidRDefault="001C1883" w:rsidP="00CE634F">
            <w:pPr>
              <w:spacing w:before="0" w:after="240"/>
              <w:ind w:left="-17" w:right="-244"/>
              <w:jc w:val="center"/>
            </w:pPr>
            <w:r>
              <w:pict w14:anchorId="4CF20A2B">
                <v:shape id="_x0000_i1026" type="#_x0000_t75" style="width:162pt;height:115.5pt;mso-position-horizontal-relative:text;mso-position-vertical-relative:text" o:allowoverlap="f">
                  <v:imagedata r:id="rId10" o:title="L3 - Connected 2015_FINAL_p10"/>
                </v:shape>
              </w:pict>
            </w:r>
          </w:p>
        </w:tc>
      </w:tr>
      <w:tr w:rsidR="009A5104" w:rsidRPr="00482A9E" w14:paraId="5AA01355" w14:textId="0FF5C1C9" w:rsidTr="008D3D10">
        <w:tc>
          <w:tcPr>
            <w:tcW w:w="4985" w:type="dxa"/>
            <w:shd w:val="clear" w:color="auto" w:fill="auto"/>
          </w:tcPr>
          <w:p w14:paraId="2786F0EC" w14:textId="1DFB75D1" w:rsidR="009A5104" w:rsidRPr="00482A9E" w:rsidRDefault="001C1883" w:rsidP="005714D5">
            <w:pPr>
              <w:pStyle w:val="Heading1"/>
            </w:pPr>
            <w:r>
              <w:pict w14:anchorId="653BF8AC">
                <v:roundrect id="Rounded Rectangle 2" o:spid="_x0000_s1458" style="position:absolute;left:0;text-align:left;margin-left:-1.9pt;margin-top:.65pt;width:246.6pt;height:28.35pt;z-index:-2;visibility:visible;mso-wrap-style:square;mso-width-percent:0;mso-height-percent:0;mso-wrap-distance-left:9pt;mso-wrap-distance-top:0;mso-wrap-distance-right:9pt;mso-wrap-distance-bottom:0;mso-position-horizontal-relative:text;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" fillcolor="#224232" stroked="f">
                  <o:lock v:ext="edit" aspectratio="t"/>
                  <w10:wrap anchory="margin"/>
                </v:roundrect>
              </w:pict>
            </w:r>
            <w:r w:rsidR="009A5104" w:rsidRPr="00482A9E">
              <w:rPr>
                <w:sz w:val="26"/>
              </w:rPr>
              <w:t xml:space="preserve">Science capability: </w:t>
            </w:r>
            <w:r w:rsidR="008C1B17" w:rsidRPr="00482A9E">
              <w:rPr>
                <w:sz w:val="26"/>
              </w:rPr>
              <w:t>Critique</w:t>
            </w:r>
            <w:r w:rsidR="009A5104" w:rsidRPr="00482A9E">
              <w:rPr>
                <w:sz w:val="26"/>
              </w:rPr>
              <w:t xml:space="preserve"> evidence</w:t>
            </w:r>
          </w:p>
        </w:tc>
        <w:tc>
          <w:tcPr>
            <w:tcW w:w="435" w:type="dxa"/>
            <w:tcBorders>
              <w:left w:val="nil"/>
            </w:tcBorders>
            <w:shd w:val="clear" w:color="auto" w:fill="auto"/>
          </w:tcPr>
          <w:p w14:paraId="7ED55EBA" w14:textId="2028D745" w:rsidR="009A5104" w:rsidRPr="00482A9E" w:rsidRDefault="001C1883" w:rsidP="009A5104">
            <w:pPr>
              <w:pStyle w:val="Heading1"/>
            </w:pPr>
            <w:r>
              <w:rPr>
                <w:b w:val="0"/>
                <w:lang w:eastAsia="en-NZ"/>
              </w:rPr>
              <w:pict w14:anchorId="6F23723D">
                <v:roundrect id="_x0000_s1422" style="position:absolute;left:0;text-align:left;margin-left:16.45pt;margin-top:1.25pt;width:246.6pt;height:28.35pt;z-index:-5;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" fillcolor="#224232" stroked="f">
                  <w10:wrap anchory="margin"/>
                </v:roundrect>
              </w:pict>
            </w:r>
          </w:p>
        </w:tc>
        <w:tc>
          <w:tcPr>
            <w:tcW w:w="4994" w:type="dxa"/>
            <w:gridSpan w:val="2"/>
            <w:tcBorders>
              <w:left w:val="nil"/>
            </w:tcBorders>
            <w:shd w:val="clear" w:color="auto" w:fill="auto"/>
          </w:tcPr>
          <w:p w14:paraId="6217E3BB" w14:textId="56B1F6E5" w:rsidR="009A5104" w:rsidRPr="00482A9E" w:rsidRDefault="009A5104" w:rsidP="009A5104">
            <w:pPr>
              <w:pStyle w:val="Heading1"/>
            </w:pPr>
            <w:r w:rsidRPr="00482A9E">
              <w:rPr>
                <w:sz w:val="26"/>
              </w:rPr>
              <w:t>Text characteristics</w:t>
            </w:r>
          </w:p>
        </w:tc>
      </w:tr>
    </w:tbl>
    <w:p w14:paraId="6C644FE1" w14:textId="77777777" w:rsidR="008D3D10" w:rsidRPr="00482A9E" w:rsidRDefault="008D3D10" w:rsidP="009A5104">
      <w:pPr>
        <w:spacing w:before="0"/>
        <w:sectPr w:rsidR="008D3D10" w:rsidRPr="00482A9E" w:rsidSect="001372F7">
          <w:footerReference w:type="default" r:id="rId11"/>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4985"/>
        <w:gridCol w:w="435"/>
        <w:gridCol w:w="4994"/>
      </w:tblGrid>
      <w:tr w:rsidR="00375E5B" w:rsidRPr="00482A9E" w14:paraId="6B3A8FCE" w14:textId="77777777" w:rsidTr="008D3D10">
        <w:tc>
          <w:tcPr>
            <w:tcW w:w="4985" w:type="dxa"/>
            <w:shd w:val="clear" w:color="auto" w:fill="auto"/>
          </w:tcPr>
          <w:p w14:paraId="3C69FD4F" w14:textId="77777777" w:rsidR="00394603" w:rsidRPr="00482A9E" w:rsidRDefault="00394603" w:rsidP="005523C1">
            <w:pPr>
              <w:spacing w:before="60"/>
            </w:pPr>
            <w:r w:rsidRPr="00482A9E">
              <w:lastRenderedPageBreak/>
              <w:t>Science knowledge is based on data derived from direct or indirect observations of the natural physical world. An inference is a conclusion drawn from those observations; it is the meaning you make from the observations. Understanding the difference between an observation and an inference is an important step towards being scientifically literate.</w:t>
            </w:r>
          </w:p>
          <w:p w14:paraId="49278887" w14:textId="77777777" w:rsidR="00394603" w:rsidRPr="00482A9E" w:rsidRDefault="00394603" w:rsidP="00394603">
            <w:r w:rsidRPr="00482A9E">
              <w:t>Being ready, willing, and able to critique evidence is also an important step towards being scientifically literate. Students must be able to assess the quality and reliability of both the observations (data) and the inferences made from those observations. In order to know what sorts of questions to ask to evaluate the trustworthiness of data, students need both methodological knowledge (how data is generated and collected) and statistical knowledge (how data is collated and analysed).</w:t>
            </w:r>
          </w:p>
          <w:p w14:paraId="1F99AF70" w14:textId="0CAD922A" w:rsidR="001114E1" w:rsidRPr="00482A9E" w:rsidRDefault="00394603" w:rsidP="00394603">
            <w:pPr>
              <w:spacing w:after="120"/>
            </w:pPr>
            <w:r w:rsidRPr="00482A9E">
              <w:t xml:space="preserve">For more information about the “Critique evidence” science capability, go to </w:t>
            </w:r>
            <w:hyperlink r:id="rId12" w:history="1">
              <w:r w:rsidRPr="00482A9E">
                <w:rPr>
                  <w:rStyle w:val="Hyperlink"/>
                </w:rPr>
                <w:t>http://scienceonline.tki.org.nz/Introducing-five-science-capabilities/Critique-evidence</w:t>
              </w:r>
            </w:hyperlink>
          </w:p>
        </w:tc>
        <w:tc>
          <w:tcPr>
            <w:tcW w:w="435" w:type="dxa"/>
            <w:tcBorders>
              <w:left w:val="nil"/>
            </w:tcBorders>
            <w:shd w:val="clear" w:color="auto" w:fill="auto"/>
          </w:tcPr>
          <w:p w14:paraId="65EC2F75" w14:textId="77777777" w:rsidR="001114E1" w:rsidRPr="00482A9E" w:rsidRDefault="001C1883" w:rsidP="00AC20AC">
            <w:r>
              <w:pict w14:anchorId="6ED4A74F">
                <v:line id="_x0000_s1151" style="position:absolute;flip:x y;z-index:2;visibility:visible;mso-wrap-edited:f;mso-position-horizontal-relative:text;mso-position-vertical-relative:text;mso-width-relative:margin;mso-height-relative:margin" from="4.8pt,2pt" to="4.8pt,237.75pt" strokecolor="#224232" strokeweight="1pt">
                  <v:shadow opacity="24903f" origin=",.5" offset="0,.55556mm"/>
                </v:line>
              </w:pict>
            </w:r>
          </w:p>
        </w:tc>
        <w:tc>
          <w:tcPr>
            <w:tcW w:w="4994" w:type="dxa"/>
            <w:shd w:val="clear" w:color="auto" w:fill="auto"/>
          </w:tcPr>
          <w:p w14:paraId="367A632D" w14:textId="5AE7D745" w:rsidR="00FB5B7E" w:rsidRPr="00482A9E" w:rsidRDefault="0043214E" w:rsidP="00FB5B7E">
            <w:pPr>
              <w:pStyle w:val="TSMtextbullets"/>
            </w:pPr>
            <w:r>
              <w:t>A mixed text type –</w:t>
            </w:r>
            <w:r w:rsidR="00FB5B7E" w:rsidRPr="00482A9E">
              <w:t xml:space="preserve"> the main body of the text is a narrative, but the breakout text includes explanations and some procedural text.</w:t>
            </w:r>
          </w:p>
          <w:p w14:paraId="103B8D64" w14:textId="77777777" w:rsidR="00FB5B7E" w:rsidRPr="00482A9E" w:rsidRDefault="00FB5B7E" w:rsidP="00FB5B7E">
            <w:pPr>
              <w:pStyle w:val="TSMtextbullets"/>
            </w:pPr>
            <w:r w:rsidRPr="00482A9E">
              <w:t>Breakout text that is written in an informal, conversational voice and includes questions to the reader and rhetorical questions.</w:t>
            </w:r>
          </w:p>
          <w:p w14:paraId="57ABF936" w14:textId="77777777" w:rsidR="00FB5B7E" w:rsidRPr="00482A9E" w:rsidRDefault="00FB5B7E" w:rsidP="00FB5B7E">
            <w:pPr>
              <w:pStyle w:val="TSMtextbullets"/>
            </w:pPr>
            <w:r w:rsidRPr="00482A9E">
              <w:t>A large number of questions that reinforce the importance of questioning in science.</w:t>
            </w:r>
          </w:p>
          <w:p w14:paraId="70C25B6E" w14:textId="7B847C2F" w:rsidR="001114E1" w:rsidRPr="00482A9E" w:rsidRDefault="00FB5B7E" w:rsidP="00FB5B7E">
            <w:pPr>
              <w:pStyle w:val="TSMtextbullets"/>
            </w:pPr>
            <w:r w:rsidRPr="00482A9E">
              <w:t>Illustrations, breakout text, diagrams, charts, and a graph that clarify or extend the text and may require some interpretation.</w:t>
            </w:r>
          </w:p>
        </w:tc>
      </w:tr>
    </w:tbl>
    <w:p w14:paraId="7FDC5CAD" w14:textId="77777777" w:rsidR="008D3D10" w:rsidRPr="00482A9E" w:rsidRDefault="008D3D10" w:rsidP="00AC20AC">
      <w:pPr>
        <w:pStyle w:val="Heading1"/>
        <w:sectPr w:rsidR="008D3D10" w:rsidRPr="00482A9E" w:rsidSect="008D3D10">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2802"/>
        <w:gridCol w:w="425"/>
        <w:gridCol w:w="3118"/>
        <w:gridCol w:w="426"/>
        <w:gridCol w:w="3643"/>
      </w:tblGrid>
      <w:tr w:rsidR="00EA274E" w:rsidRPr="00482A9E" w14:paraId="1AF05805" w14:textId="77777777" w:rsidTr="00BC7B99">
        <w:trPr>
          <w:trHeight w:val="515"/>
        </w:trPr>
        <w:tc>
          <w:tcPr>
            <w:tcW w:w="10414" w:type="dxa"/>
            <w:gridSpan w:val="5"/>
            <w:shd w:val="clear" w:color="auto" w:fill="auto"/>
          </w:tcPr>
          <w:p w14:paraId="40ABD3FD" w14:textId="5F594C98" w:rsidR="00EA274E" w:rsidRPr="00482A9E" w:rsidRDefault="001C1883" w:rsidP="001F1DE2">
            <w:pPr>
              <w:pStyle w:val="Heading1"/>
              <w:pageBreakBefore/>
            </w:pPr>
            <w:r>
              <w:lastRenderedPageBreak/>
              <w:pict w14:anchorId="3DE287C5">
                <v:roundrect id="Rounded Rectangle 15" o:spid="_x0000_s1035" style="position:absolute;left:0;text-align:left;margin-left:-5.65pt;margin-top:.45pt;width:520.15pt;height:28.4pt;z-index:-10;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fillcolor="#224232" stroked="f"/>
              </w:pict>
            </w:r>
            <w:r w:rsidR="00B03052" w:rsidRPr="00482A9E">
              <w:t>Curriculum context</w:t>
            </w:r>
          </w:p>
        </w:tc>
      </w:tr>
      <w:tr w:rsidR="00223B16" w:rsidRPr="00482A9E" w14:paraId="2FE4B4F6" w14:textId="77777777" w:rsidTr="00BC7B99">
        <w:trPr>
          <w:trHeight w:val="335"/>
        </w:trPr>
        <w:tc>
          <w:tcPr>
            <w:tcW w:w="10414" w:type="dxa"/>
            <w:gridSpan w:val="5"/>
            <w:shd w:val="clear" w:color="auto" w:fill="auto"/>
          </w:tcPr>
          <w:p w14:paraId="116D79C2" w14:textId="77777777" w:rsidR="00223B16" w:rsidRPr="00482A9E" w:rsidRDefault="001C1883" w:rsidP="00AA54CF">
            <w:pPr>
              <w:pStyle w:val="Heading2-Science"/>
              <w:spacing w:before="120"/>
            </w:pPr>
            <w:r>
              <w:pict w14:anchorId="367F62EA">
                <v:roundrect id="Rounded Rectangle 38" o:spid="_x0000_s1037" style="position:absolute;margin-left:-5.2pt;margin-top:1.5pt;width:519.1pt;height:20.1pt;z-index:-9;visibility:visible;mso-wrap-edited:f;mso-position-horizontal-relative:text;mso-position-vertical-relative:text;mso-width-relative:margin;mso-height-relative:margin;v-text-anchor:middle" arcsize="10923f" wrapcoords="30 0 -30 1489 -30 20855 0 20855 21600 20855 21630 20855 21630 1489 21569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" filled="f" strokecolor="#224232"/>
              </w:pict>
            </w:r>
            <w:r w:rsidR="00223B16" w:rsidRPr="00482A9E">
              <w:t>SCIENCE</w:t>
            </w:r>
          </w:p>
        </w:tc>
      </w:tr>
      <w:tr w:rsidR="00B35C27" w:rsidRPr="00482A9E" w14:paraId="05426B42" w14:textId="77777777" w:rsidTr="00394603">
        <w:tc>
          <w:tcPr>
            <w:tcW w:w="2802" w:type="dxa"/>
            <w:shd w:val="clear" w:color="auto" w:fill="auto"/>
          </w:tcPr>
          <w:p w14:paraId="7EED0E5D" w14:textId="77777777" w:rsidR="00FB5B7E" w:rsidRPr="00482A9E" w:rsidRDefault="00FB5B7E" w:rsidP="00FB5B7E">
            <w:pPr>
              <w:pStyle w:val="Heading4"/>
              <w:spacing w:before="200"/>
            </w:pPr>
            <w:r w:rsidRPr="00482A9E">
              <w:t>NATURE OF SCIENCE: Investigating in science</w:t>
            </w:r>
          </w:p>
          <w:p w14:paraId="674CF1E8" w14:textId="77777777" w:rsidR="00FB5B7E" w:rsidRPr="00482A9E" w:rsidRDefault="00FB5B7E" w:rsidP="00FB5B7E">
            <w:pPr>
              <w:pStyle w:val="Heading4"/>
            </w:pPr>
            <w:r w:rsidRPr="00482A9E">
              <w:t>Achievement objectives</w:t>
            </w:r>
          </w:p>
          <w:p w14:paraId="0DE92F52" w14:textId="77777777" w:rsidR="00FB5B7E" w:rsidRPr="00482A9E" w:rsidRDefault="00FB5B7E" w:rsidP="00FB5B7E">
            <w:r w:rsidRPr="00482A9E">
              <w:t xml:space="preserve">L3: Students will build on build on prior experiences, working together to share and examine their own and others’ knowledge. </w:t>
            </w:r>
          </w:p>
          <w:p w14:paraId="76F67237" w14:textId="4D457517" w:rsidR="00EA274E" w:rsidRPr="00482A9E" w:rsidRDefault="00FB5B7E" w:rsidP="00FB5B7E">
            <w:pPr>
              <w:pStyle w:val="TSMTxt"/>
            </w:pPr>
            <w:r w:rsidRPr="00482A9E">
              <w:t>Students will ask questions, find evidence, explore simple models, and carry out appropriate investigations to develop simple explanations.</w:t>
            </w:r>
          </w:p>
        </w:tc>
        <w:tc>
          <w:tcPr>
            <w:tcW w:w="425" w:type="dxa"/>
            <w:shd w:val="clear" w:color="auto" w:fill="auto"/>
          </w:tcPr>
          <w:p w14:paraId="6788AE40" w14:textId="77777777" w:rsidR="00EA274E" w:rsidRPr="00482A9E" w:rsidRDefault="001C1883" w:rsidP="00AC20AC">
            <w:r>
              <w:pict w14:anchorId="50027663">
                <v:line id="_x0000_s1152" style="position:absolute;flip:y;z-index:3;visibility:visible;mso-wrap-edited:f;mso-position-horizontal-relative:text;mso-position-vertical-relative:text;mso-width-relative:margin;mso-height-relative:margin" from="4.45pt,10.15pt" to="5pt,3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3118" w:type="dxa"/>
            <w:shd w:val="clear" w:color="auto" w:fill="auto"/>
          </w:tcPr>
          <w:p w14:paraId="7E527529" w14:textId="77777777" w:rsidR="00531BD5" w:rsidRPr="00482A9E" w:rsidRDefault="00531BD5" w:rsidP="00531BD5">
            <w:pPr>
              <w:pStyle w:val="Heading4"/>
              <w:spacing w:before="200"/>
            </w:pPr>
            <w:r w:rsidRPr="00482A9E">
              <w:t>NATURE OF SCIENCE: Participating and contributing</w:t>
            </w:r>
          </w:p>
          <w:p w14:paraId="3C659610" w14:textId="77777777" w:rsidR="00531BD5" w:rsidRPr="00482A9E" w:rsidRDefault="00531BD5" w:rsidP="00531BD5">
            <w:pPr>
              <w:pStyle w:val="Heading4"/>
            </w:pPr>
            <w:r w:rsidRPr="00482A9E">
              <w:t>Achievement objective</w:t>
            </w:r>
          </w:p>
          <w:p w14:paraId="203ABA82" w14:textId="77777777" w:rsidR="00531BD5" w:rsidRPr="00482A9E" w:rsidRDefault="00531BD5" w:rsidP="00531BD5">
            <w:pPr>
              <w:spacing w:after="120"/>
            </w:pPr>
            <w:r w:rsidRPr="00482A9E">
              <w:t>L3: Students will explore various aspects of an issue and make decisions about possible actions.</w:t>
            </w:r>
          </w:p>
          <w:p w14:paraId="2D036097" w14:textId="77777777" w:rsidR="00531BD5" w:rsidRPr="00482A9E" w:rsidRDefault="00531BD5" w:rsidP="00531BD5">
            <w:pPr>
              <w:pStyle w:val="Heading4"/>
            </w:pPr>
            <w:r w:rsidRPr="00482A9E">
              <w:t>LIVING WORLD: Life processes</w:t>
            </w:r>
          </w:p>
          <w:p w14:paraId="759D3F58" w14:textId="77777777" w:rsidR="00531BD5" w:rsidRPr="00482A9E" w:rsidRDefault="00531BD5" w:rsidP="00531BD5">
            <w:pPr>
              <w:pStyle w:val="Heading4"/>
            </w:pPr>
            <w:r w:rsidRPr="00482A9E">
              <w:t>Achievement objective</w:t>
            </w:r>
          </w:p>
          <w:p w14:paraId="7D1F9CF1" w14:textId="2C93FF8B" w:rsidR="00D23216" w:rsidRPr="00482A9E" w:rsidRDefault="00531BD5" w:rsidP="00531BD5">
            <w:r w:rsidRPr="00482A9E">
              <w:t>L3: Students will recognise that there are life processes common to all living things and that these occur in different ways.</w:t>
            </w:r>
          </w:p>
        </w:tc>
        <w:tc>
          <w:tcPr>
            <w:tcW w:w="426" w:type="dxa"/>
            <w:shd w:val="clear" w:color="auto" w:fill="auto"/>
          </w:tcPr>
          <w:p w14:paraId="40D4B66C" w14:textId="77777777" w:rsidR="00EA274E" w:rsidRPr="00482A9E" w:rsidRDefault="001C1883" w:rsidP="00AC20AC">
            <w:r>
              <w:pict w14:anchorId="09848378">
                <v:line id="_x0000_s1153" style="position:absolute;flip:x y;z-index:4;visibility:visible;mso-wrap-edited:f;mso-position-horizontal-relative:text;mso-position-vertical-relative:text;mso-width-relative:margin;mso-height-relative:margin" from="4.05pt,10.15pt" to="4.05pt,3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3643" w:type="dxa"/>
            <w:shd w:val="clear" w:color="auto" w:fill="auto"/>
          </w:tcPr>
          <w:p w14:paraId="3C87528B" w14:textId="77777777" w:rsidR="00394603" w:rsidRPr="00482A9E" w:rsidRDefault="00394603" w:rsidP="00394603">
            <w:pPr>
              <w:pStyle w:val="Heading4"/>
              <w:spacing w:before="200"/>
            </w:pPr>
            <w:r w:rsidRPr="00482A9E">
              <w:t>Key Nature of Science ideas</w:t>
            </w:r>
          </w:p>
          <w:p w14:paraId="2E7661A2" w14:textId="77777777" w:rsidR="00394603" w:rsidRPr="00482A9E" w:rsidRDefault="00394603" w:rsidP="00394603">
            <w:r w:rsidRPr="00482A9E">
              <w:t>Scientists:</w:t>
            </w:r>
          </w:p>
          <w:p w14:paraId="35426997" w14:textId="77777777" w:rsidR="001D6BED" w:rsidRPr="00482A9E" w:rsidRDefault="001D6BED" w:rsidP="001D6BED">
            <w:pPr>
              <w:pStyle w:val="TSMtextbullets"/>
            </w:pPr>
            <w:r w:rsidRPr="00482A9E">
              <w:t>evaluate the trustworthiness of data by asking questions about investigations carried out by others</w:t>
            </w:r>
          </w:p>
          <w:p w14:paraId="4FD996E4" w14:textId="77777777" w:rsidR="001D6BED" w:rsidRPr="00482A9E" w:rsidRDefault="001D6BED" w:rsidP="001D6BED">
            <w:pPr>
              <w:pStyle w:val="TSMtextbullets"/>
            </w:pPr>
            <w:r w:rsidRPr="00482A9E">
              <w:t>undertake more than one trial to provide sufficient evidence to support a conclusion</w:t>
            </w:r>
          </w:p>
          <w:p w14:paraId="697E8088" w14:textId="77777777" w:rsidR="001D6BED" w:rsidRPr="00482A9E" w:rsidRDefault="001D6BED" w:rsidP="001D6BED">
            <w:pPr>
              <w:pStyle w:val="TSMtextbullets"/>
            </w:pPr>
            <w:r w:rsidRPr="00482A9E">
              <w:t>replicate investigations to critique the evidence or data provided by other scientists</w:t>
            </w:r>
          </w:p>
          <w:p w14:paraId="3515BF84" w14:textId="77777777" w:rsidR="001D6BED" w:rsidRPr="00482A9E" w:rsidRDefault="001D6BED" w:rsidP="001D6BED">
            <w:pPr>
              <w:pStyle w:val="TSMtextbullets"/>
            </w:pPr>
            <w:r w:rsidRPr="00482A9E">
              <w:t>check that there are enough samples to reliably establish a conclusion</w:t>
            </w:r>
          </w:p>
          <w:p w14:paraId="1218EBC9" w14:textId="77777777" w:rsidR="00E03D68" w:rsidRPr="00482A9E" w:rsidRDefault="001D6BED" w:rsidP="001A53C6">
            <w:pPr>
              <w:pStyle w:val="TSMtextbullets"/>
            </w:pPr>
            <w:r w:rsidRPr="00482A9E">
              <w:t>look carefully at the way data has been collected when they consider investigations done by others.</w:t>
            </w:r>
          </w:p>
          <w:p w14:paraId="611A4B32" w14:textId="5D47E0A1" w:rsidR="001A53C6" w:rsidRPr="00482A9E" w:rsidRDefault="001A53C6" w:rsidP="001A53C6">
            <w:pPr>
              <w:pStyle w:val="Heading4"/>
              <w:tabs>
                <w:tab w:val="left" w:pos="1905"/>
              </w:tabs>
            </w:pPr>
            <w:r w:rsidRPr="00482A9E">
              <w:t>Key science idea</w:t>
            </w:r>
          </w:p>
          <w:p w14:paraId="48C39A73" w14:textId="77777777" w:rsidR="001A53C6" w:rsidRPr="00482A9E" w:rsidRDefault="001A53C6" w:rsidP="001A53C6">
            <w:pPr>
              <w:pStyle w:val="TSMtextbullets"/>
            </w:pPr>
            <w:r w:rsidRPr="00482A9E">
              <w:t>Sleep is important to keep our body and mind healthy and alert.</w:t>
            </w:r>
          </w:p>
          <w:p w14:paraId="77BC136E" w14:textId="377FDEC1" w:rsidR="001A53C6" w:rsidRPr="00482A9E" w:rsidRDefault="001A53C6" w:rsidP="001A53C6">
            <w:pPr>
              <w:pStyle w:val="TSMtextbullets"/>
              <w:spacing w:after="120"/>
            </w:pPr>
            <w:r w:rsidRPr="00482A9E">
              <w:t>The amount of sleep people need differs during their lifetime.</w:t>
            </w:r>
          </w:p>
        </w:tc>
      </w:tr>
    </w:tbl>
    <w:p w14:paraId="60198609" w14:textId="38F51B02" w:rsidR="00683589" w:rsidRPr="00482A9E" w:rsidRDefault="00683589" w:rsidP="00503764">
      <w:pPr>
        <w:spacing w:before="0"/>
        <w:rPr>
          <w:sz w:val="2"/>
        </w:rPr>
      </w:pPr>
    </w:p>
    <w:tbl>
      <w:tblPr>
        <w:tblW w:w="10414" w:type="dxa"/>
        <w:tblLook w:val="00A0" w:firstRow="1" w:lastRow="0" w:firstColumn="1" w:lastColumn="0" w:noHBand="0" w:noVBand="0"/>
      </w:tblPr>
      <w:tblGrid>
        <w:gridCol w:w="10414"/>
      </w:tblGrid>
      <w:tr w:rsidR="00794A72" w:rsidRPr="00482A9E" w14:paraId="54083B36" w14:textId="77777777" w:rsidTr="00BC7B99">
        <w:trPr>
          <w:trHeight w:val="436"/>
        </w:trPr>
        <w:tc>
          <w:tcPr>
            <w:tcW w:w="10414" w:type="dxa"/>
            <w:shd w:val="clear" w:color="auto" w:fill="auto"/>
          </w:tcPr>
          <w:p w14:paraId="4E37F6EA" w14:textId="77777777" w:rsidR="00794A72" w:rsidRPr="00482A9E" w:rsidRDefault="001C1883" w:rsidP="00D626D5">
            <w:pPr>
              <w:pStyle w:val="HEADING2-BLUE"/>
              <w:keepNext/>
              <w:rPr>
                <w:noProof w:val="0"/>
              </w:rPr>
            </w:pPr>
            <w:r>
              <w:rPr>
                <w:noProof w:val="0"/>
              </w:rPr>
              <w:pict w14:anchorId="3BB43B5B">
                <v:roundrect id="Rounded Rectangle 39" o:spid="_x0000_s1038" style="position:absolute;margin-left:-5pt;margin-top:.45pt;width:515.6pt;height:21.8pt;z-index:-13;visibility:visible;mso-wrap-edited:f;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" filled="f" strokecolor="#293b88"/>
              </w:pict>
            </w:r>
            <w:r w:rsidR="002D0461" w:rsidRPr="00482A9E">
              <w:rPr>
                <w:noProof w:val="0"/>
              </w:rPr>
              <w:t>ENGLISH</w:t>
            </w:r>
          </w:p>
        </w:tc>
      </w:tr>
    </w:tbl>
    <w:p w14:paraId="74181E82" w14:textId="6D72773A" w:rsidR="008D3D10" w:rsidRPr="00482A9E" w:rsidRDefault="008D3D10" w:rsidP="00610432">
      <w:pPr>
        <w:pStyle w:val="Heading3"/>
        <w:spacing w:before="200"/>
        <w:sectPr w:rsidR="008D3D10" w:rsidRPr="00482A9E" w:rsidSect="008D3D10">
          <w:type w:val="continuous"/>
          <w:pgSz w:w="11900" w:h="16840"/>
          <w:pgMar w:top="851" w:right="851" w:bottom="851" w:left="851" w:header="709" w:footer="227" w:gutter="0"/>
          <w:cols w:space="708"/>
        </w:sectPr>
      </w:pPr>
    </w:p>
    <w:tbl>
      <w:tblPr>
        <w:tblW w:w="10377" w:type="dxa"/>
        <w:tblLayout w:type="fixed"/>
        <w:tblLook w:val="00A0" w:firstRow="1" w:lastRow="0" w:firstColumn="1" w:lastColumn="0" w:noHBand="0" w:noVBand="0"/>
      </w:tblPr>
      <w:tblGrid>
        <w:gridCol w:w="2802"/>
        <w:gridCol w:w="425"/>
        <w:gridCol w:w="1559"/>
        <w:gridCol w:w="425"/>
        <w:gridCol w:w="1134"/>
        <w:gridCol w:w="426"/>
        <w:gridCol w:w="3606"/>
      </w:tblGrid>
      <w:tr w:rsidR="00375E5B" w:rsidRPr="00482A9E" w14:paraId="00C2CE69" w14:textId="77777777" w:rsidTr="000F456E">
        <w:tc>
          <w:tcPr>
            <w:tcW w:w="2802" w:type="dxa"/>
            <w:shd w:val="clear" w:color="auto" w:fill="auto"/>
          </w:tcPr>
          <w:p w14:paraId="5AD4560A" w14:textId="43DC438C" w:rsidR="002D0461" w:rsidRPr="00482A9E" w:rsidRDefault="002F2F5E" w:rsidP="00A62FA6">
            <w:pPr>
              <w:pStyle w:val="Heading3"/>
              <w:keepNext w:val="0"/>
              <w:spacing w:before="200"/>
            </w:pPr>
            <w:r w:rsidRPr="00482A9E">
              <w:lastRenderedPageBreak/>
              <w:t xml:space="preserve">READING </w:t>
            </w:r>
          </w:p>
          <w:p w14:paraId="1EF5AC28" w14:textId="77777777" w:rsidR="002F2F5E" w:rsidRPr="00482A9E" w:rsidRDefault="002F2F5E" w:rsidP="007D42E9">
            <w:pPr>
              <w:pStyle w:val="Heading4"/>
              <w:spacing w:before="80"/>
            </w:pPr>
            <w:r w:rsidRPr="00482A9E">
              <w:t>Ideas</w:t>
            </w:r>
          </w:p>
          <w:p w14:paraId="51DA2AEF" w14:textId="03028798" w:rsidR="002F2F5E" w:rsidRPr="00482A9E" w:rsidRDefault="00A62FA6" w:rsidP="00D104D8">
            <w:pPr>
              <w:pStyle w:val="TSMTxt"/>
            </w:pPr>
            <w:r w:rsidRPr="00482A9E">
              <w:t>Students will show a developing understanding of ideas within, across, and beyond texts.</w:t>
            </w:r>
          </w:p>
        </w:tc>
        <w:tc>
          <w:tcPr>
            <w:tcW w:w="425" w:type="dxa"/>
            <w:shd w:val="clear" w:color="auto" w:fill="auto"/>
          </w:tcPr>
          <w:p w14:paraId="39ADF9B4" w14:textId="27E0C80F" w:rsidR="002F2F5E" w:rsidRPr="00482A9E" w:rsidRDefault="001C1883" w:rsidP="00AC20AC">
            <w:r>
              <w:pict w14:anchorId="0C55E4B5">
                <v:line id="_x0000_s1158" style="position:absolute;flip:x y;z-index:6;visibility:visible;mso-wrap-edited:f;mso-position-horizontal-relative:text;mso-position-vertical-relative:text;mso-width-relative:margin;mso-height-relative:margin" from="4.6pt,10.25pt" to="4.6pt,2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93b88" strokeweight="1pt">
                  <v:shadow opacity="24903f" origin=",.5" offset="0,.55556mm"/>
                </v:line>
              </w:pict>
            </w:r>
          </w:p>
        </w:tc>
        <w:tc>
          <w:tcPr>
            <w:tcW w:w="3118" w:type="dxa"/>
            <w:gridSpan w:val="3"/>
            <w:shd w:val="clear" w:color="auto" w:fill="auto"/>
          </w:tcPr>
          <w:p w14:paraId="625130ED" w14:textId="77777777" w:rsidR="002F2F5E" w:rsidRPr="00482A9E" w:rsidRDefault="002F2F5E" w:rsidP="00610432">
            <w:pPr>
              <w:pStyle w:val="Heading3"/>
              <w:spacing w:before="200"/>
            </w:pPr>
            <w:r w:rsidRPr="00482A9E">
              <w:t>INDICATORS</w:t>
            </w:r>
          </w:p>
          <w:p w14:paraId="659C836F" w14:textId="77777777" w:rsidR="00916975" w:rsidRPr="00482A9E" w:rsidRDefault="00916975" w:rsidP="00916975">
            <w:pPr>
              <w:pStyle w:val="TSMtextbullets"/>
            </w:pPr>
            <w:r w:rsidRPr="00482A9E">
              <w:t>Uses their personal experience and world and literacy knowledge confidently to make meaning from texts.</w:t>
            </w:r>
          </w:p>
          <w:p w14:paraId="406B3328" w14:textId="77777777" w:rsidR="00916975" w:rsidRPr="00482A9E" w:rsidRDefault="00916975" w:rsidP="00916975">
            <w:pPr>
              <w:pStyle w:val="TSMtextbullets"/>
            </w:pPr>
            <w:r w:rsidRPr="00482A9E">
              <w:t>Makes meaning of increasingly complex texts by identifying main and subsidiary ideas in them.</w:t>
            </w:r>
          </w:p>
          <w:p w14:paraId="6B966CB5" w14:textId="77777777" w:rsidR="00916975" w:rsidRPr="00482A9E" w:rsidRDefault="00916975" w:rsidP="00916975">
            <w:pPr>
              <w:pStyle w:val="TSMtextbullets"/>
            </w:pPr>
            <w:r w:rsidRPr="00482A9E">
              <w:t>Starts to make connections by thinking about underlying ideas in and between texts.</w:t>
            </w:r>
          </w:p>
          <w:p w14:paraId="383A601C" w14:textId="04D53A2B" w:rsidR="002F2F5E" w:rsidRPr="00482A9E" w:rsidRDefault="00916975" w:rsidP="00916975">
            <w:pPr>
              <w:pStyle w:val="TSMtextbullets"/>
              <w:rPr>
                <w:sz w:val="20"/>
              </w:rPr>
            </w:pPr>
            <w:r w:rsidRPr="00482A9E">
              <w:t>Makes and supports inferences from texts with increasing independence.</w:t>
            </w:r>
          </w:p>
        </w:tc>
        <w:tc>
          <w:tcPr>
            <w:tcW w:w="426" w:type="dxa"/>
            <w:shd w:val="clear" w:color="auto" w:fill="auto"/>
          </w:tcPr>
          <w:p w14:paraId="3285DFB9" w14:textId="77777777" w:rsidR="002F2F5E" w:rsidRPr="00482A9E" w:rsidRDefault="001C1883" w:rsidP="00AC20AC">
            <w:r>
              <w:pict w14:anchorId="5633B4A4">
                <v:line id="_x0000_s1155" style="position:absolute;flip:y;z-index:5;visibility:visible;mso-wrap-edited:f;mso-position-horizontal-relative:text;mso-position-vertical-relative:text;mso-width-relative:margin;mso-height-relative:margin" from="4.05pt,10.8pt" to="4.45pt,2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93b88" strokeweight="1pt">
                  <v:shadow opacity="24903f" origin=",.5" offset="0,.55556mm"/>
                </v:line>
              </w:pict>
            </w:r>
          </w:p>
        </w:tc>
        <w:tc>
          <w:tcPr>
            <w:tcW w:w="3606" w:type="dxa"/>
            <w:shd w:val="clear" w:color="auto" w:fill="auto"/>
          </w:tcPr>
          <w:p w14:paraId="54E495F8" w14:textId="052AD460" w:rsidR="002F2F5E" w:rsidRPr="00482A9E" w:rsidRDefault="0000093D" w:rsidP="003F316B">
            <w:pPr>
              <w:pStyle w:val="Heading3"/>
              <w:spacing w:before="200"/>
            </w:pPr>
            <w:r w:rsidRPr="00482A9E">
              <w:t>THE LITERACY LEARNING PROGRESSIONS</w:t>
            </w:r>
          </w:p>
          <w:p w14:paraId="605A3C29" w14:textId="040405C3" w:rsidR="003F316B" w:rsidRPr="00482A9E" w:rsidRDefault="000B115E" w:rsidP="009F2005">
            <w:r w:rsidRPr="00482A9E">
              <w:t xml:space="preserve">The literacy knowledge and skills that students need to draw on by the end of year 6 are described in </w:t>
            </w:r>
            <w:r w:rsidRPr="00482A9E">
              <w:rPr>
                <w:i/>
              </w:rPr>
              <w:t>The Literacy Learning Progressions</w:t>
            </w:r>
            <w:r w:rsidRPr="00482A9E">
              <w:t>.</w:t>
            </w:r>
          </w:p>
        </w:tc>
      </w:tr>
      <w:tr w:rsidR="00D95846" w:rsidRPr="00D95846" w14:paraId="3679239F" w14:textId="77777777" w:rsidTr="00A547A0">
        <w:tc>
          <w:tcPr>
            <w:tcW w:w="10377" w:type="dxa"/>
            <w:gridSpan w:val="7"/>
            <w:shd w:val="clear" w:color="auto" w:fill="auto"/>
          </w:tcPr>
          <w:p w14:paraId="7AC01882" w14:textId="627E8D46" w:rsidR="00916975" w:rsidRPr="00D95846" w:rsidRDefault="00916975" w:rsidP="00A547A0">
            <w:pPr>
              <w:pStyle w:val="Heading3"/>
              <w:spacing w:before="200"/>
              <w:rPr>
                <w:color w:val="662C88"/>
              </w:rPr>
            </w:pPr>
            <w:r w:rsidRPr="00D95846">
              <w:rPr>
                <w:color w:val="662C88"/>
                <w:sz w:val="22"/>
              </w:rPr>
              <w:lastRenderedPageBreak/>
              <w:t>MATHEMATICS AND STATISTICS</w:t>
            </w:r>
          </w:p>
        </w:tc>
      </w:tr>
      <w:tr w:rsidR="00916975" w:rsidRPr="00482A9E" w14:paraId="2FD4D0A8" w14:textId="77777777" w:rsidTr="00A547A0">
        <w:tc>
          <w:tcPr>
            <w:tcW w:w="4786" w:type="dxa"/>
            <w:gridSpan w:val="3"/>
            <w:shd w:val="clear" w:color="auto" w:fill="auto"/>
          </w:tcPr>
          <w:p w14:paraId="289604C4" w14:textId="77777777" w:rsidR="00347D2B" w:rsidRPr="00482A9E" w:rsidRDefault="00347D2B" w:rsidP="00347D2B">
            <w:pPr>
              <w:pStyle w:val="Heading4"/>
              <w:spacing w:before="240"/>
            </w:pPr>
            <w:r w:rsidRPr="00482A9E">
              <w:t>STATISTICS: Statistical investigation</w:t>
            </w:r>
          </w:p>
          <w:p w14:paraId="1E41A8C6" w14:textId="5FEE0B8F" w:rsidR="00347D2B" w:rsidRPr="00482A9E" w:rsidRDefault="00347D2B" w:rsidP="00347D2B">
            <w:pPr>
              <w:pStyle w:val="Heading4"/>
            </w:pPr>
            <w:r w:rsidRPr="00482A9E">
              <w:t>Achievement objectives</w:t>
            </w:r>
          </w:p>
          <w:p w14:paraId="57F4780A" w14:textId="77777777" w:rsidR="00347D2B" w:rsidRPr="00482A9E" w:rsidRDefault="00347D2B" w:rsidP="00347D2B">
            <w:r w:rsidRPr="00482A9E">
              <w:t xml:space="preserve">L3: Students will conduct investigations using the statistical enquiry cycle: </w:t>
            </w:r>
          </w:p>
          <w:p w14:paraId="58ADF5BE" w14:textId="77777777" w:rsidR="00347D2B" w:rsidRPr="00482A9E" w:rsidRDefault="00347D2B" w:rsidP="00347D2B">
            <w:pPr>
              <w:pStyle w:val="TSMtextbullets"/>
              <w:spacing w:line="240" w:lineRule="auto"/>
            </w:pPr>
            <w:r w:rsidRPr="00482A9E">
              <w:t>gathering, sorting, and displaying multivariate category and whole-number data and simple time-series data to answer questions</w:t>
            </w:r>
          </w:p>
          <w:p w14:paraId="24B95942" w14:textId="77777777" w:rsidR="00347D2B" w:rsidRPr="00482A9E" w:rsidRDefault="00347D2B" w:rsidP="00347D2B">
            <w:pPr>
              <w:pStyle w:val="TSMtextbullets"/>
              <w:spacing w:line="240" w:lineRule="auto"/>
            </w:pPr>
            <w:r w:rsidRPr="00482A9E">
              <w:t>identifying patterns and trends in context, within and between data sets</w:t>
            </w:r>
          </w:p>
          <w:p w14:paraId="6A7D11F6" w14:textId="75A20DA5" w:rsidR="00916975" w:rsidRPr="00482A9E" w:rsidRDefault="00347D2B" w:rsidP="0043214E">
            <w:pPr>
              <w:pStyle w:val="TSMtextbullets"/>
              <w:spacing w:after="240" w:line="240" w:lineRule="auto"/>
            </w:pPr>
            <w:r w:rsidRPr="00482A9E">
              <w:t>communicating findings, using data displays.</w:t>
            </w:r>
          </w:p>
        </w:tc>
        <w:tc>
          <w:tcPr>
            <w:tcW w:w="425" w:type="dxa"/>
            <w:shd w:val="clear" w:color="auto" w:fill="auto"/>
          </w:tcPr>
          <w:p w14:paraId="5B270AA5" w14:textId="77777777" w:rsidR="00916975" w:rsidRPr="00482A9E" w:rsidRDefault="001C1883" w:rsidP="00A547A0">
            <w:pPr>
              <w:pStyle w:val="Heading3"/>
              <w:spacing w:before="200"/>
            </w:pPr>
            <w:r>
              <w:rPr>
                <w:lang w:eastAsia="en-NZ"/>
              </w:rPr>
              <w:pict w14:anchorId="2A1B7765">
                <v:line id="_x0000_s1462" style="position:absolute;flip:y;z-index:12;visibility:visible;mso-wrap-edited:f;mso-position-horizontal-relative:text;mso-position-vertical-relative:text;mso-width-relative:margin;mso-height-relative:margin" from="3.5pt,14.3pt" to="3.5pt,144.9pt" strokecolor="#662c88" strokeweight="1pt">
                  <v:shadow opacity="24903f" origin=",.5" offset="0,.55556mm"/>
                </v:line>
              </w:pict>
            </w:r>
          </w:p>
        </w:tc>
        <w:tc>
          <w:tcPr>
            <w:tcW w:w="5166" w:type="dxa"/>
            <w:gridSpan w:val="3"/>
            <w:shd w:val="clear" w:color="auto" w:fill="auto"/>
          </w:tcPr>
          <w:p w14:paraId="72B6DEC3" w14:textId="77777777" w:rsidR="00347D2B" w:rsidRPr="00482A9E" w:rsidRDefault="00347D2B" w:rsidP="00347D2B">
            <w:pPr>
              <w:pStyle w:val="Heading4"/>
              <w:spacing w:before="240"/>
            </w:pPr>
            <w:r w:rsidRPr="00482A9E">
              <w:t xml:space="preserve">Key statistical ideas </w:t>
            </w:r>
          </w:p>
          <w:p w14:paraId="6C8CC1F8" w14:textId="77777777" w:rsidR="00347D2B" w:rsidRPr="00482A9E" w:rsidRDefault="00347D2B" w:rsidP="00347D2B">
            <w:pPr>
              <w:pStyle w:val="TSMtextbullets"/>
              <w:spacing w:line="240" w:lineRule="auto"/>
            </w:pPr>
            <w:r w:rsidRPr="00482A9E">
              <w:t>Data can be used for different purposes.</w:t>
            </w:r>
          </w:p>
          <w:p w14:paraId="6EFA2CEB" w14:textId="77777777" w:rsidR="00347D2B" w:rsidRPr="00482A9E" w:rsidRDefault="00347D2B" w:rsidP="00347D2B">
            <w:pPr>
              <w:pStyle w:val="TSMtextbullets"/>
              <w:spacing w:line="240" w:lineRule="auto"/>
            </w:pPr>
            <w:r w:rsidRPr="00482A9E">
              <w:t>Data can be used to predict a future event.</w:t>
            </w:r>
          </w:p>
          <w:p w14:paraId="657E0D65" w14:textId="1065B8C6" w:rsidR="00916975" w:rsidRPr="00482A9E" w:rsidRDefault="00347D2B" w:rsidP="00347D2B">
            <w:pPr>
              <w:pStyle w:val="TSMtextbullets"/>
              <w:spacing w:line="240" w:lineRule="auto"/>
            </w:pPr>
            <w:r w:rsidRPr="00482A9E">
              <w:t>Organising data and looking for patterns and trends can reveal useful information.</w:t>
            </w:r>
          </w:p>
        </w:tc>
      </w:tr>
    </w:tbl>
    <w:p w14:paraId="1E3636D0" w14:textId="2BFEA4A7" w:rsidR="008D3D10" w:rsidRPr="00482A9E" w:rsidRDefault="001C1883" w:rsidP="00B90D23">
      <w:pPr>
        <w:pStyle w:val="Heading1"/>
        <w:spacing w:line="240" w:lineRule="auto"/>
        <w:sectPr w:rsidR="008D3D10" w:rsidRPr="00482A9E" w:rsidSect="008D3D10">
          <w:type w:val="continuous"/>
          <w:pgSz w:w="11900" w:h="16840"/>
          <w:pgMar w:top="851" w:right="851" w:bottom="851" w:left="851" w:header="709" w:footer="227" w:gutter="0"/>
          <w:cols w:space="708"/>
        </w:sectPr>
      </w:pPr>
      <w:r>
        <w:rPr>
          <w:color w:val="7C1A4B"/>
          <w:sz w:val="22"/>
          <w:lang w:eastAsia="en-NZ"/>
        </w:rPr>
        <w:pict w14:anchorId="1C81FFA6">
          <v:roundrect id="_x0000_s1464" style="position:absolute;left:0;text-align:left;margin-left:-5pt;margin-top:-181.5pt;width:515.6pt;height:20.1pt;z-index:-1;visibility:visible;mso-wrap-edited:f;mso-position-horizontal-relative:text;mso-position-vertical-relative:text;mso-width-relative:margin;mso-height-relative:margin;v-text-anchor:middle" arcsize="10923f" wrapcoords="30 0 -30 1489 -30 20855 0 20855 21600 20855 21630 20855 21630 1489 21569 0 30 0" filled="f" strokecolor="#662c88"/>
        </w:pict>
      </w:r>
    </w:p>
    <w:tbl>
      <w:tblPr>
        <w:tblW w:w="10414" w:type="dxa"/>
        <w:tblLook w:val="00A0" w:firstRow="1" w:lastRow="0" w:firstColumn="1" w:lastColumn="0" w:noHBand="0" w:noVBand="0"/>
      </w:tblPr>
      <w:tblGrid>
        <w:gridCol w:w="10414"/>
      </w:tblGrid>
      <w:tr w:rsidR="0098005A" w:rsidRPr="00482A9E" w14:paraId="4830CB20" w14:textId="77777777" w:rsidTr="00BC7B99">
        <w:trPr>
          <w:trHeight w:val="680"/>
        </w:trPr>
        <w:tc>
          <w:tcPr>
            <w:tcW w:w="10414" w:type="dxa"/>
            <w:shd w:val="clear" w:color="auto" w:fill="auto"/>
          </w:tcPr>
          <w:p w14:paraId="4C7539A2" w14:textId="4DA81657" w:rsidR="0098005A" w:rsidRPr="00482A9E" w:rsidRDefault="001C1883" w:rsidP="00347D2B">
            <w:pPr>
              <w:pStyle w:val="Heading1"/>
              <w:spacing w:line="240" w:lineRule="auto"/>
            </w:pPr>
            <w:r>
              <w:rPr>
                <w:lang w:eastAsia="en-NZ"/>
              </w:rPr>
              <w:lastRenderedPageBreak/>
              <w:pict w14:anchorId="18A5DCF5">
                <v:roundrect id="_x0000_s1437" style="position:absolute;left:0;text-align:left;margin-left:-3.9pt;margin-top:.45pt;width:516.75pt;height:28.4pt;z-index:-3;visibility:visible;mso-wrap-edited:f;mso-position-horizontal-relative:text;mso-position-vertical-relative:text;mso-width-relative:margin;mso-height-relative:margin;v-text-anchor:middle" arcsize="10923f" wrapcoords="0 0 -30 1200 -30 20400 21600 20400 21600 1200 21569 0 0 0" o:allowincell="f" o:allowoverlap="f" fillcolor="#224232" stroked="f">
                  <o:lock v:ext="edit" aspectratio="t"/>
                </v:roundrect>
              </w:pict>
            </w:r>
            <w:r w:rsidR="00471552" w:rsidRPr="00482A9E">
              <w:t>Critiquing</w:t>
            </w:r>
            <w:r w:rsidR="00A9415D" w:rsidRPr="00482A9E">
              <w:t xml:space="preserve"> evidence</w:t>
            </w:r>
          </w:p>
        </w:tc>
      </w:tr>
    </w:tbl>
    <w:p w14:paraId="077DC3AD" w14:textId="77777777" w:rsidR="008D3D10" w:rsidRPr="00482A9E" w:rsidRDefault="008D3D10" w:rsidP="00CB7FC9">
      <w:pPr>
        <w:pStyle w:val="TSMtextbullets"/>
        <w:sectPr w:rsidR="008D3D10" w:rsidRPr="00482A9E" w:rsidSect="008D3D10">
          <w:type w:val="continuous"/>
          <w:pgSz w:w="11900" w:h="16840"/>
          <w:pgMar w:top="851" w:right="851" w:bottom="851" w:left="851" w:header="709" w:footer="227" w:gutter="0"/>
          <w:cols w:space="708"/>
        </w:sectPr>
      </w:pPr>
    </w:p>
    <w:tbl>
      <w:tblPr>
        <w:tblW w:w="10404" w:type="dxa"/>
        <w:tblLook w:val="00A0" w:firstRow="1" w:lastRow="0" w:firstColumn="1" w:lastColumn="0" w:noHBand="0" w:noVBand="0"/>
      </w:tblPr>
      <w:tblGrid>
        <w:gridCol w:w="10404"/>
      </w:tblGrid>
      <w:tr w:rsidR="00A9415D" w:rsidRPr="00482A9E" w14:paraId="43BC436C" w14:textId="77777777" w:rsidTr="00DD417E">
        <w:tc>
          <w:tcPr>
            <w:tcW w:w="10404" w:type="dxa"/>
            <w:shd w:val="clear" w:color="auto" w:fill="auto"/>
          </w:tcPr>
          <w:p w14:paraId="47156932" w14:textId="77777777" w:rsidR="00415E8B" w:rsidRPr="00482A9E" w:rsidRDefault="00415E8B" w:rsidP="000F456E">
            <w:pPr>
              <w:spacing w:before="60"/>
            </w:pPr>
            <w:r w:rsidRPr="00482A9E">
              <w:lastRenderedPageBreak/>
              <w:t>The science capability “Critique evidence” is about students evaluating the quality of the data supporting a scientific claim or idea (</w:t>
            </w:r>
            <w:hyperlink r:id="rId13" w:history="1">
              <w:r w:rsidRPr="00482A9E">
                <w:rPr>
                  <w:rStyle w:val="Hyperlink"/>
                  <w:rFonts w:eastAsia="Calibri"/>
                </w:rPr>
                <w:t>http://scienceonline.tki.org.nz/Introducing-five-science-capabilities/Critique-evidence</w:t>
              </w:r>
            </w:hyperlink>
            <w:r w:rsidRPr="00482A9E">
              <w:t>).</w:t>
            </w:r>
          </w:p>
          <w:p w14:paraId="1B716B53" w14:textId="77777777" w:rsidR="00415E8B" w:rsidRPr="00482A9E" w:rsidRDefault="00415E8B" w:rsidP="00415E8B">
            <w:r w:rsidRPr="00482A9E">
              <w:t>Scientists use empirical evidence to develop theories about how the world works.</w:t>
            </w:r>
          </w:p>
          <w:p w14:paraId="692EFF8E" w14:textId="77777777" w:rsidR="00415E8B" w:rsidRPr="00482A9E" w:rsidRDefault="00415E8B" w:rsidP="000F456E">
            <w:pPr>
              <w:pStyle w:val="TSMtextbullets"/>
              <w:spacing w:before="40"/>
            </w:pPr>
            <w:r w:rsidRPr="00482A9E">
              <w:t xml:space="preserve">Empirical evidence is data gathered from observations, experiments, and investigations. </w:t>
            </w:r>
          </w:p>
          <w:p w14:paraId="4B0ED176" w14:textId="77777777" w:rsidR="00415E8B" w:rsidRPr="00482A9E" w:rsidRDefault="00415E8B" w:rsidP="000F456E">
            <w:pPr>
              <w:pStyle w:val="TSMtextbullets"/>
              <w:spacing w:before="40"/>
            </w:pPr>
            <w:r w:rsidRPr="00482A9E">
              <w:t xml:space="preserve">Scientific claims are only as dependable as the evidence on which they are based. </w:t>
            </w:r>
          </w:p>
          <w:p w14:paraId="128684C5" w14:textId="77777777" w:rsidR="00415E8B" w:rsidRPr="00482A9E" w:rsidRDefault="00415E8B" w:rsidP="000F456E">
            <w:pPr>
              <w:pStyle w:val="TSMtextbullets"/>
              <w:spacing w:before="40"/>
            </w:pPr>
            <w:r w:rsidRPr="00482A9E">
              <w:t xml:space="preserve">Scientists design their investigations carefully to ensure the data they gather is both reliable and valid. Valid data is data that measures what it is supposed to measure – it answers the research question. Reliable data is dependable and consistent. Replicating the experiment and getting the same results makes us more confident that the data is reliable. </w:t>
            </w:r>
          </w:p>
          <w:p w14:paraId="4DA0386E" w14:textId="77777777" w:rsidR="00415E8B" w:rsidRPr="00482A9E" w:rsidRDefault="00415E8B" w:rsidP="000F456E">
            <w:pPr>
              <w:pStyle w:val="TSMtextbullets"/>
              <w:spacing w:before="40"/>
            </w:pPr>
            <w:r w:rsidRPr="00482A9E">
              <w:t>To gather high-quality evidence that is reliable and valid, scientists measure accurately, keep conditions the same or control variables that might influence measurements or observations, repeat tests or investigations many times, investigate multiple examples, and/or use statistical sampling techniques to make their observations or data as representative and accurate as they can.</w:t>
            </w:r>
          </w:p>
          <w:p w14:paraId="16A1BD03" w14:textId="77777777" w:rsidR="00415E8B" w:rsidRPr="00482A9E" w:rsidRDefault="00415E8B" w:rsidP="00415E8B">
            <w:r w:rsidRPr="00482A9E">
              <w:t>Students should be critiquing and evaluating the quality of data gathered from their own investigations by:</w:t>
            </w:r>
          </w:p>
          <w:p w14:paraId="55DCE8E4" w14:textId="77777777" w:rsidR="00415E8B" w:rsidRPr="00482A9E" w:rsidRDefault="00415E8B" w:rsidP="000F456E">
            <w:pPr>
              <w:pStyle w:val="TSMtextbullets"/>
              <w:spacing w:before="40"/>
            </w:pPr>
            <w:r w:rsidRPr="00482A9E">
              <w:t>engaging in a range of investigation types, exploring, comparing, classifying, identifying, seeking patterns, using models, making things to test ideas, and investigating systems so that they learn different ways to gather different types of data</w:t>
            </w:r>
          </w:p>
          <w:p w14:paraId="16DF53A3" w14:textId="77777777" w:rsidR="00415E8B" w:rsidRPr="00482A9E" w:rsidRDefault="00415E8B" w:rsidP="000F456E">
            <w:pPr>
              <w:pStyle w:val="TSMtextbullets"/>
              <w:spacing w:before="40"/>
            </w:pPr>
            <w:r w:rsidRPr="00482A9E">
              <w:t>identifying ways to make the data they collect in their own investigations as accurate and reliable as possible</w:t>
            </w:r>
          </w:p>
          <w:p w14:paraId="109861C5" w14:textId="77777777" w:rsidR="00415E8B" w:rsidRPr="00482A9E" w:rsidRDefault="00415E8B" w:rsidP="000F456E">
            <w:pPr>
              <w:pStyle w:val="TSMtextbullets"/>
              <w:spacing w:before="40"/>
            </w:pPr>
            <w:r w:rsidRPr="00482A9E">
              <w:t>suggesting and developing ways to control conditions or variables or keep things fair, repeating observations or measurements or tests, and developing appropriate sampling methods</w:t>
            </w:r>
          </w:p>
          <w:p w14:paraId="40EB75F8" w14:textId="6C5BDCBD" w:rsidR="00415E8B" w:rsidRPr="00482A9E" w:rsidRDefault="00415E8B" w:rsidP="000F456E">
            <w:pPr>
              <w:pStyle w:val="TSMtextbullets"/>
              <w:spacing w:before="40"/>
            </w:pPr>
            <w:r w:rsidRPr="00482A9E">
              <w:t>applying their developing understanding of statistics and probability (sampling, variability, and the exploration of relationships in multivariate data) when making decisions about sample size and repetitions, and when working with their</w:t>
            </w:r>
            <w:r w:rsidR="00096767" w:rsidRPr="00482A9E">
              <w:t> </w:t>
            </w:r>
            <w:r w:rsidRPr="00482A9E">
              <w:t>data.</w:t>
            </w:r>
          </w:p>
          <w:p w14:paraId="241975CD" w14:textId="77777777" w:rsidR="00415E8B" w:rsidRPr="00482A9E" w:rsidRDefault="00415E8B" w:rsidP="00415E8B">
            <w:pPr>
              <w:rPr>
                <w:rFonts w:eastAsia="SymbolMT" w:cs="SymbolMT"/>
              </w:rPr>
            </w:pPr>
            <w:r w:rsidRPr="00482A9E">
              <w:t>Students should also be encouraged to look for, consider, and critique methods and data underpinning scientific claims made by others. This includes</w:t>
            </w:r>
            <w:r w:rsidRPr="00482A9E">
              <w:rPr>
                <w:rFonts w:eastAsia="SymbolMT" w:cs="SymbolMT"/>
              </w:rPr>
              <w:t xml:space="preserve"> critically examining the appropriateness of methods and the quality of evidence used to develop scientific claims in the media and other sources.</w:t>
            </w:r>
          </w:p>
          <w:p w14:paraId="7FC8F09E" w14:textId="77777777" w:rsidR="00415E8B" w:rsidRPr="00482A9E" w:rsidRDefault="00415E8B" w:rsidP="00415E8B">
            <w:r w:rsidRPr="00482A9E">
              <w:t>Teachers can:</w:t>
            </w:r>
          </w:p>
          <w:p w14:paraId="5AC3D19C" w14:textId="77777777" w:rsidR="00415E8B" w:rsidRPr="00482A9E" w:rsidRDefault="00415E8B" w:rsidP="000F456E">
            <w:pPr>
              <w:pStyle w:val="TSMtextbullets"/>
              <w:spacing w:before="40"/>
            </w:pPr>
            <w:r w:rsidRPr="00482A9E">
              <w:t>help students to be more critical consumers of science information by being explicitly critical themselves</w:t>
            </w:r>
          </w:p>
          <w:p w14:paraId="254D4363" w14:textId="77777777" w:rsidR="00415E8B" w:rsidRPr="00482A9E" w:rsidRDefault="00415E8B" w:rsidP="000F456E">
            <w:pPr>
              <w:pStyle w:val="TSMtextbullets"/>
              <w:spacing w:before="40"/>
            </w:pPr>
            <w:r w:rsidRPr="00482A9E">
              <w:t>support students to identify correlations as evidence of a potential relationship, but not necessarily cause and effect</w:t>
            </w:r>
          </w:p>
          <w:p w14:paraId="201EEE28" w14:textId="77777777" w:rsidR="00415E8B" w:rsidRPr="00482A9E" w:rsidRDefault="00415E8B" w:rsidP="000F456E">
            <w:pPr>
              <w:pStyle w:val="TSMtextbullets"/>
              <w:spacing w:before="40"/>
            </w:pPr>
            <w:r w:rsidRPr="00482A9E">
              <w:t>ask questions such as:</w:t>
            </w:r>
          </w:p>
          <w:p w14:paraId="5DA3290E" w14:textId="77777777" w:rsidR="00415E8B" w:rsidRPr="00F3675E" w:rsidRDefault="00415E8B" w:rsidP="000F456E">
            <w:pPr>
              <w:pStyle w:val="TSMsubbullets"/>
              <w:spacing w:before="40"/>
              <w:rPr>
                <w:i/>
              </w:rPr>
            </w:pPr>
            <w:r w:rsidRPr="00F3675E">
              <w:rPr>
                <w:i/>
              </w:rPr>
              <w:t xml:space="preserve">Would this always happen? </w:t>
            </w:r>
          </w:p>
          <w:p w14:paraId="576AE496" w14:textId="77777777" w:rsidR="00415E8B" w:rsidRPr="00F3675E" w:rsidRDefault="00415E8B" w:rsidP="000F456E">
            <w:pPr>
              <w:pStyle w:val="TSMsubbullets"/>
              <w:spacing w:before="40"/>
              <w:rPr>
                <w:i/>
              </w:rPr>
            </w:pPr>
            <w:r w:rsidRPr="00F3675E">
              <w:rPr>
                <w:i/>
              </w:rPr>
              <w:t xml:space="preserve">How sure are you of your measurements? </w:t>
            </w:r>
          </w:p>
          <w:p w14:paraId="3AD03AEA" w14:textId="77777777" w:rsidR="00415E8B" w:rsidRPr="00F3675E" w:rsidRDefault="00415E8B" w:rsidP="000F456E">
            <w:pPr>
              <w:pStyle w:val="TSMsubbullets"/>
              <w:spacing w:before="40"/>
              <w:rPr>
                <w:i/>
              </w:rPr>
            </w:pPr>
            <w:r w:rsidRPr="00F3675E">
              <w:rPr>
                <w:i/>
              </w:rPr>
              <w:t>How many times should you repeat these tests/measurements?</w:t>
            </w:r>
          </w:p>
          <w:p w14:paraId="6170F67A" w14:textId="77777777" w:rsidR="00415E8B" w:rsidRPr="00F3675E" w:rsidRDefault="00415E8B" w:rsidP="000F456E">
            <w:pPr>
              <w:pStyle w:val="TSMsubbullets"/>
              <w:spacing w:before="40"/>
              <w:rPr>
                <w:i/>
              </w:rPr>
            </w:pPr>
            <w:r w:rsidRPr="00F3675E">
              <w:rPr>
                <w:i/>
              </w:rPr>
              <w:t>Is this a fair result?</w:t>
            </w:r>
          </w:p>
          <w:p w14:paraId="45AC8D7F" w14:textId="77777777" w:rsidR="00415E8B" w:rsidRPr="00F3675E" w:rsidRDefault="00415E8B" w:rsidP="000F456E">
            <w:pPr>
              <w:pStyle w:val="TSMsubbullets"/>
              <w:spacing w:before="40"/>
              <w:rPr>
                <w:i/>
              </w:rPr>
            </w:pPr>
            <w:r w:rsidRPr="00F3675E">
              <w:rPr>
                <w:i/>
              </w:rPr>
              <w:t>What may have influenced the data?</w:t>
            </w:r>
          </w:p>
          <w:p w14:paraId="07BD1F8D" w14:textId="77777777" w:rsidR="00415E8B" w:rsidRPr="00F3675E" w:rsidRDefault="00415E8B" w:rsidP="000F456E">
            <w:pPr>
              <w:pStyle w:val="TSMsubbullets"/>
              <w:spacing w:before="40"/>
              <w:rPr>
                <w:i/>
              </w:rPr>
            </w:pPr>
            <w:r w:rsidRPr="00F3675E">
              <w:rPr>
                <w:i/>
              </w:rPr>
              <w:t>Was there a big enough sample?</w:t>
            </w:r>
          </w:p>
          <w:p w14:paraId="7D70129A" w14:textId="77777777" w:rsidR="00415E8B" w:rsidRPr="00F3675E" w:rsidRDefault="00415E8B" w:rsidP="000F456E">
            <w:pPr>
              <w:pStyle w:val="TSMsubbullets"/>
              <w:spacing w:before="40"/>
              <w:rPr>
                <w:i/>
              </w:rPr>
            </w:pPr>
            <w:r w:rsidRPr="00F3675E">
              <w:rPr>
                <w:i/>
              </w:rPr>
              <w:lastRenderedPageBreak/>
              <w:t>Does the data match the claim?</w:t>
            </w:r>
          </w:p>
          <w:p w14:paraId="4F86887E" w14:textId="77777777" w:rsidR="00415E8B" w:rsidRPr="00F3675E" w:rsidRDefault="00415E8B" w:rsidP="000F456E">
            <w:pPr>
              <w:pStyle w:val="TSMsubbullets"/>
              <w:spacing w:before="40"/>
              <w:rPr>
                <w:i/>
              </w:rPr>
            </w:pPr>
            <w:r w:rsidRPr="00F3675E">
              <w:rPr>
                <w:i/>
              </w:rPr>
              <w:t>How much variation is there in your results? Why might that be?</w:t>
            </w:r>
          </w:p>
          <w:p w14:paraId="772F2F00" w14:textId="77777777" w:rsidR="00415E8B" w:rsidRPr="00482A9E" w:rsidRDefault="00415E8B" w:rsidP="000F456E">
            <w:pPr>
              <w:pStyle w:val="TSMtextbullets"/>
              <w:spacing w:before="40"/>
            </w:pPr>
            <w:r w:rsidRPr="00482A9E">
              <w:t>support students to evaluate how data is presented; for example, if data is presented graphically, is this done appropriately or is it misleading? (This draws on another science capability, Interpret representations.)</w:t>
            </w:r>
          </w:p>
          <w:p w14:paraId="682AFC0C" w14:textId="77777777" w:rsidR="00415E8B" w:rsidRPr="00482A9E" w:rsidRDefault="00415E8B" w:rsidP="000F456E">
            <w:pPr>
              <w:pStyle w:val="TSMtextbullets"/>
              <w:spacing w:before="40"/>
            </w:pPr>
            <w:r w:rsidRPr="00482A9E">
              <w:t>support students to apply their understanding of statistics and probability when considering claims, evidence, and data.</w:t>
            </w:r>
          </w:p>
          <w:p w14:paraId="54144BAC" w14:textId="77777777" w:rsidR="00415E8B" w:rsidRPr="00482A9E" w:rsidRDefault="00415E8B" w:rsidP="000F456E">
            <w:pPr>
              <w:pStyle w:val="TSMtextbullets"/>
              <w:spacing w:before="40"/>
            </w:pPr>
            <w:r w:rsidRPr="00482A9E">
              <w:t>establish a science classroom culture by:</w:t>
            </w:r>
          </w:p>
          <w:p w14:paraId="29A7F43B" w14:textId="77777777" w:rsidR="00415E8B" w:rsidRPr="00482A9E" w:rsidRDefault="00415E8B" w:rsidP="000F456E">
            <w:pPr>
              <w:pStyle w:val="TSMsubbullets"/>
              <w:spacing w:before="40"/>
            </w:pPr>
            <w:r w:rsidRPr="00482A9E">
              <w:t>modelling and encouraging a critical stance</w:t>
            </w:r>
          </w:p>
          <w:p w14:paraId="2B5140BE" w14:textId="77777777" w:rsidR="00415E8B" w:rsidRPr="00482A9E" w:rsidRDefault="00415E8B" w:rsidP="000F456E">
            <w:pPr>
              <w:pStyle w:val="TSMsubbullets"/>
              <w:spacing w:before="40"/>
            </w:pPr>
            <w:r w:rsidRPr="00482A9E">
              <w:t>encouraging students to consider the quality and interpretation of data underpinning scientific claims</w:t>
            </w:r>
          </w:p>
          <w:p w14:paraId="672D9389" w14:textId="77777777" w:rsidR="00415E8B" w:rsidRPr="00482A9E" w:rsidRDefault="00415E8B" w:rsidP="000F456E">
            <w:pPr>
              <w:pStyle w:val="TSMsubbullets"/>
              <w:spacing w:before="40"/>
            </w:pPr>
            <w:r w:rsidRPr="00482A9E">
              <w:t>using media headlines to introduce learning conversations and demonstrate the relevance of critiquing evidence to everyday life.</w:t>
            </w:r>
          </w:p>
          <w:p w14:paraId="7B81F5B6" w14:textId="4266BE69" w:rsidR="00A44F89" w:rsidRPr="00482A9E" w:rsidRDefault="00415E8B" w:rsidP="00584F3E">
            <w:pPr>
              <w:spacing w:before="0" w:after="120"/>
            </w:pPr>
            <w:r w:rsidRPr="00482A9E">
              <w:t xml:space="preserve">A range of questions and activities designed to get students to critique evidence is available on the Science Online website: </w:t>
            </w:r>
            <w:hyperlink r:id="rId14" w:history="1">
              <w:r w:rsidRPr="00482A9E">
                <w:rPr>
                  <w:rStyle w:val="Hyperlink"/>
                </w:rPr>
                <w:t>http://scienceonline.tki.org.nz/Introducing-five-science-capabilities/Critique-evidence</w:t>
              </w:r>
            </w:hyperlink>
          </w:p>
        </w:tc>
      </w:tr>
    </w:tbl>
    <w:p w14:paraId="56881C55" w14:textId="77777777" w:rsidR="00DD417E" w:rsidRPr="00482A9E" w:rsidRDefault="00DD417E" w:rsidP="00892FFA">
      <w:pPr>
        <w:pStyle w:val="Heading1"/>
        <w:sectPr w:rsidR="00DD417E" w:rsidRPr="00482A9E" w:rsidSect="008D3D10">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350C68" w:rsidRPr="00482A9E" w14:paraId="6F3373CF" w14:textId="77777777" w:rsidTr="00FC444E">
        <w:tc>
          <w:tcPr>
            <w:tcW w:w="10414" w:type="dxa"/>
            <w:shd w:val="clear" w:color="auto" w:fill="auto"/>
          </w:tcPr>
          <w:p w14:paraId="28736D43" w14:textId="459DEC89" w:rsidR="00350C68" w:rsidRPr="00482A9E" w:rsidRDefault="001C1883" w:rsidP="00B07F20">
            <w:pPr>
              <w:pStyle w:val="Heading1"/>
              <w:spacing w:line="360" w:lineRule="auto"/>
            </w:pPr>
            <w:r>
              <w:lastRenderedPageBreak/>
              <w:pict w14:anchorId="2E1A73A1">
                <v:roundrect id="Rounded Rectangle 27" o:spid="_x0000_s1111" style="position:absolute;left:0;text-align:left;margin-left:-5.4pt;margin-top:.55pt;width:516.2pt;height:28.35pt;z-index:-8;visibility:visible;mso-wrap-edited:f;mso-position-horizontal-relative:text;mso-position-vertical-relative:text;mso-width-relative:margin;mso-height-relative:margin;v-text-anchor:middle" arcsize="10923f" wrapcoords="0 0 -31 1200 -31 20400 21600 20400 21600 1200 21568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A3HS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gwlG&#10;gjTQozu5FSUr0R1Uj4g1Zwh4UKi9MinI36tb3d0MkC7rQ6Ub94V80MEX96kvLjtYROFxPJrFs+E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" fillcolor="#293b88" stroked="f">
                  <w10:anchorlock/>
                </v:roundrect>
              </w:pict>
            </w:r>
            <w:r w:rsidR="00B90D23" w:rsidRPr="00482A9E">
              <w:t>Meeting the literac</w:t>
            </w:r>
            <w:r w:rsidR="00AC20AC" w:rsidRPr="00482A9E">
              <w:t>y challenges</w:t>
            </w:r>
          </w:p>
        </w:tc>
      </w:tr>
    </w:tbl>
    <w:p w14:paraId="23EECF8D" w14:textId="07613D26" w:rsidR="00A13F9C" w:rsidRPr="00482A9E" w:rsidRDefault="00A13F9C" w:rsidP="000E5A4A">
      <w:pPr>
        <w:keepNext/>
        <w:spacing w:after="120"/>
        <w:sectPr w:rsidR="00A13F9C" w:rsidRPr="00482A9E" w:rsidSect="008D3D10">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252053" w:rsidRPr="00482A9E" w14:paraId="6DD0B32A" w14:textId="77777777" w:rsidTr="00362DB0">
        <w:tc>
          <w:tcPr>
            <w:tcW w:w="10414" w:type="dxa"/>
            <w:shd w:val="clear" w:color="auto" w:fill="auto"/>
          </w:tcPr>
          <w:p w14:paraId="2E62724F" w14:textId="61888080" w:rsidR="00B07F20" w:rsidRPr="00482A9E" w:rsidRDefault="00B07F20" w:rsidP="00B07F20">
            <w:r w:rsidRPr="00482A9E">
              <w:lastRenderedPageBreak/>
              <w:t>The particular demands of this text include the integrating of information from the body text with the breakout boxes that contain</w:t>
            </w:r>
            <w:r w:rsidR="00584F3E" w:rsidRPr="00482A9E">
              <w:t> </w:t>
            </w:r>
            <w:r w:rsidRPr="00482A9E">
              <w:t xml:space="preserve">additional information, or further activities, and data tables that have been used to record the results of two investigations. The following strategies will support students to understand, respond to, and think critically about the information and ideas in the text. </w:t>
            </w:r>
          </w:p>
          <w:p w14:paraId="11C80C15" w14:textId="77777777" w:rsidR="00B07F20" w:rsidRPr="00482A9E" w:rsidRDefault="00B07F20" w:rsidP="00B07F20">
            <w:r w:rsidRPr="00482A9E">
              <w:t xml:space="preserve">You may wish to use shared or guided reading, or a mixture of both approaches, depending on the reading expertise of your students and the background knowledge they bring to the text. </w:t>
            </w:r>
          </w:p>
          <w:p w14:paraId="2725BD02" w14:textId="42842AC4" w:rsidR="00252053" w:rsidRPr="00482A9E" w:rsidRDefault="00B07F20" w:rsidP="00B07F20">
            <w:pPr>
              <w:spacing w:after="120"/>
            </w:pPr>
            <w:r w:rsidRPr="00482A9E">
              <w:t>After reading the text, support students to explore the activities outlined in the following pages.</w:t>
            </w:r>
          </w:p>
        </w:tc>
      </w:tr>
      <w:tr w:rsidR="00252053" w:rsidRPr="00482A9E" w14:paraId="68ECB857" w14:textId="77777777" w:rsidTr="00DD417E">
        <w:trPr>
          <w:trHeight w:val="516"/>
        </w:trPr>
        <w:tc>
          <w:tcPr>
            <w:tcW w:w="10414" w:type="dxa"/>
            <w:shd w:val="clear" w:color="auto" w:fill="auto"/>
          </w:tcPr>
          <w:p w14:paraId="54374F5E" w14:textId="387388D0" w:rsidR="00252053" w:rsidRPr="00482A9E" w:rsidRDefault="001C1883" w:rsidP="000E5A4A">
            <w:pPr>
              <w:pStyle w:val="HEADING2-BLUE"/>
              <w:keepNext/>
              <w:rPr>
                <w:noProof w:val="0"/>
              </w:rPr>
            </w:pPr>
            <w:r>
              <w:rPr>
                <w:noProof w:val="0"/>
              </w:rPr>
              <w:pict w14:anchorId="40C7997A">
                <v:roundrect id="Rounded Rectangle 29" o:spid="_x0000_s1444" style="position:absolute;margin-left:-4.55pt;margin-top:.45pt;width:515.9pt;height:21.8pt;z-index:9;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" filled="f" strokecolor="#293b88"/>
              </w:pict>
            </w:r>
            <w:r w:rsidR="00981FD0" w:rsidRPr="00482A9E">
              <w:rPr>
                <w:b w:val="0"/>
                <w:caps w:val="0"/>
                <w:noProof w:val="0"/>
                <w:color w:val="auto"/>
                <w:sz w:val="18"/>
                <w:szCs w:val="18"/>
              </w:rPr>
              <w:br w:type="page"/>
            </w:r>
            <w:r w:rsidR="00252053" w:rsidRPr="00482A9E">
              <w:rPr>
                <w:noProof w:val="0"/>
              </w:rPr>
              <w:t xml:space="preserve">TEACHER </w:t>
            </w:r>
            <w:r w:rsidR="00981FD0" w:rsidRPr="00482A9E">
              <w:rPr>
                <w:noProof w:val="0"/>
              </w:rPr>
              <w:t>resources</w:t>
            </w:r>
          </w:p>
        </w:tc>
      </w:tr>
    </w:tbl>
    <w:p w14:paraId="0B10CBCD" w14:textId="77777777" w:rsidR="00DD417E" w:rsidRPr="00482A9E" w:rsidRDefault="00DD417E" w:rsidP="00DD417E">
      <w:pPr>
        <w:pStyle w:val="TSMTxt"/>
        <w:spacing w:after="0"/>
        <w:sectPr w:rsidR="00DD417E" w:rsidRPr="00482A9E" w:rsidSect="00A13F9C">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DD417E" w:rsidRPr="00482A9E" w14:paraId="5D7A5C33" w14:textId="77777777" w:rsidTr="00DD417E">
        <w:trPr>
          <w:trHeight w:val="3247"/>
        </w:trPr>
        <w:tc>
          <w:tcPr>
            <w:tcW w:w="10414" w:type="dxa"/>
            <w:shd w:val="clear" w:color="auto" w:fill="auto"/>
          </w:tcPr>
          <w:p w14:paraId="386D1100" w14:textId="69DAD456" w:rsidR="00DD417E" w:rsidRPr="00482A9E" w:rsidRDefault="00DD417E" w:rsidP="00FC444E">
            <w:pPr>
              <w:spacing w:before="60"/>
            </w:pPr>
            <w:bookmarkStart w:id="0" w:name="_GoBack"/>
            <w:bookmarkEnd w:id="0"/>
            <w:r w:rsidRPr="00482A9E">
              <w:lastRenderedPageBreak/>
              <w:t>Want to know more about instructional strategies? Go to:</w:t>
            </w:r>
          </w:p>
          <w:p w14:paraId="70ADCC09" w14:textId="3D38DAB6" w:rsidR="00951C2D" w:rsidRPr="00482A9E" w:rsidRDefault="00951C2D" w:rsidP="00951C2D">
            <w:pPr>
              <w:pStyle w:val="TSMbullets"/>
              <w:numPr>
                <w:ilvl w:val="0"/>
                <w:numId w:val="2"/>
              </w:numPr>
              <w:spacing w:line="240" w:lineRule="auto"/>
              <w:ind w:left="340" w:hanging="340"/>
              <w:rPr>
                <w:rStyle w:val="Hyperlink"/>
                <w:i w:val="0"/>
              </w:rPr>
            </w:pPr>
            <w:r w:rsidRPr="00482A9E">
              <w:rPr>
                <w:i w:val="0"/>
              </w:rPr>
              <w:fldChar w:fldCharType="begin"/>
            </w:r>
            <w:r w:rsidRPr="00482A9E">
              <w:rPr>
                <w:i w:val="0"/>
              </w:rPr>
              <w:instrText xml:space="preserve"> HYPERLINK "http://literacyonline.tki.org.nz/Literacy-Online/Teacher-needs/Reviewed-resources/Reading/Comprehension/ELP-years-5-8" </w:instrText>
            </w:r>
            <w:r w:rsidRPr="00482A9E">
              <w:rPr>
                <w:i w:val="0"/>
              </w:rPr>
              <w:fldChar w:fldCharType="separate"/>
            </w:r>
            <w:r w:rsidRPr="00482A9E">
              <w:rPr>
                <w:rStyle w:val="Hyperlink"/>
                <w:i w:val="0"/>
              </w:rPr>
              <w:t>http://literacyonline.tki.org.nz/Literacy-Online/Teacher-needs/Reviewed-resources/Reading/Comprehension/ELP-years-5-8</w:t>
            </w:r>
          </w:p>
          <w:p w14:paraId="5679709A" w14:textId="09B0053C" w:rsidR="00951C2D" w:rsidRPr="00482A9E" w:rsidRDefault="00951C2D" w:rsidP="00951C2D">
            <w:pPr>
              <w:pStyle w:val="TSMbullets"/>
              <w:numPr>
                <w:ilvl w:val="0"/>
                <w:numId w:val="2"/>
              </w:numPr>
              <w:spacing w:line="240" w:lineRule="auto"/>
              <w:ind w:left="340" w:hanging="340"/>
              <w:rPr>
                <w:i w:val="0"/>
              </w:rPr>
            </w:pPr>
            <w:r w:rsidRPr="00482A9E">
              <w:rPr>
                <w:i w:val="0"/>
              </w:rPr>
              <w:fldChar w:fldCharType="end"/>
            </w:r>
            <w:r w:rsidRPr="00482A9E">
              <w:rPr>
                <w:i w:val="0"/>
              </w:rPr>
              <w:t>“Engaging Learners with Texts” (chapter 5) from Effective Literacy Practice in Years 5 to 8 (Ministry of Education, 2006).</w:t>
            </w:r>
          </w:p>
          <w:p w14:paraId="0BE19D30" w14:textId="77777777" w:rsidR="00951C2D" w:rsidRPr="00482A9E" w:rsidRDefault="00951C2D" w:rsidP="00951C2D">
            <w:r w:rsidRPr="00482A9E">
              <w:t>Want to know more about what literacy skills and knowledge your students need? Go to:</w:t>
            </w:r>
          </w:p>
          <w:p w14:paraId="6957FAB9" w14:textId="031ECF33" w:rsidR="00951C2D" w:rsidRPr="00482A9E" w:rsidRDefault="001C1883" w:rsidP="00951C2D">
            <w:pPr>
              <w:pStyle w:val="TSMbullets"/>
              <w:numPr>
                <w:ilvl w:val="0"/>
                <w:numId w:val="2"/>
              </w:numPr>
              <w:spacing w:line="240" w:lineRule="auto"/>
              <w:ind w:left="340" w:hanging="340"/>
              <w:rPr>
                <w:i w:val="0"/>
              </w:rPr>
            </w:pPr>
            <w:hyperlink r:id="rId15" w:history="1">
              <w:r w:rsidR="00951C2D" w:rsidRPr="00482A9E">
                <w:rPr>
                  <w:rStyle w:val="Hyperlink"/>
                  <w:i w:val="0"/>
                </w:rPr>
                <w:t xml:space="preserve">http://literacyonline.tki.org.nz/Literacy-Online/Student-needs/National-Standards-Reading-and-Writing </w:t>
              </w:r>
            </w:hyperlink>
          </w:p>
          <w:p w14:paraId="6F3A8590" w14:textId="239BFCAD" w:rsidR="00951C2D" w:rsidRPr="00482A9E" w:rsidRDefault="001C1883" w:rsidP="00951C2D">
            <w:pPr>
              <w:pStyle w:val="TSMbullets"/>
              <w:numPr>
                <w:ilvl w:val="0"/>
                <w:numId w:val="2"/>
              </w:numPr>
              <w:spacing w:line="240" w:lineRule="auto"/>
              <w:ind w:left="340" w:hanging="340"/>
              <w:rPr>
                <w:i w:val="0"/>
              </w:rPr>
            </w:pPr>
            <w:hyperlink r:id="rId16" w:history="1">
              <w:r w:rsidR="00951C2D" w:rsidRPr="00482A9E">
                <w:rPr>
                  <w:rStyle w:val="Hyperlink"/>
                  <w:i w:val="0"/>
                </w:rPr>
                <w:t xml:space="preserve">http://www.literacyprogressions.tki.org.nz/ </w:t>
              </w:r>
            </w:hyperlink>
          </w:p>
          <w:p w14:paraId="3322D6E8" w14:textId="77777777" w:rsidR="00951C2D" w:rsidRPr="00482A9E" w:rsidRDefault="00951C2D" w:rsidP="00951C2D">
            <w:r w:rsidRPr="00482A9E">
              <w:t xml:space="preserve">“Working with Comprehension Strategies” (chapter 5) from </w:t>
            </w:r>
            <w:r w:rsidRPr="00482A9E">
              <w:rPr>
                <w:i/>
              </w:rPr>
              <w:t>Teaching Reading Comprehension</w:t>
            </w:r>
            <w:r w:rsidRPr="00482A9E">
              <w:t xml:space="preserve"> (Davis, 2007) gives comprehensive guidance for explicit strategy instruction in years 4–8.</w:t>
            </w:r>
          </w:p>
          <w:p w14:paraId="1546F038" w14:textId="11868CD7" w:rsidR="00DD417E" w:rsidRPr="00482A9E" w:rsidRDefault="00951C2D" w:rsidP="00951C2D">
            <w:pPr>
              <w:pStyle w:val="TSMTxt"/>
              <w:spacing w:after="120"/>
            </w:pPr>
            <w:r w:rsidRPr="00482A9E">
              <w:rPr>
                <w:i/>
              </w:rPr>
              <w:t>Teaching Reading Comprehension Strategies: A Practical Classroom Guide</w:t>
            </w:r>
            <w:r w:rsidRPr="00482A9E">
              <w:t xml:space="preserve"> (Cameron, 2009) provides information, resources, and tools for comprehension strategy instruction.</w:t>
            </w:r>
          </w:p>
        </w:tc>
      </w:tr>
    </w:tbl>
    <w:p w14:paraId="7A76505C" w14:textId="77777777" w:rsidR="003C0D98" w:rsidRPr="00482A9E" w:rsidRDefault="001C1883" w:rsidP="00DF6D49">
      <w:pPr>
        <w:pStyle w:val="HEADING2-BLUE"/>
        <w:rPr>
          <w:noProof w:val="0"/>
        </w:rPr>
        <w:sectPr w:rsidR="003C0D98" w:rsidRPr="00482A9E" w:rsidSect="00A13F9C">
          <w:type w:val="continuous"/>
          <w:pgSz w:w="11900" w:h="16840"/>
          <w:pgMar w:top="851" w:right="851" w:bottom="851" w:left="851" w:header="709" w:footer="227" w:gutter="0"/>
          <w:cols w:space="708"/>
          <w:formProt w:val="0"/>
        </w:sectPr>
      </w:pPr>
      <w:r>
        <w:rPr>
          <w:noProof w:val="0"/>
        </w:rPr>
        <w:pict w14:anchorId="03E7A8BC">
          <v:roundrect id="Rounded Rectangle 9" o:spid="_x0000_s1169" style="position:absolute;margin-left:-5.4pt;margin-top:.55pt;width:515.9pt;height:21.8pt;z-index:-7;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" filled="f" strokecolor="#293b88"/>
        </w:pict>
      </w:r>
    </w:p>
    <w:tbl>
      <w:tblPr>
        <w:tblW w:w="10414" w:type="dxa"/>
        <w:tblLook w:val="00A0" w:firstRow="1" w:lastRow="0" w:firstColumn="1" w:lastColumn="0" w:noHBand="0" w:noVBand="0"/>
      </w:tblPr>
      <w:tblGrid>
        <w:gridCol w:w="10414"/>
      </w:tblGrid>
      <w:tr w:rsidR="006B7513" w:rsidRPr="00482A9E" w14:paraId="1BF5B488" w14:textId="77777777" w:rsidTr="00BC7B99">
        <w:tc>
          <w:tcPr>
            <w:tcW w:w="10414" w:type="dxa"/>
            <w:shd w:val="clear" w:color="auto" w:fill="auto"/>
          </w:tcPr>
          <w:p w14:paraId="27F5CE3D" w14:textId="77777777" w:rsidR="006B7513" w:rsidRPr="00482A9E" w:rsidRDefault="000B2EE6" w:rsidP="00DF6D49">
            <w:pPr>
              <w:pStyle w:val="HEADING2-BLUE"/>
              <w:rPr>
                <w:noProof w:val="0"/>
              </w:rPr>
            </w:pPr>
            <w:r w:rsidRPr="00482A9E">
              <w:rPr>
                <w:noProof w:val="0"/>
              </w:rPr>
              <w:lastRenderedPageBreak/>
              <w:t>INSTRUCTIONAL STRATEGIES</w:t>
            </w:r>
          </w:p>
        </w:tc>
      </w:tr>
      <w:tr w:rsidR="00C84560" w:rsidRPr="00482A9E" w14:paraId="3C90F45F" w14:textId="77777777" w:rsidTr="00004096">
        <w:tc>
          <w:tcPr>
            <w:tcW w:w="10414" w:type="dxa"/>
            <w:shd w:val="clear" w:color="auto" w:fill="auto"/>
          </w:tcPr>
          <w:p w14:paraId="3C1B8BFD" w14:textId="3D93563B" w:rsidR="00C84560" w:rsidRPr="00482A9E" w:rsidRDefault="00C84560" w:rsidP="009E4CE5">
            <w:pPr>
              <w:pStyle w:val="Heading3"/>
              <w:keepNext w:val="0"/>
              <w:spacing w:before="160" w:after="0"/>
            </w:pPr>
            <w:r w:rsidRPr="00482A9E">
              <w:t xml:space="preserve">FINDING </w:t>
            </w:r>
            <w:r w:rsidR="00997BF7" w:rsidRPr="00482A9E">
              <w:t>THE INFORMATION</w:t>
            </w:r>
          </w:p>
          <w:p w14:paraId="19467CDF" w14:textId="4A19BCE3" w:rsidR="00D54456" w:rsidRPr="00482A9E" w:rsidRDefault="00D54456" w:rsidP="00584F3E">
            <w:r w:rsidRPr="00482A9E">
              <w:t xml:space="preserve">Introduce the text to the students and provide them with an overall outline of the content and the purpose. </w:t>
            </w:r>
          </w:p>
          <w:p w14:paraId="4031337B" w14:textId="77777777" w:rsidR="00D54456" w:rsidRPr="00482A9E" w:rsidRDefault="00D54456" w:rsidP="00584F3E">
            <w:r w:rsidRPr="00482A9E">
              <w:t xml:space="preserve">Ask the students to read and </w:t>
            </w:r>
            <w:r w:rsidRPr="00482A9E">
              <w:rPr>
                <w:b/>
                <w:caps/>
                <w:color w:val="FFFFFF"/>
                <w:shd w:val="clear" w:color="auto" w:fill="293B88"/>
              </w:rPr>
              <w:t>DISCUSS</w:t>
            </w:r>
            <w:r w:rsidRPr="00482A9E">
              <w:t xml:space="preserve"> the purpose of the illustration and text on page 10. </w:t>
            </w:r>
          </w:p>
          <w:p w14:paraId="3A90BF90" w14:textId="77777777" w:rsidR="00D54456" w:rsidRPr="00482A9E" w:rsidRDefault="00D54456" w:rsidP="00584F3E">
            <w:r w:rsidRPr="00482A9E">
              <w:rPr>
                <w:rFonts w:eastAsia="Cambria"/>
                <w:b/>
                <w:caps/>
                <w:color w:val="FFFFFF"/>
                <w:szCs w:val="20"/>
                <w:shd w:val="clear" w:color="auto" w:fill="293B88"/>
              </w:rPr>
              <w:t>PROMPT</w:t>
            </w:r>
            <w:r w:rsidRPr="00482A9E">
              <w:t xml:space="preserve"> the students to connect to their prior knowledge by conducting a think, pair, and</w:t>
            </w:r>
            <w:r w:rsidRPr="00482A9E" w:rsidDel="007E45B5">
              <w:t xml:space="preserve"> </w:t>
            </w:r>
            <w:r w:rsidRPr="00482A9E">
              <w:t xml:space="preserve">share, focused on what they know about sleep and its importance. </w:t>
            </w:r>
          </w:p>
          <w:p w14:paraId="5E11D4E5" w14:textId="77777777" w:rsidR="00D54456" w:rsidRPr="00482A9E" w:rsidRDefault="00D54456" w:rsidP="00584F3E">
            <w:pPr>
              <w:pStyle w:val="TSMbullets"/>
              <w:spacing w:line="240" w:lineRule="auto"/>
            </w:pPr>
            <w:r w:rsidRPr="00482A9E">
              <w:t>How many hours of sleep do you need each night?</w:t>
            </w:r>
          </w:p>
          <w:p w14:paraId="6D21505F" w14:textId="77777777" w:rsidR="00D54456" w:rsidRPr="00482A9E" w:rsidRDefault="00D54456" w:rsidP="00584F3E">
            <w:pPr>
              <w:pStyle w:val="TSMbullets"/>
              <w:spacing w:line="240" w:lineRule="auto"/>
            </w:pPr>
            <w:r w:rsidRPr="00482A9E">
              <w:t>How many do you actually get?</w:t>
            </w:r>
          </w:p>
          <w:p w14:paraId="32153E07" w14:textId="77777777" w:rsidR="00D54456" w:rsidRPr="00482A9E" w:rsidRDefault="00D54456" w:rsidP="00584F3E">
            <w:pPr>
              <w:spacing w:after="120"/>
            </w:pPr>
            <w:r w:rsidRPr="00482A9E">
              <w:t>Have the students create a KWL chart about sleep prior to reading. After reading each page, have them update the chart with any new information and any new questions.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21"/>
              <w:gridCol w:w="3402"/>
            </w:tblGrid>
            <w:tr w:rsidR="00D54456" w:rsidRPr="00482A9E" w14:paraId="2022BCB9" w14:textId="77777777" w:rsidTr="00584F3E">
              <w:tc>
                <w:tcPr>
                  <w:tcW w:w="3116" w:type="dxa"/>
                </w:tcPr>
                <w:p w14:paraId="73F97392" w14:textId="77777777" w:rsidR="00D54456" w:rsidRPr="00482A9E" w:rsidRDefault="00D54456" w:rsidP="00D54456">
                  <w:pPr>
                    <w:pStyle w:val="Heading3"/>
                    <w:rPr>
                      <w:sz w:val="16"/>
                    </w:rPr>
                  </w:pPr>
                  <w:r w:rsidRPr="00482A9E">
                    <w:rPr>
                      <w:sz w:val="16"/>
                    </w:rPr>
                    <w:t>What we think we know</w:t>
                  </w:r>
                </w:p>
              </w:tc>
              <w:tc>
                <w:tcPr>
                  <w:tcW w:w="3121" w:type="dxa"/>
                </w:tcPr>
                <w:p w14:paraId="43D3B0DC" w14:textId="77777777" w:rsidR="00D54456" w:rsidRPr="00482A9E" w:rsidRDefault="00D54456" w:rsidP="00D54456">
                  <w:pPr>
                    <w:pStyle w:val="Heading3"/>
                    <w:rPr>
                      <w:sz w:val="16"/>
                    </w:rPr>
                  </w:pPr>
                  <w:r w:rsidRPr="00482A9E">
                    <w:rPr>
                      <w:sz w:val="16"/>
                    </w:rPr>
                    <w:t>What we want to know</w:t>
                  </w:r>
                </w:p>
              </w:tc>
              <w:tc>
                <w:tcPr>
                  <w:tcW w:w="3402" w:type="dxa"/>
                </w:tcPr>
                <w:p w14:paraId="2B34B579" w14:textId="77777777" w:rsidR="00D54456" w:rsidRPr="00482A9E" w:rsidRDefault="00D54456" w:rsidP="00D54456">
                  <w:pPr>
                    <w:pStyle w:val="Heading3"/>
                    <w:rPr>
                      <w:sz w:val="16"/>
                    </w:rPr>
                  </w:pPr>
                  <w:r w:rsidRPr="00482A9E">
                    <w:rPr>
                      <w:sz w:val="16"/>
                    </w:rPr>
                    <w:t>What we know now</w:t>
                  </w:r>
                </w:p>
              </w:tc>
            </w:tr>
            <w:tr w:rsidR="00D54456" w:rsidRPr="00482A9E" w14:paraId="6F85ADE0" w14:textId="77777777" w:rsidTr="00584F3E">
              <w:tc>
                <w:tcPr>
                  <w:tcW w:w="3116" w:type="dxa"/>
                </w:tcPr>
                <w:p w14:paraId="6FAECFE8" w14:textId="77777777" w:rsidR="00D54456" w:rsidRPr="00482A9E" w:rsidRDefault="00D54456" w:rsidP="00D54456">
                  <w:pPr>
                    <w:pStyle w:val="TSMTxt"/>
                    <w:rPr>
                      <w:sz w:val="16"/>
                    </w:rPr>
                  </w:pPr>
                </w:p>
              </w:tc>
              <w:tc>
                <w:tcPr>
                  <w:tcW w:w="3121" w:type="dxa"/>
                </w:tcPr>
                <w:p w14:paraId="206AFB28" w14:textId="77777777" w:rsidR="00D54456" w:rsidRPr="00482A9E" w:rsidRDefault="00D54456" w:rsidP="00D54456">
                  <w:pPr>
                    <w:pStyle w:val="TSMTxt"/>
                    <w:rPr>
                      <w:sz w:val="16"/>
                    </w:rPr>
                  </w:pPr>
                </w:p>
              </w:tc>
              <w:tc>
                <w:tcPr>
                  <w:tcW w:w="3402" w:type="dxa"/>
                </w:tcPr>
                <w:p w14:paraId="4331FB62" w14:textId="77777777" w:rsidR="00D54456" w:rsidRPr="00482A9E" w:rsidRDefault="00D54456" w:rsidP="00D54456">
                  <w:pPr>
                    <w:pStyle w:val="TSMTxt"/>
                    <w:rPr>
                      <w:sz w:val="16"/>
                    </w:rPr>
                  </w:pPr>
                </w:p>
              </w:tc>
            </w:tr>
          </w:tbl>
          <w:p w14:paraId="33847817" w14:textId="77777777" w:rsidR="00D54456" w:rsidRPr="00482A9E" w:rsidRDefault="00D54456" w:rsidP="00584F3E">
            <w:r w:rsidRPr="00482A9E">
              <w:lastRenderedPageBreak/>
              <w:t>When the students read the breakout text on page 11, give them time to try the activity and share their responses. When they read the breakout text on page 12, they can share their responses with a partner and then read ahead to check their predictions.</w:t>
            </w:r>
          </w:p>
          <w:p w14:paraId="7BFFD129" w14:textId="77777777" w:rsidR="00D54456" w:rsidRPr="00482A9E" w:rsidRDefault="00D54456" w:rsidP="00584F3E">
            <w:r w:rsidRPr="00482A9E">
              <w:t xml:space="preserve">Focus the students’ attention on the teacher’s comment about Jeremy and Marama being good scientists. </w:t>
            </w:r>
            <w:r w:rsidRPr="00482A9E">
              <w:rPr>
                <w:b/>
                <w:caps/>
                <w:color w:val="FFFFFF"/>
                <w:shd w:val="clear" w:color="auto" w:fill="293B88"/>
              </w:rPr>
              <w:t>ASK QUESTIONS</w:t>
            </w:r>
            <w:r w:rsidRPr="00482A9E">
              <w:t xml:space="preserve"> to emphasise the importance of thinking critically about data and applying this to their own work.</w:t>
            </w:r>
          </w:p>
          <w:p w14:paraId="200804B0" w14:textId="77777777" w:rsidR="00D54456" w:rsidRPr="00482A9E" w:rsidRDefault="00D54456" w:rsidP="00584F3E">
            <w:pPr>
              <w:pStyle w:val="TSMbullets"/>
            </w:pPr>
            <w:r w:rsidRPr="00482A9E">
              <w:t xml:space="preserve">What was Mrs G referring to when she told Jeremy and Marama they were “really thinking about what [their] data means?” Why would this make them good scientists? </w:t>
            </w:r>
          </w:p>
          <w:p w14:paraId="6EA891E7" w14:textId="77777777" w:rsidR="00D54456" w:rsidRPr="00482A9E" w:rsidRDefault="00D54456" w:rsidP="00584F3E">
            <w:pPr>
              <w:pStyle w:val="TSMbullets"/>
              <w:rPr>
                <w:i w:val="0"/>
              </w:rPr>
            </w:pPr>
            <w:r w:rsidRPr="00482A9E">
              <w:t>Jeremy and Marama did some online research. How do you locate information online and check that the information is from a source you can trust?</w:t>
            </w:r>
          </w:p>
          <w:p w14:paraId="53F22D13" w14:textId="77777777" w:rsidR="00D54456" w:rsidRPr="00482A9E" w:rsidRDefault="00D54456" w:rsidP="00584F3E">
            <w:r w:rsidRPr="00482A9E">
              <w:t xml:space="preserve">After the reading, have the students </w:t>
            </w:r>
            <w:r w:rsidRPr="00482A9E">
              <w:rPr>
                <w:b/>
                <w:caps/>
                <w:color w:val="FFFFFF"/>
                <w:shd w:val="clear" w:color="auto" w:fill="293B88"/>
              </w:rPr>
              <w:t>SKIM</w:t>
            </w:r>
            <w:r w:rsidRPr="00482A9E">
              <w:t xml:space="preserve"> the text and </w:t>
            </w:r>
            <w:r w:rsidRPr="00482A9E">
              <w:rPr>
                <w:b/>
                <w:caps/>
                <w:color w:val="FFFFFF"/>
                <w:shd w:val="clear" w:color="auto" w:fill="293B88"/>
              </w:rPr>
              <w:t>IDENTIFY</w:t>
            </w:r>
            <w:r w:rsidRPr="00482A9E">
              <w:t xml:space="preserve"> the questions that the teacher asked, the questions Jeremy and Marama asked, and the questions that they themselves were asked. </w:t>
            </w:r>
            <w:r w:rsidRPr="00482A9E">
              <w:rPr>
                <w:b/>
                <w:caps/>
                <w:color w:val="FFFFFF"/>
                <w:shd w:val="clear" w:color="auto" w:fill="293B88"/>
              </w:rPr>
              <w:t>DISCUSS</w:t>
            </w:r>
            <w:r w:rsidRPr="00482A9E">
              <w:t xml:space="preserve"> the role of questions in this article. </w:t>
            </w:r>
          </w:p>
          <w:p w14:paraId="0CB809F2" w14:textId="77777777" w:rsidR="00D54456" w:rsidRPr="00482A9E" w:rsidRDefault="00D54456" w:rsidP="00584F3E">
            <w:pPr>
              <w:pStyle w:val="TSMbullets"/>
            </w:pPr>
            <w:r w:rsidRPr="00482A9E">
              <w:t>What sorts of questions does Mrs G ask? Why do you think she asks these questions?</w:t>
            </w:r>
          </w:p>
          <w:p w14:paraId="0B624CCD" w14:textId="77777777" w:rsidR="00D54456" w:rsidRPr="00482A9E" w:rsidRDefault="00D54456" w:rsidP="00584F3E">
            <w:pPr>
              <w:pStyle w:val="TSMbullets"/>
            </w:pPr>
            <w:r w:rsidRPr="00482A9E">
              <w:t>How did questioning help Jeremy and Marama to develop their inquiry? What is the purpose of these different questions? Can you put them into groups? (To refine their ideas as they developed a good research question, to get data for their inquiry, to critique their inquiry, and to identify new questions that could be looked at in another inquiry.)</w:t>
            </w:r>
          </w:p>
          <w:p w14:paraId="55291DAD" w14:textId="77777777" w:rsidR="00D54456" w:rsidRPr="00482A9E" w:rsidRDefault="00D54456" w:rsidP="00584F3E">
            <w:pPr>
              <w:pStyle w:val="TSMbullets"/>
            </w:pPr>
            <w:r w:rsidRPr="00482A9E">
              <w:t>Why does Mrs G think that Marama’s question “But how much sleep is enough?” is a good question for inquiry?</w:t>
            </w:r>
          </w:p>
          <w:p w14:paraId="25646172" w14:textId="77777777" w:rsidR="00D54456" w:rsidRPr="00482A9E" w:rsidRDefault="00D54456" w:rsidP="00584F3E">
            <w:pPr>
              <w:pStyle w:val="TSMbullets"/>
            </w:pPr>
            <w:r w:rsidRPr="00482A9E">
              <w:t>What types of questions would you use if you were conducting this research, and how might secondary questions be useful?</w:t>
            </w:r>
          </w:p>
          <w:p w14:paraId="16FB25F6" w14:textId="77777777" w:rsidR="00D54456" w:rsidRPr="00482A9E" w:rsidRDefault="00D54456" w:rsidP="00EC4895">
            <w:pPr>
              <w:pStyle w:val="TSMbullets"/>
              <w:spacing w:after="120"/>
              <w:rPr>
                <w:i w:val="0"/>
              </w:rPr>
            </w:pPr>
            <w:r w:rsidRPr="00482A9E">
              <w:t>What is the author telling us about the importance of questions in scientific inquiry?</w:t>
            </w:r>
          </w:p>
          <w:p w14:paraId="3BEC1626" w14:textId="77777777" w:rsidR="00D54456" w:rsidRPr="00482A9E" w:rsidRDefault="00D54456" w:rsidP="00EC4895">
            <w:pPr>
              <w:pStyle w:val="Heading3"/>
              <w:spacing w:after="0"/>
            </w:pPr>
            <w:r w:rsidRPr="00482A9E">
              <w:t>USING DIAGRAMS AND TABLES TO BUILD UNDERSTANDING OF THE TEXT</w:t>
            </w:r>
          </w:p>
          <w:p w14:paraId="6B1A8A17" w14:textId="77777777" w:rsidR="00D54456" w:rsidRPr="00482A9E" w:rsidRDefault="00D54456" w:rsidP="00EC4895">
            <w:pPr>
              <w:spacing w:before="80"/>
            </w:pPr>
            <w:r w:rsidRPr="00482A9E">
              <w:t xml:space="preserve">Before the students read the text on page 11, </w:t>
            </w:r>
            <w:r w:rsidRPr="00482A9E">
              <w:rPr>
                <w:b/>
                <w:caps/>
                <w:color w:val="FFFFFF"/>
                <w:shd w:val="clear" w:color="auto" w:fill="293B88"/>
              </w:rPr>
              <w:t>ASK</w:t>
            </w:r>
            <w:r w:rsidRPr="00482A9E">
              <w:t xml:space="preserve"> them to look closely at the illustrations and </w:t>
            </w:r>
            <w:r w:rsidRPr="00482A9E">
              <w:rPr>
                <w:b/>
                <w:caps/>
                <w:color w:val="FFFFFF"/>
                <w:shd w:val="clear" w:color="auto" w:fill="293B88"/>
              </w:rPr>
              <w:t>PREDICT</w:t>
            </w:r>
            <w:r w:rsidRPr="00482A9E">
              <w:t xml:space="preserve"> what they think they show. They can then read the text to confirm whether their predictions were accurate.</w:t>
            </w:r>
          </w:p>
          <w:p w14:paraId="74308FD6" w14:textId="77777777" w:rsidR="00D54456" w:rsidRPr="00482A9E" w:rsidRDefault="00D54456" w:rsidP="00EC4895">
            <w:pPr>
              <w:pStyle w:val="TSMbullets"/>
            </w:pPr>
            <w:r w:rsidRPr="00482A9E">
              <w:t>Who do these pictures show?</w:t>
            </w:r>
          </w:p>
          <w:p w14:paraId="060AEBC6" w14:textId="77777777" w:rsidR="00D54456" w:rsidRPr="00482A9E" w:rsidRDefault="00D54456" w:rsidP="00EC4895">
            <w:pPr>
              <w:pStyle w:val="TSMbullets"/>
            </w:pPr>
            <w:r w:rsidRPr="00482A9E">
              <w:t>What ideas are the pictures are showing?</w:t>
            </w:r>
          </w:p>
          <w:p w14:paraId="6C03B51D" w14:textId="77777777" w:rsidR="00D54456" w:rsidRPr="00482A9E" w:rsidRDefault="00D54456" w:rsidP="00EC4895">
            <w:pPr>
              <w:pStyle w:val="TSMbullets"/>
            </w:pPr>
            <w:r w:rsidRPr="00482A9E">
              <w:t>What do you think is the difference between “deep sleep” and “light sleep”?</w:t>
            </w:r>
          </w:p>
          <w:p w14:paraId="6547FD7D" w14:textId="2716B69F" w:rsidR="00D54456" w:rsidRPr="00482A9E" w:rsidRDefault="00D54456" w:rsidP="00EC4895">
            <w:r w:rsidRPr="00482A9E">
              <w:rPr>
                <w:rFonts w:eastAsia="Cambria"/>
                <w:b/>
                <w:caps/>
                <w:color w:val="FFFFFF"/>
                <w:szCs w:val="20"/>
                <w:shd w:val="clear" w:color="auto" w:fill="293B88"/>
              </w:rPr>
              <w:t>PROMPT</w:t>
            </w:r>
            <w:r w:rsidRPr="00482A9E">
              <w:t xml:space="preserve"> the students to look closely at the illustration on page 12 and recognise that it is a graph.</w:t>
            </w:r>
            <w:r w:rsidR="00482A9E">
              <w:t xml:space="preserve"> </w:t>
            </w:r>
          </w:p>
          <w:p w14:paraId="15D48A3E" w14:textId="77777777" w:rsidR="00D54456" w:rsidRPr="00482A9E" w:rsidRDefault="00D54456" w:rsidP="00EC4895">
            <w:r w:rsidRPr="00482A9E">
              <w:rPr>
                <w:rFonts w:eastAsia="Cambria"/>
                <w:b/>
                <w:caps/>
                <w:color w:val="FFFFFF"/>
                <w:szCs w:val="20"/>
                <w:shd w:val="clear" w:color="auto" w:fill="293B88"/>
              </w:rPr>
              <w:t>EXPLAIN</w:t>
            </w:r>
            <w:r w:rsidRPr="00482A9E">
              <w:t xml:space="preserve"> that headings in tables or graphs indicate crucial information.</w:t>
            </w:r>
          </w:p>
          <w:p w14:paraId="15C81A3C" w14:textId="77777777" w:rsidR="00D54456" w:rsidRPr="00482A9E" w:rsidRDefault="00D54456" w:rsidP="00EC4895">
            <w:r w:rsidRPr="00482A9E">
              <w:rPr>
                <w:rFonts w:eastAsia="Cambria"/>
                <w:b/>
                <w:caps/>
                <w:color w:val="FFFFFF"/>
                <w:szCs w:val="20"/>
                <w:shd w:val="clear" w:color="auto" w:fill="293B88"/>
              </w:rPr>
              <w:t>DISCUSS</w:t>
            </w:r>
            <w:r w:rsidRPr="00482A9E">
              <w:t xml:space="preserve"> a sequence for reading the information in a graph:</w:t>
            </w:r>
          </w:p>
          <w:p w14:paraId="38A31BA1" w14:textId="77777777" w:rsidR="00D54456" w:rsidRPr="00483910" w:rsidRDefault="00D54456" w:rsidP="00EC4895">
            <w:pPr>
              <w:pStyle w:val="TSMbullets"/>
              <w:rPr>
                <w:i w:val="0"/>
              </w:rPr>
            </w:pPr>
            <w:r w:rsidRPr="00483910">
              <w:rPr>
                <w:i w:val="0"/>
              </w:rPr>
              <w:t xml:space="preserve">the heading </w:t>
            </w:r>
          </w:p>
          <w:p w14:paraId="6467D34A" w14:textId="77777777" w:rsidR="00D54456" w:rsidRPr="00483910" w:rsidRDefault="00D54456" w:rsidP="00EC4895">
            <w:pPr>
              <w:pStyle w:val="TSMbullets"/>
              <w:rPr>
                <w:i w:val="0"/>
              </w:rPr>
            </w:pPr>
            <w:r w:rsidRPr="00483910">
              <w:rPr>
                <w:i w:val="0"/>
              </w:rPr>
              <w:t>the labels on the axes</w:t>
            </w:r>
          </w:p>
          <w:p w14:paraId="7E21BBFC" w14:textId="77777777" w:rsidR="00D54456" w:rsidRPr="00483910" w:rsidRDefault="00D54456" w:rsidP="00EC4895">
            <w:pPr>
              <w:pStyle w:val="TSMbullets"/>
              <w:rPr>
                <w:i w:val="0"/>
              </w:rPr>
            </w:pPr>
            <w:r w:rsidRPr="00483910">
              <w:rPr>
                <w:i w:val="0"/>
              </w:rPr>
              <w:t>the data within the graph.</w:t>
            </w:r>
          </w:p>
          <w:p w14:paraId="6F35A748" w14:textId="77777777" w:rsidR="00D54456" w:rsidRPr="00482A9E" w:rsidRDefault="00D54456" w:rsidP="00EC4895">
            <w:r w:rsidRPr="00482A9E">
              <w:rPr>
                <w:rFonts w:eastAsia="Cambria"/>
                <w:b/>
                <w:caps/>
                <w:color w:val="FFFFFF"/>
                <w:szCs w:val="20"/>
                <w:shd w:val="clear" w:color="auto" w:fill="293B88"/>
              </w:rPr>
              <w:t>ASK QUESTIONS</w:t>
            </w:r>
            <w:r w:rsidRPr="00482A9E">
              <w:t xml:space="preserve"> to remind the students of the vocabulary of graphs. </w:t>
            </w:r>
          </w:p>
          <w:p w14:paraId="785F755B" w14:textId="77777777" w:rsidR="00D54456" w:rsidRPr="00482A9E" w:rsidRDefault="00D54456" w:rsidP="00EC4895">
            <w:pPr>
              <w:pStyle w:val="TSMbullets"/>
            </w:pPr>
            <w:r w:rsidRPr="00482A9E">
              <w:t>What do we call the column on the left-hand side of the graph? (y-axis)</w:t>
            </w:r>
          </w:p>
          <w:p w14:paraId="01261C2C" w14:textId="77777777" w:rsidR="00D54456" w:rsidRPr="00482A9E" w:rsidRDefault="00D54456" w:rsidP="00EC4895">
            <w:pPr>
              <w:pStyle w:val="TSMbullets"/>
            </w:pPr>
            <w:r w:rsidRPr="00482A9E">
              <w:t>What do we call the row along the bottom of the graph? (x-axis)</w:t>
            </w:r>
          </w:p>
          <w:p w14:paraId="2E137E0E" w14:textId="77777777" w:rsidR="00D54456" w:rsidRPr="00482A9E" w:rsidRDefault="00D54456" w:rsidP="00EC4895">
            <w:r w:rsidRPr="00482A9E">
              <w:rPr>
                <w:rFonts w:eastAsia="Cambria"/>
                <w:b/>
                <w:caps/>
                <w:color w:val="FFFFFF"/>
                <w:szCs w:val="20"/>
                <w:shd w:val="clear" w:color="auto" w:fill="293B88"/>
              </w:rPr>
              <w:t>DISCUSS</w:t>
            </w:r>
            <w:r w:rsidRPr="00482A9E">
              <w:t xml:space="preserve"> the patterns shown in the graph. Encourage the students to generate and respond to other students’ questions about the data.</w:t>
            </w:r>
          </w:p>
          <w:p w14:paraId="3CD7B029" w14:textId="77777777" w:rsidR="00D54456" w:rsidRPr="00482A9E" w:rsidRDefault="00D54456" w:rsidP="00EC4895">
            <w:pPr>
              <w:pStyle w:val="TSMbullets"/>
            </w:pPr>
            <w:r w:rsidRPr="00482A9E">
              <w:t>What patterns do you notice in the graph?</w:t>
            </w:r>
          </w:p>
          <w:p w14:paraId="398DE867" w14:textId="77777777" w:rsidR="00D54456" w:rsidRPr="00482A9E" w:rsidRDefault="00D54456" w:rsidP="00EC4895">
            <w:pPr>
              <w:pStyle w:val="TSMbullets"/>
            </w:pPr>
            <w:r w:rsidRPr="00482A9E">
              <w:t>What questions do you have about this data?</w:t>
            </w:r>
          </w:p>
          <w:p w14:paraId="14198EF0" w14:textId="77777777" w:rsidR="00D54456" w:rsidRPr="00482A9E" w:rsidRDefault="00D54456" w:rsidP="00EC4895">
            <w:pPr>
              <w:pStyle w:val="TSMbullets"/>
            </w:pPr>
            <w:r w:rsidRPr="00482A9E">
              <w:t>What explanations do you have for the patterns the graph shows?</w:t>
            </w:r>
          </w:p>
          <w:p w14:paraId="338D46A9" w14:textId="77777777" w:rsidR="00D54456" w:rsidRPr="00482A9E" w:rsidRDefault="00D54456" w:rsidP="00EC4895">
            <w:pPr>
              <w:pStyle w:val="TSMbullets"/>
              <w:rPr>
                <w:i w:val="0"/>
              </w:rPr>
            </w:pPr>
            <w:r w:rsidRPr="00482A9E">
              <w:t>How might you test your explanations?</w:t>
            </w:r>
          </w:p>
          <w:p w14:paraId="4DDC8115" w14:textId="77777777" w:rsidR="00D54456" w:rsidRPr="00482A9E" w:rsidRDefault="00D54456" w:rsidP="00EC4895">
            <w:r w:rsidRPr="00482A9E">
              <w:rPr>
                <w:b/>
                <w:caps/>
                <w:color w:val="FFFFFF"/>
                <w:shd w:val="clear" w:color="auto" w:fill="293B88"/>
              </w:rPr>
              <w:t>ASK QUESTIONS</w:t>
            </w:r>
            <w:r w:rsidRPr="00482A9E">
              <w:t xml:space="preserve"> to help the students read the tables on pages 14 and 15 and understand why the data had to be reorganised before it could be analysed.</w:t>
            </w:r>
          </w:p>
          <w:p w14:paraId="1F50EB9B" w14:textId="77777777" w:rsidR="00D54456" w:rsidRPr="00482A9E" w:rsidRDefault="00D54456" w:rsidP="00D54456">
            <w:pPr>
              <w:pStyle w:val="TSMbullets"/>
              <w:numPr>
                <w:ilvl w:val="0"/>
                <w:numId w:val="2"/>
              </w:numPr>
              <w:spacing w:line="240" w:lineRule="auto"/>
              <w:ind w:left="340" w:hanging="340"/>
              <w:rPr>
                <w:i w:val="0"/>
              </w:rPr>
            </w:pPr>
            <w:r w:rsidRPr="00482A9E">
              <w:t xml:space="preserve">What do the headings in the tables mean? </w:t>
            </w:r>
          </w:p>
          <w:p w14:paraId="7E6B5F23" w14:textId="77777777" w:rsidR="00D54456" w:rsidRPr="00482A9E" w:rsidRDefault="00D54456" w:rsidP="00D54456">
            <w:pPr>
              <w:pStyle w:val="TSMbullets"/>
              <w:numPr>
                <w:ilvl w:val="0"/>
                <w:numId w:val="2"/>
              </w:numPr>
              <w:spacing w:line="240" w:lineRule="auto"/>
              <w:ind w:left="340" w:hanging="340"/>
              <w:rPr>
                <w:i w:val="0"/>
              </w:rPr>
            </w:pPr>
            <w:r w:rsidRPr="00482A9E">
              <w:t>How did the students get the time in the third column?</w:t>
            </w:r>
          </w:p>
          <w:p w14:paraId="782DCD01" w14:textId="77777777" w:rsidR="00D54456" w:rsidRPr="00482A9E" w:rsidRDefault="00D54456" w:rsidP="00D54456">
            <w:pPr>
              <w:pStyle w:val="TSMbullets"/>
              <w:numPr>
                <w:ilvl w:val="0"/>
                <w:numId w:val="2"/>
              </w:numPr>
              <w:spacing w:line="240" w:lineRule="auto"/>
              <w:ind w:left="340" w:hanging="340"/>
              <w:rPr>
                <w:i w:val="0"/>
              </w:rPr>
            </w:pPr>
            <w:r w:rsidRPr="00482A9E">
              <w:t>What did they do to their data to put it into groups? How did this make it easier to analyse?</w:t>
            </w:r>
          </w:p>
          <w:p w14:paraId="101E92FB" w14:textId="252FE8F6" w:rsidR="00D54456" w:rsidRPr="00482A9E" w:rsidRDefault="00D54456" w:rsidP="00EC4895">
            <w:r w:rsidRPr="00482A9E">
              <w:rPr>
                <w:b/>
                <w:caps/>
                <w:color w:val="FFFFFF"/>
                <w:shd w:val="clear" w:color="auto" w:fill="293B88"/>
              </w:rPr>
              <w:lastRenderedPageBreak/>
              <w:t>PROMPT</w:t>
            </w:r>
            <w:r w:rsidRPr="00482A9E">
              <w:t xml:space="preserve"> the students to read the “body clock” diagram on page 17.</w:t>
            </w:r>
            <w:r w:rsidR="00482A9E">
              <w:t xml:space="preserve"> </w:t>
            </w:r>
          </w:p>
          <w:p w14:paraId="7FF96525" w14:textId="77777777" w:rsidR="00D54456" w:rsidRPr="00482A9E" w:rsidRDefault="00D54456" w:rsidP="00EC4895">
            <w:pPr>
              <w:pStyle w:val="TSMbullets"/>
            </w:pPr>
            <w:r w:rsidRPr="00482A9E">
              <w:t>How closely does this match your daily routines?</w:t>
            </w:r>
          </w:p>
          <w:p w14:paraId="1DAA44F7" w14:textId="77777777" w:rsidR="00D54456" w:rsidRPr="00482A9E" w:rsidRDefault="00D54456" w:rsidP="00EC4895">
            <w:pPr>
              <w:pStyle w:val="TSMbullets"/>
              <w:rPr>
                <w:i w:val="0"/>
              </w:rPr>
            </w:pPr>
            <w:r w:rsidRPr="00482A9E">
              <w:t>What do you think about the statements about “highest alertness” and “greatest muscle strength” or “best coordination”? Do you think they are true? How would you test them?</w:t>
            </w:r>
          </w:p>
          <w:p w14:paraId="28246969" w14:textId="77777777" w:rsidR="00D54456" w:rsidRPr="00482A9E" w:rsidRDefault="00D54456" w:rsidP="00EC4895">
            <w:pPr>
              <w:pStyle w:val="Heading3"/>
              <w:spacing w:after="0"/>
            </w:pPr>
            <w:r w:rsidRPr="00482A9E">
              <w:t>DEALING WITH SCIENTIFIC VOCABULARY</w:t>
            </w:r>
          </w:p>
          <w:p w14:paraId="17ECA508" w14:textId="77777777" w:rsidR="00D54456" w:rsidRPr="00482A9E" w:rsidRDefault="00D54456" w:rsidP="00EC4895">
            <w:pPr>
              <w:pStyle w:val="TSMTxt"/>
              <w:spacing w:after="0"/>
            </w:pPr>
            <w:r w:rsidRPr="00482A9E">
              <w:rPr>
                <w:b/>
                <w:caps/>
                <w:color w:val="FFFFFF"/>
                <w:shd w:val="clear" w:color="auto" w:fill="293B88"/>
              </w:rPr>
              <w:t>PROMPT</w:t>
            </w:r>
            <w:r w:rsidRPr="00482A9E">
              <w:t xml:space="preserve"> the students to </w:t>
            </w:r>
            <w:r w:rsidRPr="00482A9E">
              <w:rPr>
                <w:b/>
                <w:caps/>
                <w:color w:val="FFFFFF"/>
                <w:shd w:val="clear" w:color="auto" w:fill="293B88"/>
              </w:rPr>
              <w:t>IDENTIFY</w:t>
            </w:r>
            <w:r w:rsidRPr="00482A9E">
              <w:t xml:space="preserve"> any unknown vocabulary in the text and investigate the meanings. Include these words on a classroom word wall, providing examples of the words being used in sentences. Remind the students that they can refer to this when looking for the right word to use in their writing and discussion.</w:t>
            </w:r>
          </w:p>
          <w:p w14:paraId="6C83ED1C" w14:textId="77777777" w:rsidR="00D54456" w:rsidRPr="00482A9E" w:rsidRDefault="00D54456" w:rsidP="00EC4895">
            <w:pPr>
              <w:spacing w:after="120"/>
            </w:pPr>
            <w:r w:rsidRPr="00482A9E">
              <w:t xml:space="preserve">The term “circadian rhythm” may well be new to the students. </w:t>
            </w:r>
            <w:r w:rsidRPr="00482A9E">
              <w:rPr>
                <w:b/>
                <w:caps/>
                <w:color w:val="FFFFFF"/>
                <w:shd w:val="clear" w:color="auto" w:fill="293B88"/>
              </w:rPr>
              <w:t>EXPLAIN</w:t>
            </w:r>
            <w:r w:rsidRPr="00482A9E">
              <w:t xml:space="preserve"> that the word “circadian” comes from two Latin words: “</w:t>
            </w:r>
            <w:r w:rsidRPr="00482A9E">
              <w:rPr>
                <w:i/>
              </w:rPr>
              <w:t>circa</w:t>
            </w:r>
            <w:r w:rsidRPr="00482A9E">
              <w:t>”, meaning “around” or “approximately”, and “</w:t>
            </w:r>
            <w:r w:rsidRPr="00482A9E">
              <w:rPr>
                <w:i/>
              </w:rPr>
              <w:t>dies</w:t>
            </w:r>
            <w:r w:rsidRPr="00482A9E">
              <w:t>”, meaning “day”. Have the students find other words that come from “</w:t>
            </w:r>
            <w:r w:rsidRPr="00482A9E">
              <w:rPr>
                <w:i/>
              </w:rPr>
              <w:t>circa</w:t>
            </w:r>
            <w:r w:rsidRPr="00482A9E">
              <w:t xml:space="preserve">” and add them to the word wall. Clarify that “body clock” and “circadian rhythms” are not the same thing. Circadian rhythms are physical, mental, and behavioural changes that follow a roughly 24-hour cycle. Our internal body clocks (or “biological clocks”) regulate our response to the natural course of the day. </w:t>
            </w:r>
          </w:p>
          <w:p w14:paraId="1C2C36C5" w14:textId="77777777" w:rsidR="00D54456" w:rsidRPr="00482A9E" w:rsidRDefault="00D54456" w:rsidP="00EC4895">
            <w:pPr>
              <w:pStyle w:val="Heading3"/>
            </w:pPr>
            <w:r w:rsidRPr="00482A9E">
              <w:t>CRITICAL LITERACY</w:t>
            </w:r>
          </w:p>
          <w:p w14:paraId="673DF71C" w14:textId="77777777" w:rsidR="00D54456" w:rsidRPr="00482A9E" w:rsidRDefault="00D54456" w:rsidP="00EC4895">
            <w:pPr>
              <w:pStyle w:val="TSMTxt"/>
            </w:pPr>
            <w:r w:rsidRPr="00482A9E">
              <w:rPr>
                <w:b/>
                <w:caps/>
                <w:color w:val="FFFFFF"/>
                <w:shd w:val="clear" w:color="auto" w:fill="293B88"/>
              </w:rPr>
              <w:t>PROMPT</w:t>
            </w:r>
            <w:r w:rsidRPr="00482A9E">
              <w:t xml:space="preserve"> the students to think about the techniques the author uses to communicate with the reader.</w:t>
            </w:r>
          </w:p>
          <w:p w14:paraId="4F3DDB51" w14:textId="77777777" w:rsidR="00D54456" w:rsidRPr="00482A9E" w:rsidRDefault="00D54456" w:rsidP="00EC4895">
            <w:pPr>
              <w:pStyle w:val="TSMbullets"/>
            </w:pPr>
            <w:r w:rsidRPr="00482A9E">
              <w:t>How does the author attempt to “hook” the reader in at the beginning of the story? Is this effective?</w:t>
            </w:r>
          </w:p>
          <w:p w14:paraId="13138CB8" w14:textId="77777777" w:rsidR="00D54456" w:rsidRPr="00482A9E" w:rsidRDefault="00D54456" w:rsidP="00EC4895">
            <w:pPr>
              <w:pStyle w:val="TSMbullets"/>
            </w:pPr>
            <w:r w:rsidRPr="00482A9E">
              <w:t>What text types has the author used? Why do you suppose the author used such a variety of text types? Which did you find the most appealing, and why?</w:t>
            </w:r>
          </w:p>
          <w:p w14:paraId="700A1D99" w14:textId="77777777" w:rsidR="00D54456" w:rsidRPr="00482A9E" w:rsidRDefault="00D54456" w:rsidP="00EC4895">
            <w:pPr>
              <w:pStyle w:val="TSMbullets"/>
            </w:pPr>
            <w:r w:rsidRPr="00482A9E">
              <w:t>The main body of the text is written in the third person, as a narrative about Marama and Jeremy. What happens when we read the breakout text? What else do you notice about what the author does to speak directly to the reader in these parts of the text? (The conversational style and the direct questions to the reader.)</w:t>
            </w:r>
          </w:p>
          <w:p w14:paraId="4F1E5D9C" w14:textId="77777777" w:rsidR="00D54456" w:rsidRPr="00482A9E" w:rsidRDefault="00D54456" w:rsidP="00EC4895">
            <w:pPr>
              <w:pStyle w:val="TSMbullets"/>
              <w:rPr>
                <w:i w:val="0"/>
              </w:rPr>
            </w:pPr>
            <w:r w:rsidRPr="00482A9E">
              <w:t>What effect did the questions directed to you as a reader have on your reading of the text? Did you want to do as the author suggested?</w:t>
            </w:r>
          </w:p>
          <w:p w14:paraId="5AF9FA38" w14:textId="77777777" w:rsidR="00D54456" w:rsidRPr="00482A9E" w:rsidRDefault="00D54456" w:rsidP="00EC4895">
            <w:r w:rsidRPr="00482A9E">
              <w:t xml:space="preserve">The designer has chosen to present factual, scientific information in a fun, cartoon style. </w:t>
            </w:r>
            <w:r w:rsidRPr="00482A9E">
              <w:rPr>
                <w:b/>
                <w:caps/>
                <w:color w:val="FFFFFF"/>
                <w:shd w:val="clear" w:color="auto" w:fill="293B88"/>
              </w:rPr>
              <w:t>DISCUSS</w:t>
            </w:r>
            <w:r w:rsidRPr="00482A9E">
              <w:t xml:space="preserve"> with the students why the designer chose this approach and whether they think it is effective.</w:t>
            </w:r>
          </w:p>
          <w:p w14:paraId="43011A4C" w14:textId="77777777" w:rsidR="00D54456" w:rsidRPr="00482A9E" w:rsidRDefault="00D54456" w:rsidP="00EC4895">
            <w:pPr>
              <w:pStyle w:val="TSMbullets"/>
            </w:pPr>
            <w:r w:rsidRPr="00482A9E">
              <w:t>Is this an effective way of presenting scientific information? Does it meet the criteria for accuracy that you would expect in an article about science?</w:t>
            </w:r>
          </w:p>
          <w:p w14:paraId="1C5ABB4A" w14:textId="77777777" w:rsidR="00D54456" w:rsidRPr="00482A9E" w:rsidRDefault="00D54456" w:rsidP="00EC4895">
            <w:pPr>
              <w:pStyle w:val="TSMbullets"/>
            </w:pPr>
            <w:r w:rsidRPr="00482A9E">
              <w:t xml:space="preserve">Why do you think the designer chose this approach? Do you think they achieved their purpose? </w:t>
            </w:r>
          </w:p>
          <w:p w14:paraId="1751EA29" w14:textId="3BFA6ACB" w:rsidR="00997BF7" w:rsidRPr="0015084A" w:rsidRDefault="00D54456" w:rsidP="00D54456">
            <w:pPr>
              <w:pStyle w:val="TSMbullets"/>
              <w:rPr>
                <w:i w:val="0"/>
              </w:rPr>
            </w:pPr>
            <w:r w:rsidRPr="00482A9E">
              <w:t>Would you choose this approach for presenting scientific information? When would you do that? For what sort of audience? Why would you choose it?</w:t>
            </w:r>
          </w:p>
        </w:tc>
      </w:tr>
    </w:tbl>
    <w:p w14:paraId="7F7018C8" w14:textId="77777777" w:rsidR="008C56C8" w:rsidRDefault="008C56C8" w:rsidP="00D20F72">
      <w:pPr>
        <w:pStyle w:val="Heading3"/>
        <w:keepNext w:val="0"/>
        <w:spacing w:before="0" w:after="0"/>
        <w:sectPr w:rsidR="008C56C8" w:rsidSect="00A13F9C">
          <w:type w:val="continuous"/>
          <w:pgSz w:w="11900" w:h="16840"/>
          <w:pgMar w:top="851" w:right="851" w:bottom="851" w:left="851" w:header="709" w:footer="227" w:gutter="0"/>
          <w:cols w:space="708"/>
          <w:formProt w:val="0"/>
        </w:sectPr>
      </w:pPr>
    </w:p>
    <w:tbl>
      <w:tblPr>
        <w:tblW w:w="10414" w:type="dxa"/>
        <w:tblLook w:val="00A0" w:firstRow="1" w:lastRow="0" w:firstColumn="1" w:lastColumn="0" w:noHBand="0" w:noVBand="0"/>
      </w:tblPr>
      <w:tblGrid>
        <w:gridCol w:w="10414"/>
      </w:tblGrid>
      <w:tr w:rsidR="00D20F72" w:rsidRPr="00482A9E" w14:paraId="6549620A" w14:textId="77777777" w:rsidTr="00004096">
        <w:tc>
          <w:tcPr>
            <w:tcW w:w="10414" w:type="dxa"/>
            <w:shd w:val="clear" w:color="auto" w:fill="auto"/>
          </w:tcPr>
          <w:p w14:paraId="275AE67F" w14:textId="7281FA66" w:rsidR="00D20F72" w:rsidRPr="00482A9E" w:rsidRDefault="00D20F72" w:rsidP="00D20F72">
            <w:pPr>
              <w:pStyle w:val="Heading3"/>
              <w:keepNext w:val="0"/>
              <w:spacing w:before="0" w:after="0"/>
            </w:pPr>
          </w:p>
        </w:tc>
      </w:tr>
    </w:tbl>
    <w:p w14:paraId="161AAC87" w14:textId="77777777" w:rsidR="009F3BE8" w:rsidRPr="00482A9E" w:rsidRDefault="009F3BE8" w:rsidP="00FB705B">
      <w:pPr>
        <w:spacing w:before="0" w:line="240" w:lineRule="auto"/>
        <w:rPr>
          <w:sz w:val="2"/>
        </w:rPr>
      </w:pPr>
    </w:p>
    <w:tbl>
      <w:tblPr>
        <w:tblW w:w="10456" w:type="dxa"/>
        <w:tblLook w:val="04A0" w:firstRow="1" w:lastRow="0" w:firstColumn="1" w:lastColumn="0" w:noHBand="0" w:noVBand="1"/>
      </w:tblPr>
      <w:tblGrid>
        <w:gridCol w:w="6924"/>
        <w:gridCol w:w="3490"/>
        <w:gridCol w:w="42"/>
      </w:tblGrid>
      <w:tr w:rsidR="00B408C6" w:rsidRPr="00482A9E" w14:paraId="39D6BC4C" w14:textId="77777777" w:rsidTr="0021484C">
        <w:tc>
          <w:tcPr>
            <w:tcW w:w="10456" w:type="dxa"/>
            <w:gridSpan w:val="3"/>
            <w:shd w:val="clear" w:color="auto" w:fill="auto"/>
          </w:tcPr>
          <w:p w14:paraId="18596DD1" w14:textId="6DD19ACB" w:rsidR="00B408C6" w:rsidRPr="00482A9E" w:rsidRDefault="001C1883" w:rsidP="004570A0">
            <w:pPr>
              <w:pStyle w:val="Heading1"/>
              <w:keepNext w:val="0"/>
              <w:spacing w:line="360" w:lineRule="auto"/>
            </w:pPr>
            <w:r>
              <w:rPr>
                <w:lang w:eastAsia="en-NZ"/>
              </w:rPr>
              <w:pict w14:anchorId="6940E35A">
                <v:roundrect id="Rounded Rectangle 48" o:spid="_x0000_s1383" style="position:absolute;left:0;text-align:left;margin-left:-5.65pt;margin-top:0;width:519.85pt;height:28.5pt;z-index:-6;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RKi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" fillcolor="#224232" stroked="f">
                  <o:lock v:ext="edit" aspectratio="t"/>
                  <w10:anchorlock/>
                </v:roundrect>
              </w:pict>
            </w:r>
            <w:r w:rsidR="00663AD7" w:rsidRPr="00482A9E">
              <w:t>Key science ideas</w:t>
            </w:r>
          </w:p>
        </w:tc>
      </w:tr>
      <w:tr w:rsidR="0011405D" w:rsidRPr="00482A9E" w14:paraId="2DC48608" w14:textId="77777777" w:rsidTr="0021484C">
        <w:tc>
          <w:tcPr>
            <w:tcW w:w="6924" w:type="dxa"/>
            <w:shd w:val="clear" w:color="auto" w:fill="auto"/>
          </w:tcPr>
          <w:p w14:paraId="29F4CC84" w14:textId="40896385" w:rsidR="00202787" w:rsidRPr="00482A9E" w:rsidRDefault="001C1883" w:rsidP="0015084A">
            <w:pPr>
              <w:spacing w:before="200"/>
            </w:pPr>
            <w:r>
              <w:rPr>
                <w:lang w:eastAsia="en-NZ"/>
              </w:rPr>
              <w:pict w14:anchorId="271FF6A8">
                <v:line id="Straight Connector 97" o:spid="_x0000_s1356" style="position:absolute;flip:x y;z-index:7;visibility:visible;mso-position-horizontal-relative:text;mso-position-vertical-relative:text;mso-width-relative:margin;mso-height-relative:margin" from="288.95pt,166.5pt" to="353.3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" strokecolor="#7f7f7f" strokeweight="2pt">
                  <v:shadow on="t" opacity="24903f" origin=",.5" offset="0,.55556mm"/>
                </v:line>
              </w:pict>
            </w:r>
            <w:r>
              <w:rPr>
                <w:lang w:eastAsia="en-NZ"/>
              </w:rPr>
              <w:pict w14:anchorId="795ED03B">
                <v:line id="_x0000_s1451" style="position:absolute;flip:x y;z-index:11;visibility:visible;mso-position-horizontal-relative:text;mso-position-vertical-relative:text;mso-height-relative:margin" from="186.35pt,116.85pt" to="351.75pt,1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pict w14:anchorId="37FC0FD0">
                <v:shape id="_x0000_i1027" type="#_x0000_t75" style="width:325.5pt;height:231pt;mso-position-horizontal:absolute;mso-position-horizontal-relative:text;mso-position-vertical:absolute;mso-position-vertical-relative:text" o:bordertopcolor="#bfbfbf" o:borderleftcolor="#bfbfbf" o:borderbottomcolor="#bfbfbf" o:borderrightcolor="#bfbfbf" o:allowoverlap="f">
                  <v:imagedata r:id="rId17" o:title="L3 - Connected 2015_FINAL_p16"/>
                  <w10:bordertop type="single" width="2"/>
                  <w10:borderleft type="single" width="2"/>
                  <w10:borderbottom type="single" width="2"/>
                  <w10:borderright type="single" width="2"/>
                </v:shape>
              </w:pict>
            </w:r>
            <w:r>
              <w:rPr>
                <w:lang w:eastAsia="en-NZ"/>
              </w:rPr>
              <w:pict w14:anchorId="795ED03B">
                <v:line id="Straight Connector 96" o:spid="_x0000_s1362" style="position:absolute;flip:x;z-index:8;visibility:visible;mso-position-horizontal-relative:text;mso-position-vertical-relative:text;mso-height-relative:margin" from="63.95pt,46.9pt" to="351.75pt,5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p>
        </w:tc>
        <w:tc>
          <w:tcPr>
            <w:tcW w:w="3532" w:type="dxa"/>
            <w:gridSpan w:val="2"/>
            <w:shd w:val="clear" w:color="auto" w:fill="auto"/>
          </w:tcPr>
          <w:p w14:paraId="2F56BE05" w14:textId="0631F262" w:rsidR="006B2872" w:rsidRPr="00482A9E" w:rsidRDefault="001C1883" w:rsidP="0015084A">
            <w:r>
              <w:rPr>
                <w:noProof/>
                <w:lang w:eastAsia="en-NZ"/>
              </w:rPr>
              <w:pict w14:anchorId="48E014FA">
                <v:group id="_x0000_s1485" style="position:absolute;margin-left:5.8pt;margin-top:20.2pt;width:153.15pt;height:53.7pt;z-index:17;mso-position-horizontal-relative:text;mso-position-vertical-relative:text" coordorigin="7891,11369" coordsize="3063,1074">
                  <v:shapetype id="_x0000_t202" coordsize="21600,21600" o:spt="202" path="m,l,21600r21600,l21600,xe">
                    <v:stroke joinstyle="miter"/>
                    <v:path gradientshapeok="t" o:connecttype="rect"/>
                  </v:shapetype>
                  <v:shape id="_x0000_s1335" type="#_x0000_t202" style="position:absolute;left:7972;top:11393;width:2892;height:1010;visibility:visible;mso-width-relative:margin;mso-height-relative:margin" filled="f" stroked="f">
                    <v:textbox style="mso-next-textbox:#_x0000_s1335">
                      <w:txbxContent>
                        <w:p w14:paraId="5869823F" w14:textId="6CB7EFD8" w:rsidR="00DC5980" w:rsidRDefault="009B38C2" w:rsidP="00AC20AC">
                          <w:r w:rsidRPr="009B38C2">
                            <w:t>Scientists evaluate the quality of the data supporting a scientific claim or idea</w:t>
                          </w:r>
                          <w:r w:rsidR="00172183">
                            <w:t>.</w:t>
                          </w:r>
                        </w:p>
                      </w:txbxContent>
                    </v:textbox>
                  </v:shape>
                  <v:roundrect id="_x0000_s1336" style="position:absolute;left:7891;top:11369;width:3063;height:1074;visibility:visible;mso-width-relative:margin;mso-height-relative:margin;v-text-anchor:middle" arcsize="10923f" filled="f" strokecolor="#7f7f7f"/>
                </v:group>
              </w:pict>
            </w:r>
            <w:r>
              <w:rPr>
                <w:noProof/>
                <w:lang w:eastAsia="en-NZ"/>
              </w:rPr>
              <w:pict w14:anchorId="571FBEE5">
                <v:group id="_x0000_s1473" style="position:absolute;margin-left:5.75pt;margin-top:98.95pt;width:153.15pt;height:52.35pt;z-index:16;mso-position-horizontal-relative:text;mso-position-vertical-relative:text" coordorigin="7886,3435" coordsize="3063,1047">
                  <v:shape id="_x0000_s1329" type="#_x0000_t202" style="position:absolute;left:7967;top:3474;width:2892;height:1008;visibility:visible;mso-width-relative:margin;mso-height-relative:margin" filled="f" stroked="f">
                    <v:textbox style="mso-next-textbox:#_x0000_s1329">
                      <w:txbxContent>
                        <w:p w14:paraId="73328970" w14:textId="10984E3F" w:rsidR="00DC5980" w:rsidRDefault="009B38C2" w:rsidP="009B38C2">
                          <w:pPr>
                            <w:spacing w:before="60"/>
                          </w:pPr>
                          <w:r w:rsidRPr="009B38C2">
                            <w:t>Scientists ask questions to evaluate</w:t>
                          </w:r>
                          <w:r w:rsidR="004C203B">
                            <w:t xml:space="preserve"> </w:t>
                          </w:r>
                          <w:r w:rsidRPr="009B38C2">
                            <w:t>the trustworthiness of</w:t>
                          </w:r>
                          <w:r>
                            <w:t> </w:t>
                          </w:r>
                          <w:r w:rsidRPr="009B38C2">
                            <w:t>data</w:t>
                          </w:r>
                          <w:r w:rsidR="004C203B">
                            <w:t>.</w:t>
                          </w:r>
                        </w:p>
                      </w:txbxContent>
                    </v:textbox>
                  </v:shape>
                  <v:roundrect id="_x0000_s1330" style="position:absolute;left:7886;top:3435;width:3063;height:1047;visibility:visible;mso-width-relative:margin;mso-height-relative:margin;v-text-anchor:middle" arcsize="10923f" filled="f" strokecolor="#7f7f7f"/>
                </v:group>
              </w:pict>
            </w:r>
            <w:r>
              <w:rPr>
                <w:noProof/>
                <w:lang w:eastAsia="en-NZ"/>
              </w:rPr>
              <w:pict w14:anchorId="30EF6E79">
                <v:group id="_x0000_s1472" style="position:absolute;margin-left:7.1pt;margin-top:175.5pt;width:153.15pt;height:47.2pt;z-index:15;mso-position-horizontal-relative:text;mso-position-vertical-relative:text" coordorigin="7863,4936" coordsize="3063,944">
                  <v:shape id="_x0000_s1338" type="#_x0000_t202" style="position:absolute;left:7937;top:4980;width:2891;height:782;visibility:visible;mso-width-relative:margin;mso-height-relative:margin" filled="f" stroked="f">
                    <v:textbox style="mso-next-textbox:#_x0000_s1338">
                      <w:txbxContent>
                        <w:p w14:paraId="52268BDC" w14:textId="3DFE8680" w:rsidR="00DC5980" w:rsidRDefault="009B38C2" w:rsidP="00AC20AC">
                          <w:r w:rsidRPr="009B38C2">
                            <w:t>Students explore various aspects of an issue</w:t>
                          </w:r>
                          <w:r w:rsidR="004C203B">
                            <w:t>.</w:t>
                          </w:r>
                        </w:p>
                      </w:txbxContent>
                    </v:textbox>
                  </v:shape>
                  <v:roundrect id="_x0000_s1339" style="position:absolute;left:7863;top:4936;width:3063;height:944;visibility:visible;mso-width-relative:margin;mso-height-relative:margin;v-text-anchor:middle" arcsize="10923f" filled="f" strokecolor="#7f7f7f"/>
                </v:group>
              </w:pict>
            </w:r>
          </w:p>
        </w:tc>
      </w:tr>
      <w:tr w:rsidR="00623B26" w:rsidRPr="00482A9E" w14:paraId="4A4E6AD4" w14:textId="77777777" w:rsidTr="0021484C">
        <w:tblPrEx>
          <w:tblLook w:val="00A0" w:firstRow="1" w:lastRow="0" w:firstColumn="1" w:lastColumn="0" w:noHBand="0" w:noVBand="0"/>
        </w:tblPrEx>
        <w:trPr>
          <w:gridAfter w:val="1"/>
          <w:wAfter w:w="42" w:type="dxa"/>
        </w:trPr>
        <w:tc>
          <w:tcPr>
            <w:tcW w:w="10414" w:type="dxa"/>
            <w:gridSpan w:val="2"/>
            <w:shd w:val="clear" w:color="auto" w:fill="auto"/>
          </w:tcPr>
          <w:p w14:paraId="1535C189" w14:textId="2B74AC4E" w:rsidR="00623B26" w:rsidRPr="00482A9E" w:rsidRDefault="00B0127A" w:rsidP="00ED49F8">
            <w:pPr>
              <w:pStyle w:val="Heading1"/>
              <w:pageBreakBefore/>
              <w:spacing w:line="360" w:lineRule="auto"/>
            </w:pPr>
            <w:r w:rsidRPr="00482A9E">
              <w:lastRenderedPageBreak/>
              <w:t>Learning activities</w:t>
            </w:r>
          </w:p>
        </w:tc>
      </w:tr>
      <w:tr w:rsidR="00142D9C" w:rsidRPr="00482A9E" w14:paraId="6AB5EE39" w14:textId="77777777" w:rsidTr="0021484C">
        <w:tblPrEx>
          <w:tblLook w:val="00A0" w:firstRow="1" w:lastRow="0" w:firstColumn="1" w:lastColumn="0" w:noHBand="0" w:noVBand="0"/>
        </w:tblPrEx>
        <w:trPr>
          <w:gridAfter w:val="1"/>
          <w:wAfter w:w="42" w:type="dxa"/>
        </w:trPr>
        <w:tc>
          <w:tcPr>
            <w:tcW w:w="10414" w:type="dxa"/>
            <w:gridSpan w:val="2"/>
            <w:shd w:val="clear" w:color="auto" w:fill="auto"/>
          </w:tcPr>
          <w:p w14:paraId="3D651A7C" w14:textId="21BA53CB" w:rsidR="00FF0B01" w:rsidRPr="00482A9E" w:rsidRDefault="001C1883" w:rsidP="00050714">
            <w:pPr>
              <w:pStyle w:val="TSMTxt"/>
            </w:pPr>
            <w:r>
              <w:rPr>
                <w:lang w:eastAsia="en-NZ"/>
              </w:rPr>
              <w:pict w14:anchorId="796307F3">
                <v:roundrect id="_x0000_s1431" style="position:absolute;margin-left:-5.65pt;margin-top:-30.3pt;width:519.85pt;height:28.5pt;z-index:-4;visibility:visible;mso-position-horizontal-relative:text;mso-position-vertical-relative:page;mso-width-relative:margin;mso-height-relative:margin;v-text-anchor:middle" arcsize="10923f" fillcolor="#224232" stroked="f">
                  <o:lock v:ext="edit" aspectratio="t"/>
                  <w10:wrap anchory="page"/>
                  <w10:anchorlock/>
                </v:roundrect>
              </w:pict>
            </w:r>
            <w:r w:rsidR="00050714" w:rsidRPr="00482A9E">
              <w:t>The following activities and suggestions are designed as a guide for supporting students to explore and develop understandings about the science capability “Critique evidence”. Some activities focus directly on the science capability. Other activities extend student content knowledge across the learning areas. You are encouraged to adapt these activities to support your students’ learning needs.</w:t>
            </w:r>
          </w:p>
        </w:tc>
      </w:tr>
      <w:tr w:rsidR="0026566A" w:rsidRPr="00482A9E" w14:paraId="4D94BC20" w14:textId="77777777" w:rsidTr="0021484C">
        <w:tblPrEx>
          <w:tblLook w:val="00A0" w:firstRow="1" w:lastRow="0" w:firstColumn="1" w:lastColumn="0" w:noHBand="0" w:noVBand="0"/>
        </w:tblPrEx>
        <w:trPr>
          <w:gridAfter w:val="1"/>
          <w:wAfter w:w="42" w:type="dxa"/>
        </w:trPr>
        <w:tc>
          <w:tcPr>
            <w:tcW w:w="10414" w:type="dxa"/>
            <w:gridSpan w:val="2"/>
            <w:shd w:val="clear" w:color="auto" w:fill="auto"/>
          </w:tcPr>
          <w:p w14:paraId="4AFC56A4" w14:textId="05E16304" w:rsidR="0026566A" w:rsidRPr="00F3675E" w:rsidRDefault="001C1883" w:rsidP="00210147">
            <w:pPr>
              <w:pStyle w:val="Heading2-Science"/>
              <w:rPr>
                <w:rFonts w:ascii="Arial Bold" w:hAnsi="Arial Bold" w:cs="Arial Bold"/>
              </w:rPr>
            </w:pPr>
            <w:r>
              <w:rPr>
                <w:rFonts w:ascii="Arial Bold" w:hAnsi="Arial Bold" w:cs="Arial Bold"/>
              </w:rPr>
              <w:pict w14:anchorId="6734FE78">
                <v:roundrect id="_x0000_s1445" style="position:absolute;margin-left:-4.8pt;margin-top:4.7pt;width:515.75pt;height:21.85pt;z-index:10;visibility:visible;mso-wrap-edited:f;mso-position-horizontal-relative:text;mso-position-vertical-relative:text;mso-width-relative:margin;mso-height-relative:margin;v-text-anchor:middle" arcsize="10923f" wrapcoords="67 0 -67 1489 -67 20855 0 20855 21600 20855 21667 20855 21667 1489 21532 0 6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" filled="f" strokecolor="#224232"/>
              </w:pict>
            </w:r>
            <w:r w:rsidR="00515C95" w:rsidRPr="00F3675E">
              <w:rPr>
                <w:rFonts w:ascii="Arial Bold" w:hAnsi="Arial Bold" w:cs="Arial Bold"/>
              </w:rPr>
              <w:t>exploring the science</w:t>
            </w:r>
          </w:p>
        </w:tc>
      </w:tr>
    </w:tbl>
    <w:p w14:paraId="35C4926E" w14:textId="77777777" w:rsidR="00210147" w:rsidRPr="00482A9E" w:rsidRDefault="00210147" w:rsidP="00D00307">
      <w:pPr>
        <w:spacing w:before="0" w:line="240" w:lineRule="auto"/>
        <w:sectPr w:rsidR="00210147" w:rsidRPr="00482A9E" w:rsidSect="00A13F9C">
          <w:type w:val="continuous"/>
          <w:pgSz w:w="11900" w:h="16840"/>
          <w:pgMar w:top="851" w:right="851" w:bottom="851" w:left="851" w:header="709" w:footer="227" w:gutter="0"/>
          <w:cols w:space="708"/>
        </w:sectPr>
      </w:pPr>
    </w:p>
    <w:p w14:paraId="51326412" w14:textId="77777777" w:rsidR="00210147" w:rsidRPr="00482A9E" w:rsidRDefault="00210147" w:rsidP="00210147">
      <w:pPr>
        <w:spacing w:before="0" w:line="240" w:lineRule="auto"/>
        <w:rPr>
          <w:sz w:val="12"/>
        </w:rPr>
        <w:sectPr w:rsidR="00210147" w:rsidRPr="00482A9E" w:rsidSect="00210147">
          <w:type w:val="continuous"/>
          <w:pgSz w:w="11900" w:h="16840"/>
          <w:pgMar w:top="851" w:right="851" w:bottom="851" w:left="851" w:header="709" w:footer="227" w:gutter="0"/>
          <w:cols w:space="708"/>
        </w:sectPr>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1E43F4" w:rsidRPr="00482A9E" w14:paraId="4A46441C" w14:textId="77777777" w:rsidTr="00A1635E">
        <w:tc>
          <w:tcPr>
            <w:tcW w:w="10314" w:type="dxa"/>
            <w:tcBorders>
              <w:top w:val="single" w:sz="8" w:space="0" w:color="224232"/>
              <w:bottom w:val="single" w:sz="8" w:space="0" w:color="224232"/>
            </w:tcBorders>
            <w:shd w:val="clear" w:color="auto" w:fill="auto"/>
          </w:tcPr>
          <w:p w14:paraId="1535E5C7" w14:textId="508B4F08" w:rsidR="001E43F4" w:rsidRPr="00482A9E" w:rsidRDefault="001E43F4" w:rsidP="008649AF">
            <w:pPr>
              <w:pStyle w:val="Heading3"/>
              <w:keepNext w:val="0"/>
              <w:spacing w:before="200"/>
              <w:ind w:left="567" w:right="567"/>
              <w:rPr>
                <w:color w:val="224232"/>
                <w:sz w:val="22"/>
              </w:rPr>
            </w:pPr>
            <w:r w:rsidRPr="00482A9E">
              <w:rPr>
                <w:color w:val="224232"/>
                <w:sz w:val="22"/>
              </w:rPr>
              <w:lastRenderedPageBreak/>
              <w:t xml:space="preserve">Activity 1: </w:t>
            </w:r>
            <w:r w:rsidR="00277C09" w:rsidRPr="00482A9E">
              <w:rPr>
                <w:color w:val="224232"/>
                <w:sz w:val="22"/>
              </w:rPr>
              <w:t>Sleep sleuths</w:t>
            </w:r>
          </w:p>
          <w:p w14:paraId="21CBD24F" w14:textId="01737CA2" w:rsidR="00277C09" w:rsidRPr="00482A9E" w:rsidRDefault="00277C09" w:rsidP="00277C09">
            <w:pPr>
              <w:pStyle w:val="Activitytext"/>
            </w:pPr>
            <w:r w:rsidRPr="00482A9E">
              <w:t>Tell the students that in this activity, they will have the opportunity to become sleep sleuths themselves. Begin by having the students explore the inquiry cycle that Jeremy and Marama used.</w:t>
            </w:r>
            <w:r w:rsidR="00482A9E">
              <w:t xml:space="preserve"> </w:t>
            </w:r>
          </w:p>
          <w:p w14:paraId="234FD646" w14:textId="0130DF08" w:rsidR="00277C09" w:rsidRPr="00482A9E" w:rsidRDefault="00277C09" w:rsidP="00277C09">
            <w:pPr>
              <w:pStyle w:val="activitybullets"/>
            </w:pPr>
            <w:r w:rsidRPr="00482A9E">
              <w:t>How would this cycle help you with your learning, especially in science?</w:t>
            </w:r>
          </w:p>
          <w:p w14:paraId="48DC1066" w14:textId="64510625" w:rsidR="00277C09" w:rsidRPr="00482A9E" w:rsidRDefault="00277C09" w:rsidP="00277C09">
            <w:pPr>
              <w:pStyle w:val="activitybullets"/>
            </w:pPr>
            <w:r w:rsidRPr="00482A9E">
              <w:t>What part of this inquiry interests you, and why?</w:t>
            </w:r>
          </w:p>
          <w:p w14:paraId="3D6DF225" w14:textId="77777777" w:rsidR="00277C09" w:rsidRPr="00482A9E" w:rsidRDefault="00277C09" w:rsidP="00277C09">
            <w:pPr>
              <w:pStyle w:val="Activitytext"/>
            </w:pPr>
            <w:r w:rsidRPr="00482A9E">
              <w:t xml:space="preserve">On page 16, Jeremy and Marama ask questions about what their data means and how reliable it really is. Have the students look carefully at the data Jeremy and Marama gathered. </w:t>
            </w:r>
          </w:p>
          <w:p w14:paraId="3DEF4E28" w14:textId="3BD876EE" w:rsidR="00277C09" w:rsidRPr="00482A9E" w:rsidRDefault="00277C09" w:rsidP="00277C09">
            <w:pPr>
              <w:pStyle w:val="activitybullets"/>
            </w:pPr>
            <w:r w:rsidRPr="00482A9E">
              <w:t xml:space="preserve">What suggestions do you have for how Jeremy and Marama could make their data more reliable? </w:t>
            </w:r>
            <w:r w:rsidRPr="00483910">
              <w:rPr>
                <w:i w:val="0"/>
              </w:rPr>
              <w:t>(For example, they could collect data from the same students on several different days to develop a better average, overcoming outliers such as a student staying up unusually late one night because they have a special event.)</w:t>
            </w:r>
          </w:p>
          <w:p w14:paraId="209630C5" w14:textId="77777777" w:rsidR="00277C09" w:rsidRPr="00482A9E" w:rsidRDefault="00277C09" w:rsidP="00277C09">
            <w:pPr>
              <w:pStyle w:val="Activitytext"/>
            </w:pPr>
            <w:r w:rsidRPr="00482A9E">
              <w:t>Have the students gather similar data about sleep from their class, syndicate, or school and make some comparisons about hours of sleep across different ages. Alternatively, they could design their own investigations about sleep, yawning, or dreaming. For example, they could keep a dream diary for a period of time and consider how dreaming affects the quality of sleep. Or, instead of investigating human sleep patterns, they might prefer to track those of their pets – especially cats in the daytime!</w:t>
            </w:r>
          </w:p>
          <w:p w14:paraId="3CD9C00C" w14:textId="77777777" w:rsidR="00277C09" w:rsidRPr="00482A9E" w:rsidRDefault="00277C09" w:rsidP="00277C09">
            <w:pPr>
              <w:pStyle w:val="Activitytext"/>
            </w:pPr>
            <w:r w:rsidRPr="00482A9E">
              <w:t>Have the students analyse their data and write an explanation about the patterns their data shows and the possible reasons for any differences. As they work, ask questions to support the students to critique their own and others’ inquiry designs or data sets.</w:t>
            </w:r>
          </w:p>
          <w:p w14:paraId="08A954F8" w14:textId="05FE2EAA" w:rsidR="00277C09" w:rsidRPr="00482A9E" w:rsidRDefault="00277C09" w:rsidP="00277C09">
            <w:pPr>
              <w:pStyle w:val="activitybullets"/>
            </w:pPr>
            <w:r w:rsidRPr="00482A9E">
              <w:t>What does this data show?</w:t>
            </w:r>
          </w:p>
          <w:p w14:paraId="632D61F1" w14:textId="523E3A0D" w:rsidR="00277C09" w:rsidRPr="00482A9E" w:rsidRDefault="00277C09" w:rsidP="00277C09">
            <w:pPr>
              <w:pStyle w:val="activitybullets"/>
            </w:pPr>
            <w:r w:rsidRPr="00482A9E">
              <w:t>How reliable is the data?</w:t>
            </w:r>
          </w:p>
          <w:p w14:paraId="5F134F10" w14:textId="6F5AB63D" w:rsidR="00277C09" w:rsidRPr="00482A9E" w:rsidRDefault="00277C09" w:rsidP="00277C09">
            <w:pPr>
              <w:pStyle w:val="activitybullets"/>
            </w:pPr>
            <w:r w:rsidRPr="00482A9E">
              <w:t>How representative is the sample we are working with?</w:t>
            </w:r>
          </w:p>
          <w:p w14:paraId="02CD03F7" w14:textId="615219DD" w:rsidR="00277C09" w:rsidRPr="00482A9E" w:rsidRDefault="00277C09" w:rsidP="00277C09">
            <w:pPr>
              <w:pStyle w:val="activitybullets"/>
            </w:pPr>
            <w:r w:rsidRPr="00482A9E">
              <w:t>How does this limit what we can say about our results?</w:t>
            </w:r>
            <w:r w:rsidR="00482A9E">
              <w:t xml:space="preserve"> </w:t>
            </w:r>
          </w:p>
          <w:p w14:paraId="0E1DC478" w14:textId="45024802" w:rsidR="00277C09" w:rsidRPr="00482A9E" w:rsidRDefault="00277C09" w:rsidP="00277C09">
            <w:pPr>
              <w:pStyle w:val="activitybullets"/>
            </w:pPr>
            <w:r w:rsidRPr="00482A9E">
              <w:t>What factors may have influenced the data we recorded?</w:t>
            </w:r>
          </w:p>
          <w:p w14:paraId="2706E9BE" w14:textId="77777777" w:rsidR="00277C09" w:rsidRPr="00482A9E" w:rsidRDefault="00277C09" w:rsidP="00277C09">
            <w:pPr>
              <w:pStyle w:val="Activitytext"/>
            </w:pPr>
            <w:r w:rsidRPr="00482A9E">
              <w:t>Alongside the investigations, provide structured opportunities for the students to deepen their knowledge and understanding about why sleep is necessary for good health. The resource links include materials you could adapt to that purpose.</w:t>
            </w:r>
          </w:p>
          <w:p w14:paraId="4F41E6B4" w14:textId="77777777" w:rsidR="00277C09" w:rsidRPr="00482A9E" w:rsidRDefault="00277C09" w:rsidP="00277C09">
            <w:pPr>
              <w:pStyle w:val="Activitytext"/>
            </w:pPr>
            <w:r w:rsidRPr="00482A9E">
              <w:t>Remind the students of the interesting ways in which the designer presented some of the information in “Sleep Sleuths”.</w:t>
            </w:r>
          </w:p>
          <w:p w14:paraId="2E3C6893" w14:textId="79ADB4C4" w:rsidR="00277C09" w:rsidRPr="00482A9E" w:rsidRDefault="00277C09" w:rsidP="00277C09">
            <w:pPr>
              <w:pStyle w:val="activitybullets"/>
              <w:spacing w:after="0"/>
            </w:pPr>
            <w:r w:rsidRPr="00482A9E">
              <w:t>How could you present your findings in a way that is engaging for an audience, while still being clear and accurate?</w:t>
            </w:r>
          </w:p>
          <w:p w14:paraId="5E84996E" w14:textId="77777777" w:rsidR="00277C09" w:rsidRPr="00482A9E" w:rsidRDefault="00277C09" w:rsidP="00277C09">
            <w:pPr>
              <w:pStyle w:val="Activitysubhead"/>
            </w:pPr>
            <w:r w:rsidRPr="00482A9E">
              <w:t>Extension</w:t>
            </w:r>
          </w:p>
          <w:p w14:paraId="18DF517F" w14:textId="1FFEFC7C" w:rsidR="003F5E33" w:rsidRPr="00482A9E" w:rsidRDefault="00277C09" w:rsidP="00277C09">
            <w:pPr>
              <w:pStyle w:val="Activitytext"/>
              <w:spacing w:after="120"/>
            </w:pPr>
            <w:r w:rsidRPr="00482A9E">
              <w:t xml:space="preserve">The teacher support materials for the </w:t>
            </w:r>
            <w:r w:rsidRPr="00482A9E">
              <w:rPr>
                <w:i/>
              </w:rPr>
              <w:t>Connected</w:t>
            </w:r>
            <w:r w:rsidRPr="00482A9E">
              <w:t xml:space="preserve"> 2, 2006 article “I Miss My Pet” illustrate how a mathematics statistical investigation can be used to provide opportunities for students to strengthen their capability to critique evidence in the context of science. In this case, students critique data for what it could and couldn’t tell students about the lifespan of their pets.</w:t>
            </w:r>
            <w:r w:rsidR="00515C95" w:rsidRPr="00482A9E">
              <w:t xml:space="preserve"> </w:t>
            </w:r>
          </w:p>
        </w:tc>
      </w:tr>
      <w:tr w:rsidR="008065E7" w:rsidRPr="00482A9E" w14:paraId="67FB2704" w14:textId="77777777" w:rsidTr="00A1635E">
        <w:tc>
          <w:tcPr>
            <w:tcW w:w="10314" w:type="dxa"/>
            <w:tcBorders>
              <w:top w:val="single" w:sz="8" w:space="0" w:color="224232"/>
              <w:left w:val="nil"/>
              <w:bottom w:val="nil"/>
              <w:right w:val="nil"/>
            </w:tcBorders>
            <w:shd w:val="clear" w:color="auto" w:fill="auto"/>
          </w:tcPr>
          <w:p w14:paraId="04AFD140" w14:textId="77777777" w:rsidR="008065E7" w:rsidRPr="00482A9E" w:rsidRDefault="008065E7" w:rsidP="008065E7">
            <w:pPr>
              <w:spacing w:before="0" w:line="240" w:lineRule="auto"/>
            </w:pPr>
          </w:p>
        </w:tc>
      </w:tr>
      <w:tr w:rsidR="008065E7" w:rsidRPr="00482A9E" w14:paraId="2C1683D0" w14:textId="77777777" w:rsidTr="00862DEE">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2914A915" w14:textId="399CD002" w:rsidR="008065E7" w:rsidRPr="00482A9E" w:rsidRDefault="008065E7" w:rsidP="006D586C">
            <w:pPr>
              <w:pStyle w:val="Heading3"/>
              <w:spacing w:before="200" w:after="0"/>
              <w:ind w:left="567" w:right="567"/>
              <w:rPr>
                <w:color w:val="224232"/>
                <w:sz w:val="22"/>
                <w:szCs w:val="22"/>
              </w:rPr>
            </w:pPr>
            <w:r w:rsidRPr="00482A9E">
              <w:rPr>
                <w:color w:val="224232"/>
                <w:sz w:val="22"/>
                <w:szCs w:val="22"/>
              </w:rPr>
              <w:lastRenderedPageBreak/>
              <w:t xml:space="preserve">Activity 2: </w:t>
            </w:r>
            <w:r w:rsidR="006D586C" w:rsidRPr="00482A9E">
              <w:rPr>
                <w:color w:val="224232"/>
                <w:sz w:val="22"/>
                <w:szCs w:val="22"/>
              </w:rPr>
              <w:t>Getting to know our body clocks</w:t>
            </w:r>
          </w:p>
          <w:p w14:paraId="3FC39F7E" w14:textId="77777777" w:rsidR="006D586C" w:rsidRPr="00482A9E" w:rsidRDefault="006D586C" w:rsidP="006D586C">
            <w:pPr>
              <w:pStyle w:val="Activitytext"/>
            </w:pPr>
            <w:r w:rsidRPr="00482A9E">
              <w:t>Reread the text on page 17, delving into the relationship between our internal body clocks and the natural rhythms set by external signals, especially changes in lightness and darkness. The resource links provide background information, with several suggesting activities that you and the students could use to explore these concepts, for example:</w:t>
            </w:r>
          </w:p>
          <w:p w14:paraId="4ECA6942" w14:textId="77636525" w:rsidR="006D586C" w:rsidRPr="00483910" w:rsidRDefault="006D586C" w:rsidP="006D586C">
            <w:pPr>
              <w:pStyle w:val="activitybullets"/>
              <w:rPr>
                <w:i w:val="0"/>
              </w:rPr>
            </w:pPr>
            <w:r w:rsidRPr="00483910">
              <w:rPr>
                <w:i w:val="0"/>
              </w:rPr>
              <w:t>The first two activities in “Tick-Tock: Biological Clock” would be a useful starter, as they help students connect to their personal sense of the passage of time over a day and over seasons. (</w:t>
            </w:r>
            <w:hyperlink r:id="rId18" w:history="1">
              <w:r w:rsidRPr="00483910">
                <w:rPr>
                  <w:rStyle w:val="Hyperlink"/>
                  <w:i w:val="0"/>
                </w:rPr>
                <w:t>http://www.learner.org/jnorth/tm/BioClock.html</w:t>
              </w:r>
            </w:hyperlink>
            <w:r w:rsidRPr="00483910">
              <w:rPr>
                <w:i w:val="0"/>
              </w:rPr>
              <w:t>)</w:t>
            </w:r>
          </w:p>
          <w:p w14:paraId="4634E391" w14:textId="4FDCB328" w:rsidR="006D586C" w:rsidRPr="00483910" w:rsidRDefault="006D586C" w:rsidP="006D586C">
            <w:pPr>
              <w:pStyle w:val="activitybullets"/>
              <w:rPr>
                <w:i w:val="0"/>
              </w:rPr>
            </w:pPr>
            <w:r w:rsidRPr="00483910">
              <w:rPr>
                <w:i w:val="0"/>
              </w:rPr>
              <w:t>The “Built in Stopwatch” activity in “Biological Rhythms” has students measuring how good they are at estimating time. (</w:t>
            </w:r>
            <w:hyperlink r:id="rId19" w:history="1">
              <w:r w:rsidRPr="00483910">
                <w:rPr>
                  <w:rStyle w:val="Hyperlink"/>
                  <w:i w:val="0"/>
                </w:rPr>
                <w:t>https://faculty.washington.edu/chudler/clock.html</w:t>
              </w:r>
            </w:hyperlink>
            <w:r w:rsidRPr="00483910">
              <w:rPr>
                <w:i w:val="0"/>
              </w:rPr>
              <w:t xml:space="preserve">) </w:t>
            </w:r>
          </w:p>
          <w:p w14:paraId="760AFC4D" w14:textId="77777777" w:rsidR="006D586C" w:rsidRPr="00483910" w:rsidRDefault="006D586C" w:rsidP="0019678D">
            <w:pPr>
              <w:pStyle w:val="activitybullets"/>
              <w:rPr>
                <w:i w:val="0"/>
              </w:rPr>
            </w:pPr>
            <w:r w:rsidRPr="00483910">
              <w:rPr>
                <w:i w:val="0"/>
              </w:rPr>
              <w:t>Assignment 5 in the Sleep Health Foundation’s modules provides an opportunity for students to explore the five cycles of sleep and what REM sleep is. (</w:t>
            </w:r>
            <w:hyperlink r:id="rId20" w:history="1">
              <w:r w:rsidRPr="00483910">
                <w:rPr>
                  <w:rStyle w:val="Hyperlink"/>
                  <w:i w:val="0"/>
                </w:rPr>
                <w:t>http://www.sleephealthfoundation.org.au/pdfs/simply-healthy/sleep-assignments-2014.pdf</w:t>
              </w:r>
            </w:hyperlink>
            <w:r w:rsidRPr="00483910">
              <w:rPr>
                <w:i w:val="0"/>
              </w:rPr>
              <w:t>). After exploring the module ask:</w:t>
            </w:r>
          </w:p>
          <w:p w14:paraId="1E7E12E1" w14:textId="77777777" w:rsidR="006D586C" w:rsidRPr="00483910" w:rsidRDefault="006D586C" w:rsidP="0019678D">
            <w:pPr>
              <w:pStyle w:val="TSMsubbullets"/>
              <w:ind w:left="1304"/>
            </w:pPr>
            <w:r w:rsidRPr="00483910">
              <w:t>How would scientists have found out about this?</w:t>
            </w:r>
          </w:p>
          <w:p w14:paraId="65A713C8" w14:textId="77777777" w:rsidR="006D586C" w:rsidRPr="00483910" w:rsidRDefault="006D586C" w:rsidP="0019678D">
            <w:pPr>
              <w:pStyle w:val="TSMsubbullets"/>
              <w:ind w:left="1304"/>
            </w:pPr>
            <w:r w:rsidRPr="00483910">
              <w:t>How could we work out whether a person is getting high-quality sleep?</w:t>
            </w:r>
          </w:p>
          <w:p w14:paraId="55AEDBE3" w14:textId="77777777" w:rsidR="006D586C" w:rsidRPr="00482A9E" w:rsidRDefault="006D586C" w:rsidP="0019678D">
            <w:pPr>
              <w:pStyle w:val="Activitytext"/>
            </w:pPr>
            <w:r w:rsidRPr="00482A9E">
              <w:t>Point out that the article tells us that we need to sleep for about one-third of the day, but with the invention of light bulbs, people are staying up longer. Have the students investigate the impact that technological developments, such as digital clocks and mobile devices have had on our sleep patterns. “</w:t>
            </w:r>
            <w:hyperlink r:id="rId21" w:tooltip="Permanent Link: Cumulative daily screen time linked to teen sleep problems" w:history="1">
              <w:r w:rsidRPr="00482A9E">
                <w:t>Cumulative daily screen time linked to teen sleep problems</w:t>
              </w:r>
            </w:hyperlink>
            <w:r w:rsidRPr="00482A9E">
              <w:t>” is an accessible article on a recent sleep study among teenagers (</w:t>
            </w:r>
            <w:hyperlink r:id="rId22" w:history="1">
              <w:r w:rsidRPr="00482A9E">
                <w:rPr>
                  <w:rStyle w:val="Hyperlink"/>
                </w:rPr>
                <w:t>http://blogs.bmj.com/bmjopen/2015/02/02/cumulative-daily-screen-time-linked-to-teen-sleep-problems/</w:t>
              </w:r>
            </w:hyperlink>
            <w:r w:rsidRPr="00482A9E">
              <w:t xml:space="preserve">). The students could design their own study into the impact of screen time on their own sleeping habits and those of their peers. </w:t>
            </w:r>
          </w:p>
          <w:p w14:paraId="30367373" w14:textId="77777777" w:rsidR="006D586C" w:rsidRPr="00482A9E" w:rsidRDefault="006D586C" w:rsidP="0019678D">
            <w:pPr>
              <w:pStyle w:val="Activitytext"/>
            </w:pPr>
            <w:r w:rsidRPr="00482A9E">
              <w:t>The students could then move on to investigate the impact of tiredness. One approach might be to design a memory test that is carried out once during the day and once late at night and to investigate whether there is a variation in response. Prompt the students to critique their investigations and the inferences they draw from them. Remind them about keeping all factors constant, except for the variable being tested (for example, ensuring that the memory test is not performed just before a meal, when they are hungry, and then just after a meal, when they are full).</w:t>
            </w:r>
          </w:p>
          <w:p w14:paraId="653136F7" w14:textId="4502E027" w:rsidR="008065E7" w:rsidRPr="00482A9E" w:rsidRDefault="006D586C" w:rsidP="0019678D">
            <w:pPr>
              <w:pStyle w:val="Activitytext"/>
              <w:spacing w:after="120"/>
            </w:pPr>
            <w:r w:rsidRPr="00482A9E">
              <w:t xml:space="preserve">You could conclude this learning sequence by sharing the article, “Biological clocks defy circadian rhythms” </w:t>
            </w:r>
            <w:hyperlink w:history="1">
              <w:r w:rsidRPr="00482A9E">
                <w:rPr>
                  <w:rStyle w:val="Hyperlink"/>
                </w:rPr>
                <w:t xml:space="preserve"> (www.nature.com/news/biological-clocks-defy-circadian-rhythms-1.13833</w:t>
              </w:r>
            </w:hyperlink>
            <w:r w:rsidRPr="00482A9E">
              <w:t xml:space="preserve">). This reports on research that shows examples of other biological clocks – and how scientists are still discovering new things! </w:t>
            </w:r>
          </w:p>
        </w:tc>
      </w:tr>
    </w:tbl>
    <w:p w14:paraId="33C57F24" w14:textId="77777777" w:rsidR="00036F92" w:rsidRPr="00482A9E" w:rsidRDefault="00036F92" w:rsidP="006506F9">
      <w:pPr>
        <w:spacing w:before="0" w:line="240" w:lineRule="auto"/>
        <w:sectPr w:rsidR="00036F92" w:rsidRPr="00482A9E" w:rsidSect="00210147">
          <w:type w:val="continuous"/>
          <w:pgSz w:w="11900" w:h="16840"/>
          <w:pgMar w:top="851" w:right="851" w:bottom="851" w:left="851" w:header="709" w:footer="227" w:gutter="0"/>
          <w:cols w:space="708"/>
          <w:formProt w:val="0"/>
        </w:sectPr>
      </w:pPr>
    </w:p>
    <w:tbl>
      <w:tblPr>
        <w:tblW w:w="10314" w:type="dxa"/>
        <w:tblLook w:val="00A0" w:firstRow="1" w:lastRow="0" w:firstColumn="1" w:lastColumn="0" w:noHBand="0" w:noVBand="0"/>
      </w:tblPr>
      <w:tblGrid>
        <w:gridCol w:w="10314"/>
      </w:tblGrid>
      <w:tr w:rsidR="004F6D57" w:rsidRPr="00482A9E" w14:paraId="3BBDBF9B" w14:textId="77777777" w:rsidTr="00D675F1">
        <w:tc>
          <w:tcPr>
            <w:tcW w:w="10314" w:type="dxa"/>
            <w:shd w:val="clear" w:color="auto" w:fill="auto"/>
          </w:tcPr>
          <w:p w14:paraId="369636B6" w14:textId="77777777" w:rsidR="004F6D57" w:rsidRPr="00482A9E" w:rsidRDefault="004F6D57" w:rsidP="00D675F1">
            <w:pPr>
              <w:spacing w:before="0" w:line="240" w:lineRule="auto"/>
            </w:pPr>
          </w:p>
        </w:tc>
      </w:tr>
    </w:tbl>
    <w:p w14:paraId="796C6ED4" w14:textId="77777777" w:rsidR="007A6599" w:rsidRPr="00482A9E" w:rsidRDefault="007A6599" w:rsidP="001E6C26">
      <w:pPr>
        <w:pStyle w:val="Heading2-Science"/>
        <w:keepNext/>
        <w:spacing w:before="120"/>
        <w:sectPr w:rsidR="007A6599" w:rsidRPr="00482A9E" w:rsidSect="00210147">
          <w:type w:val="continuous"/>
          <w:pgSz w:w="11900" w:h="16840"/>
          <w:pgMar w:top="851" w:right="851" w:bottom="851" w:left="851" w:header="709" w:footer="227" w:gutter="0"/>
          <w:cols w:space="708"/>
        </w:sect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B118FE" w:rsidRPr="00482A9E" w14:paraId="12C73DED" w14:textId="77777777" w:rsidTr="00036F92">
        <w:tc>
          <w:tcPr>
            <w:tcW w:w="10314" w:type="dxa"/>
            <w:tcBorders>
              <w:top w:val="nil"/>
              <w:left w:val="nil"/>
              <w:bottom w:val="nil"/>
              <w:right w:val="nil"/>
            </w:tcBorders>
            <w:shd w:val="clear" w:color="auto" w:fill="auto"/>
          </w:tcPr>
          <w:p w14:paraId="4FE4ACD5" w14:textId="77777777" w:rsidR="00B118FE" w:rsidRPr="00482A9E" w:rsidRDefault="001C1883" w:rsidP="00024950">
            <w:pPr>
              <w:pStyle w:val="Heading2-Science"/>
              <w:keepNext/>
              <w:spacing w:before="120"/>
            </w:pPr>
            <w:r>
              <w:lastRenderedPageBreak/>
              <w:pict w14:anchorId="44EC3957">
                <v:roundrect id="Rounded Rectangle 124" o:spid="_x0000_s1122" style="position:absolute;margin-left:-5.15pt;margin-top:.55pt;width:515.9pt;height:21.8pt;z-index:1;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" filled="f" strokecolor="#224232"/>
              </w:pict>
            </w:r>
            <w:r w:rsidR="00343570" w:rsidRPr="00482A9E">
              <w:br w:type="page"/>
              <w:t>RESOURCE LINKS</w:t>
            </w:r>
          </w:p>
        </w:tc>
      </w:tr>
    </w:tbl>
    <w:p w14:paraId="009F58B6" w14:textId="77777777" w:rsidR="000C3AAB" w:rsidRPr="00482A9E" w:rsidRDefault="000C3AAB" w:rsidP="001151BF">
      <w:pPr>
        <w:keepNext/>
        <w:sectPr w:rsidR="000C3AAB" w:rsidRPr="00482A9E"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B118FE" w:rsidRPr="00482A9E" w14:paraId="3084EC43" w14:textId="77777777" w:rsidTr="00883E76">
        <w:tc>
          <w:tcPr>
            <w:tcW w:w="10414" w:type="dxa"/>
            <w:tcBorders>
              <w:top w:val="nil"/>
              <w:left w:val="nil"/>
              <w:bottom w:val="nil"/>
              <w:right w:val="nil"/>
            </w:tcBorders>
            <w:shd w:val="clear" w:color="auto" w:fill="auto"/>
          </w:tcPr>
          <w:p w14:paraId="7D007F92" w14:textId="77777777" w:rsidR="00024950" w:rsidRPr="00482A9E" w:rsidRDefault="00024950" w:rsidP="00FB4601">
            <w:r w:rsidRPr="00482A9E">
              <w:lastRenderedPageBreak/>
              <w:t>“</w:t>
            </w:r>
            <w:hyperlink r:id="rId23" w:history="1">
              <w:r w:rsidRPr="00482A9E">
                <w:t>A week’s worth of camping synchs internal clock to sunrise and sunset, CU-Boulder study finds</w:t>
              </w:r>
            </w:hyperlink>
            <w:r w:rsidRPr="00482A9E">
              <w:t xml:space="preserve">” from News Center. </w:t>
            </w:r>
            <w:hyperlink r:id="rId24" w:history="1">
              <w:r w:rsidRPr="00482A9E">
                <w:rPr>
                  <w:rStyle w:val="Hyperlink"/>
                </w:rPr>
                <w:t>www.colorado.edu/news/releases/2013/08/01/week%E2%80%99s-worth-camping-synchs-internal-clock-sunrise-and-sunset-cu-boulder</w:t>
              </w:r>
            </w:hyperlink>
          </w:p>
          <w:p w14:paraId="172B0C90" w14:textId="77777777" w:rsidR="00024950" w:rsidRPr="00482A9E" w:rsidRDefault="00024950" w:rsidP="00C527CC">
            <w:pPr>
              <w:spacing w:before="80"/>
            </w:pPr>
            <w:r w:rsidRPr="00482A9E">
              <w:t>“Biological clocks defy circadian rhythms” from Nature.</w:t>
            </w:r>
            <w:hyperlink w:history="1">
              <w:r w:rsidRPr="00482A9E">
                <w:t xml:space="preserve"> </w:t>
              </w:r>
              <w:r w:rsidRPr="00482A9E">
                <w:rPr>
                  <w:rStyle w:val="Hyperlink"/>
                </w:rPr>
                <w:t>www.nature.com/news/biological-clocks-defy-circadian-rhythms-1.13833</w:t>
              </w:r>
            </w:hyperlink>
          </w:p>
          <w:p w14:paraId="698DA1FD" w14:textId="37C32FD3" w:rsidR="00024950" w:rsidRPr="00482A9E" w:rsidRDefault="00024950" w:rsidP="00C527CC">
            <w:pPr>
              <w:spacing w:before="80"/>
            </w:pPr>
            <w:r w:rsidRPr="00482A9E">
              <w:t xml:space="preserve">“Biological Rhythms” from the University of Washington. </w:t>
            </w:r>
            <w:hyperlink r:id="rId25" w:history="1">
              <w:r w:rsidRPr="00482A9E">
                <w:rPr>
                  <w:rStyle w:val="Hyperlink"/>
                </w:rPr>
                <w:t>https://faculty.washington.edu/chudler/clock.html</w:t>
              </w:r>
            </w:hyperlink>
          </w:p>
          <w:p w14:paraId="798C5128" w14:textId="77777777" w:rsidR="00024950" w:rsidRPr="00482A9E" w:rsidRDefault="00024950" w:rsidP="00C527CC">
            <w:pPr>
              <w:spacing w:before="80"/>
            </w:pPr>
            <w:r w:rsidRPr="00482A9E">
              <w:t xml:space="preserve">“Brain Basics: Understanding Sleep” from the National Institute of Neurological Disorders and Stroke. </w:t>
            </w:r>
            <w:hyperlink r:id="rId26" w:anchor="dynamic_activity" w:history="1">
              <w:r w:rsidRPr="00482A9E">
                <w:rPr>
                  <w:rStyle w:val="Hyperlink"/>
                </w:rPr>
                <w:t>www.ninds.nih.gov/disorders/brain_basics/understanding_sleep.htm#dynamic_activity</w:t>
              </w:r>
            </w:hyperlink>
            <w:r w:rsidRPr="00482A9E">
              <w:t xml:space="preserve"> </w:t>
            </w:r>
          </w:p>
          <w:p w14:paraId="17125B1A" w14:textId="40C4386D" w:rsidR="00024950" w:rsidRPr="00482A9E" w:rsidRDefault="00024950" w:rsidP="00C527CC">
            <w:pPr>
              <w:spacing w:before="80"/>
            </w:pPr>
            <w:r w:rsidRPr="00482A9E">
              <w:t xml:space="preserve">“Circadian Rhythms Fact Sheet” from the National Institute of General Medical Sciences. </w:t>
            </w:r>
            <w:hyperlink r:id="rId27" w:history="1">
              <w:r w:rsidR="00FB4601" w:rsidRPr="00482A9E">
                <w:rPr>
                  <w:rStyle w:val="Hyperlink"/>
                </w:rPr>
                <w:t>www.nigms.nih.gov/Education/Pages/Factsheet_CircadianRhythms.aspx</w:t>
              </w:r>
            </w:hyperlink>
          </w:p>
          <w:p w14:paraId="363DB9C1" w14:textId="7EE063DB" w:rsidR="00024950" w:rsidRPr="00482A9E" w:rsidRDefault="00024950" w:rsidP="00C527CC">
            <w:pPr>
              <w:spacing w:before="80"/>
            </w:pPr>
            <w:r w:rsidRPr="00482A9E">
              <w:t>“</w:t>
            </w:r>
            <w:hyperlink r:id="rId28" w:tooltip="Permanent Link: Cumulative daily screen time linked to teen sleep problems" w:history="1">
              <w:r w:rsidRPr="00482A9E">
                <w:t>Cumulative daily screen time linked to teen sleep problems</w:t>
              </w:r>
            </w:hyperlink>
            <w:r w:rsidRPr="00482A9E">
              <w:t>” from BMJ</w:t>
            </w:r>
            <w:r w:rsidR="00482A9E">
              <w:t xml:space="preserve"> </w:t>
            </w:r>
            <w:r w:rsidRPr="00482A9E">
              <w:t xml:space="preserve">Blogs. </w:t>
            </w:r>
            <w:hyperlink r:id="rId29" w:history="1">
              <w:r w:rsidRPr="00482A9E">
                <w:rPr>
                  <w:rStyle w:val="Hyperlink"/>
                </w:rPr>
                <w:t>http://blogs.bmj.com/bmjopen/2015/02/02/cumulative-daily-screen-time-linked-to-teen-sleep-problems/</w:t>
              </w:r>
            </w:hyperlink>
          </w:p>
          <w:p w14:paraId="790BFBA0" w14:textId="77777777" w:rsidR="00024950" w:rsidRPr="00482A9E" w:rsidRDefault="00024950" w:rsidP="00C527CC">
            <w:pPr>
              <w:spacing w:before="80"/>
            </w:pPr>
            <w:r w:rsidRPr="00482A9E">
              <w:t xml:space="preserve">“I Miss My Pet”. </w:t>
            </w:r>
            <w:r w:rsidRPr="00482A9E">
              <w:rPr>
                <w:i/>
              </w:rPr>
              <w:t>Connected</w:t>
            </w:r>
            <w:r w:rsidRPr="00482A9E">
              <w:t xml:space="preserve"> 2, 2006, pp. 2–9. </w:t>
            </w:r>
            <w:hyperlink r:id="rId30" w:history="1">
              <w:r w:rsidRPr="00482A9E">
                <w:rPr>
                  <w:rStyle w:val="Hyperlink"/>
                </w:rPr>
                <w:t>http://scienceonline.tki.org.nz/Introducing-five-science-capabilities/Critique-evidence/I-Miss-My-Pet</w:t>
              </w:r>
            </w:hyperlink>
          </w:p>
          <w:p w14:paraId="5BC11326" w14:textId="77777777" w:rsidR="00024950" w:rsidRPr="00482A9E" w:rsidRDefault="00024950" w:rsidP="00C527CC">
            <w:pPr>
              <w:spacing w:before="80"/>
            </w:pPr>
            <w:r w:rsidRPr="00482A9E">
              <w:t xml:space="preserve">“Natural Patterns of Sleep” from Healthy Sleep. </w:t>
            </w:r>
            <w:hyperlink r:id="rId31" w:history="1">
              <w:r w:rsidRPr="00482A9E">
                <w:rPr>
                  <w:rStyle w:val="Hyperlink"/>
                </w:rPr>
                <w:t>http://healthysleep.med.harvard.edu/healthy/science/what/sleep-patterns-rem-nrem</w:t>
              </w:r>
            </w:hyperlink>
            <w:r w:rsidRPr="00482A9E">
              <w:t xml:space="preserve"> </w:t>
            </w:r>
          </w:p>
          <w:p w14:paraId="7445740F" w14:textId="5DF5244D" w:rsidR="00024950" w:rsidRPr="00482A9E" w:rsidRDefault="00024950" w:rsidP="00C527CC">
            <w:pPr>
              <w:spacing w:before="80"/>
            </w:pPr>
            <w:r w:rsidRPr="00482A9E">
              <w:t xml:space="preserve">“Normal Human Sleep: An Overview” by Mary A. Carskadon and William C. Dement. </w:t>
            </w:r>
            <w:hyperlink r:id="rId32" w:history="1">
              <w:r w:rsidRPr="00482A9E">
                <w:rPr>
                  <w:rStyle w:val="Hyperlink"/>
                </w:rPr>
                <w:t>http://apsychoserver.psych.arizona.edu/jjbareprints/psyc501a/readings/Carskadon%20Dement%202011.pdf</w:t>
              </w:r>
            </w:hyperlink>
          </w:p>
          <w:p w14:paraId="2782581D" w14:textId="77777777" w:rsidR="00024950" w:rsidRDefault="00024950" w:rsidP="00C527CC">
            <w:pPr>
              <w:spacing w:before="80"/>
            </w:pPr>
            <w:r w:rsidRPr="00482A9E">
              <w:t xml:space="preserve">“Sleep” from the Neurological Foundation of New Zealand. </w:t>
            </w:r>
            <w:hyperlink r:id="rId33" w:history="1">
              <w:r w:rsidRPr="00482A9E">
                <w:rPr>
                  <w:rStyle w:val="Hyperlink"/>
                </w:rPr>
                <w:t>http://www.neurological.org.nz/brain-health/sleep</w:t>
              </w:r>
            </w:hyperlink>
            <w:r w:rsidRPr="00482A9E">
              <w:t xml:space="preserve"> </w:t>
            </w:r>
          </w:p>
          <w:p w14:paraId="380D5236" w14:textId="77777777" w:rsidR="00C527CC" w:rsidRPr="00482A9E" w:rsidRDefault="00C527CC" w:rsidP="00C527CC">
            <w:pPr>
              <w:spacing w:before="80"/>
            </w:pPr>
          </w:p>
          <w:p w14:paraId="4E7B2355" w14:textId="0163CC5D" w:rsidR="00024950" w:rsidRPr="00482A9E" w:rsidRDefault="00024950" w:rsidP="00C527CC">
            <w:pPr>
              <w:spacing w:before="80"/>
            </w:pPr>
            <w:r w:rsidRPr="00482A9E">
              <w:lastRenderedPageBreak/>
              <w:t xml:space="preserve">“Sleep Health Facts” from the Sleep Health Foundation. </w:t>
            </w:r>
            <w:r w:rsidRPr="00482A9E">
              <w:rPr>
                <w:rStyle w:val="Hyperlink"/>
              </w:rPr>
              <w:t>http://www.sleephealthfoundation.org.au/pdfs/simply-healthy/sleep-assignments-2014.pdf</w:t>
            </w:r>
            <w:r w:rsidRPr="00482A9E">
              <w:t xml:space="preserve"> </w:t>
            </w:r>
          </w:p>
          <w:p w14:paraId="650742B4" w14:textId="02E191A8" w:rsidR="00024950" w:rsidRPr="00482A9E" w:rsidRDefault="00024950" w:rsidP="00C527CC">
            <w:pPr>
              <w:spacing w:before="80"/>
            </w:pPr>
            <w:r w:rsidRPr="00482A9E">
              <w:t xml:space="preserve">“Tick-Tock: Biological Clock” from Annenberg Learner. </w:t>
            </w:r>
            <w:hyperlink r:id="rId34" w:history="1">
              <w:r w:rsidRPr="00482A9E">
                <w:rPr>
                  <w:rStyle w:val="Hyperlink"/>
                </w:rPr>
                <w:t>http://www.learner.org/jnorth/tm/BioClock.html</w:t>
              </w:r>
            </w:hyperlink>
          </w:p>
          <w:p w14:paraId="4CE60CC6" w14:textId="2ECB8FD3" w:rsidR="00B118FE" w:rsidRPr="00482A9E" w:rsidRDefault="00024950" w:rsidP="00FB4601">
            <w:r w:rsidRPr="00482A9E">
              <w:t xml:space="preserve">“Trouble Sleeping? Go Camping” from Scientific American. </w:t>
            </w:r>
            <w:hyperlink r:id="rId35" w:history="1">
              <w:r w:rsidRPr="00482A9E">
                <w:rPr>
                  <w:rStyle w:val="Hyperlink"/>
                </w:rPr>
                <w:t>http://www.scientificamerican.com/article/trouble-sleeping-go-campi/</w:t>
              </w:r>
            </w:hyperlink>
          </w:p>
        </w:tc>
      </w:tr>
    </w:tbl>
    <w:p w14:paraId="76688221" w14:textId="77777777" w:rsidR="000C3AAB" w:rsidRPr="00482A9E" w:rsidRDefault="000C3AAB" w:rsidP="00451F15">
      <w:pPr>
        <w:sectPr w:rsidR="000C3AAB" w:rsidRPr="00482A9E" w:rsidSect="00210147">
          <w:type w:val="continuous"/>
          <w:pgSz w:w="11900" w:h="16840"/>
          <w:pgMar w:top="851" w:right="851" w:bottom="851" w:left="851" w:header="709" w:footer="227" w:gutter="0"/>
          <w:cols w:space="708"/>
          <w:formProt w:val="0"/>
        </w:sectPr>
      </w:pPr>
    </w:p>
    <w:p w14:paraId="66BF8B0F" w14:textId="77777777" w:rsidR="00BC392A" w:rsidRPr="00482A9E" w:rsidRDefault="00BC392A" w:rsidP="00BC641F">
      <w:pPr>
        <w:spacing w:before="0" w:line="240" w:lineRule="auto"/>
      </w:pPr>
    </w:p>
    <w:tbl>
      <w:tblPr>
        <w:tblW w:w="10314" w:type="dxa"/>
        <w:tblLook w:val="00A0" w:firstRow="1" w:lastRow="0" w:firstColumn="1" w:lastColumn="0" w:noHBand="0" w:noVBand="0"/>
      </w:tblPr>
      <w:tblGrid>
        <w:gridCol w:w="10314"/>
      </w:tblGrid>
      <w:tr w:rsidR="00A932D7" w:rsidRPr="00A932D7" w14:paraId="2635B7DB" w14:textId="77777777" w:rsidTr="008C56C8">
        <w:tc>
          <w:tcPr>
            <w:tcW w:w="10314" w:type="dxa"/>
            <w:shd w:val="clear" w:color="auto" w:fill="auto"/>
          </w:tcPr>
          <w:p w14:paraId="7F66CF90" w14:textId="77777777" w:rsidR="00FB4601" w:rsidRPr="00A932D7" w:rsidRDefault="001C1883" w:rsidP="00A547A0">
            <w:pPr>
              <w:pStyle w:val="Heading2-Science"/>
              <w:rPr>
                <w:rFonts w:ascii="Arial Bold" w:hAnsi="Arial Bold"/>
                <w:color w:val="662C88"/>
              </w:rPr>
            </w:pPr>
            <w:r>
              <w:rPr>
                <w:rFonts w:ascii="Arial Bold" w:hAnsi="Arial Bold"/>
                <w:color w:val="662C88"/>
              </w:rPr>
              <w:pict w14:anchorId="3D519FA8">
                <v:roundrect id="_x0000_s1465" style="position:absolute;margin-left:-4.8pt;margin-top:4.7pt;width:515.75pt;height:21.85pt;z-index:13;visibility:visible;mso-wrap-edited:f;mso-position-horizontal-relative:text;mso-position-vertical-relative:text;mso-width-relative:margin;mso-height-relative:margin;v-text-anchor:middle" arcsize="10923f" wrapcoords="67 0 -67 1489 -67 20855 0 20855 21600 20855 21667 20855 21667 1489 21532 0 67 0" filled="f" strokecolor="#662c88"/>
              </w:pict>
            </w:r>
            <w:r w:rsidR="00FB4601" w:rsidRPr="00A932D7">
              <w:rPr>
                <w:rFonts w:ascii="Arial Bold" w:hAnsi="Arial Bold"/>
                <w:color w:val="662C88"/>
              </w:rPr>
              <w:t>exploring the MATHEMATICS AND STATISTICS</w:t>
            </w:r>
          </w:p>
        </w:tc>
      </w:tr>
    </w:tbl>
    <w:p w14:paraId="2B164093" w14:textId="77777777" w:rsidR="008C56C8" w:rsidRDefault="008C56C8" w:rsidP="008C56C8">
      <w:pPr>
        <w:spacing w:before="0" w:line="240" w:lineRule="auto"/>
        <w:rPr>
          <w:sz w:val="14"/>
        </w:rPr>
        <w:sectPr w:rsidR="008C56C8" w:rsidSect="00210147">
          <w:type w:val="continuous"/>
          <w:pgSz w:w="11900" w:h="16840"/>
          <w:pgMar w:top="851" w:right="851" w:bottom="851" w:left="851" w:header="709" w:footer="227" w:gutter="0"/>
          <w:cols w:space="708"/>
        </w:sectPr>
      </w:pPr>
    </w:p>
    <w:p w14:paraId="0A73A912" w14:textId="2EF5E9C7" w:rsidR="008C56C8" w:rsidRPr="008C56C8" w:rsidRDefault="008C56C8" w:rsidP="008C56C8">
      <w:pPr>
        <w:spacing w:before="0" w:line="240" w:lineRule="auto"/>
        <w:rPr>
          <w:sz w:val="14"/>
        </w:rPr>
      </w:pPr>
    </w:p>
    <w:tbl>
      <w:tblPr>
        <w:tblW w:w="10314" w:type="dxa"/>
        <w:tblLook w:val="00A0" w:firstRow="1" w:lastRow="0" w:firstColumn="1" w:lastColumn="0" w:noHBand="0" w:noVBand="0"/>
      </w:tblPr>
      <w:tblGrid>
        <w:gridCol w:w="10314"/>
      </w:tblGrid>
      <w:tr w:rsidR="00FB4601" w:rsidRPr="00482A9E" w14:paraId="69080447" w14:textId="77777777" w:rsidTr="00A932D7">
        <w:tc>
          <w:tcPr>
            <w:tcW w:w="10314" w:type="dxa"/>
            <w:tcBorders>
              <w:top w:val="single" w:sz="4" w:space="0" w:color="662C88"/>
              <w:left w:val="single" w:sz="4" w:space="0" w:color="662C88"/>
              <w:bottom w:val="single" w:sz="4" w:space="0" w:color="662C88"/>
              <w:right w:val="single" w:sz="4" w:space="0" w:color="662C88"/>
            </w:tcBorders>
            <w:shd w:val="clear" w:color="auto" w:fill="auto"/>
          </w:tcPr>
          <w:p w14:paraId="75DB1FCD" w14:textId="09CF9958" w:rsidR="00FB4601" w:rsidRPr="00A932D7" w:rsidRDefault="00FB4601" w:rsidP="00A547A0">
            <w:pPr>
              <w:pStyle w:val="Heading3"/>
              <w:spacing w:before="200" w:after="0"/>
              <w:ind w:left="567" w:right="567"/>
              <w:rPr>
                <w:color w:val="662C88"/>
                <w:sz w:val="22"/>
                <w:szCs w:val="22"/>
              </w:rPr>
            </w:pPr>
            <w:r w:rsidRPr="00A932D7">
              <w:rPr>
                <w:color w:val="662C88"/>
                <w:sz w:val="22"/>
                <w:szCs w:val="22"/>
              </w:rPr>
              <w:t xml:space="preserve">Activity 1: </w:t>
            </w:r>
            <w:r w:rsidR="00A753AE" w:rsidRPr="00A932D7">
              <w:rPr>
                <w:color w:val="662C88"/>
                <w:sz w:val="22"/>
              </w:rPr>
              <w:t>Keeping in rhythm</w:t>
            </w:r>
          </w:p>
          <w:p w14:paraId="709CCC88" w14:textId="589E6EE2" w:rsidR="00A753AE" w:rsidRPr="00482A9E" w:rsidRDefault="00A753AE" w:rsidP="00DD6B56">
            <w:pPr>
              <w:pStyle w:val="Activitytext"/>
            </w:pPr>
            <w:r w:rsidRPr="00482A9E">
              <w:t>Experiment 1: The Ups and Downs of Body Temperature, from “Biological Rhythms” has students tracking one of their circadian rhythms; in this case, changes in body temperature (</w:t>
            </w:r>
            <w:hyperlink r:id="rId36" w:history="1">
              <w:r w:rsidRPr="00482A9E">
                <w:rPr>
                  <w:rStyle w:val="Hyperlink"/>
                </w:rPr>
                <w:t>https://faculty.washington.edu/chudler/clock.html</w:t>
              </w:r>
            </w:hyperlink>
            <w:r w:rsidRPr="00482A9E">
              <w:t>). The activity requires them to use a thermometer to take careful, accurate measurements at two-hourly intervals from when they get up until when they go to bed. They record their measurements on a graph, with the x-axis labelled “Time of Day” and the y-axis labelled “Body Temperature”. Have the students predict what they think the graph will show and then compare this with the patterns shown in their graphs. Encourage them to ask questions about their data.</w:t>
            </w:r>
          </w:p>
          <w:p w14:paraId="4A5F6CAD" w14:textId="77777777" w:rsidR="00A753AE" w:rsidRPr="00482A9E" w:rsidRDefault="00A753AE" w:rsidP="00DD6B56">
            <w:pPr>
              <w:pStyle w:val="activitybullets"/>
            </w:pPr>
            <w:r w:rsidRPr="00482A9E">
              <w:t>Do we all follow the same basic pattern?</w:t>
            </w:r>
          </w:p>
          <w:p w14:paraId="49D8F8A5" w14:textId="77777777" w:rsidR="00A753AE" w:rsidRPr="00482A9E" w:rsidRDefault="00A753AE" w:rsidP="00DD6B56">
            <w:pPr>
              <w:pStyle w:val="activitybullets"/>
            </w:pPr>
            <w:r w:rsidRPr="00482A9E">
              <w:t>Are there differences for different groups?</w:t>
            </w:r>
          </w:p>
          <w:p w14:paraId="23C7BCF1" w14:textId="77777777" w:rsidR="00A753AE" w:rsidRPr="00482A9E" w:rsidRDefault="00A753AE" w:rsidP="00DD6B56">
            <w:pPr>
              <w:pStyle w:val="activitybullets"/>
            </w:pPr>
            <w:r w:rsidRPr="00482A9E">
              <w:t>Are there any outliers in the data? What might have caused these?</w:t>
            </w:r>
          </w:p>
          <w:p w14:paraId="40A82BB6" w14:textId="77777777" w:rsidR="00A753AE" w:rsidRPr="00482A9E" w:rsidRDefault="00A753AE" w:rsidP="00DD6B56">
            <w:pPr>
              <w:pStyle w:val="Activitytext"/>
            </w:pPr>
            <w:r w:rsidRPr="00482A9E">
              <w:t>Prompt the students to reflect on their data and whether it suggests anything about how they might live better in tune with their natural cycles.</w:t>
            </w:r>
          </w:p>
          <w:p w14:paraId="0EA1CDDF" w14:textId="77777777" w:rsidR="00A753AE" w:rsidRPr="00482A9E" w:rsidRDefault="00A753AE" w:rsidP="00DD6B56">
            <w:pPr>
              <w:pStyle w:val="Activitysubhead"/>
              <w:spacing w:before="160"/>
            </w:pPr>
            <w:r w:rsidRPr="00482A9E">
              <w:t>Extension</w:t>
            </w:r>
          </w:p>
          <w:p w14:paraId="40FDF0B4" w14:textId="7BD10D9E" w:rsidR="00FB4601" w:rsidRPr="00482A9E" w:rsidRDefault="00A753AE" w:rsidP="00DD6B56">
            <w:pPr>
              <w:pStyle w:val="Activitytext"/>
              <w:spacing w:after="120"/>
            </w:pPr>
            <w:r w:rsidRPr="00482A9E">
              <w:t>Consider correlating the body temperature measurements with the reaction time experiment suggested on the same site (</w:t>
            </w:r>
            <w:hyperlink r:id="rId37" w:history="1">
              <w:r w:rsidRPr="00482A9E">
                <w:rPr>
                  <w:rStyle w:val="Hyperlink"/>
                </w:rPr>
                <w:t>https://faculty.washington.edu/chudler/chreflex.html#ruler</w:t>
              </w:r>
            </w:hyperlink>
            <w:r w:rsidRPr="00482A9E">
              <w:t>). You could outline the purpose of the experiment but have the students design their own procedures, following the steps of the statistical inquiry cycle. They will need to think about how they will organise their data to show any correlation.</w:t>
            </w:r>
          </w:p>
        </w:tc>
      </w:tr>
      <w:tr w:rsidR="00FB4601" w:rsidRPr="00482A9E" w14:paraId="4F606FAB" w14:textId="77777777" w:rsidTr="00A932D7">
        <w:tc>
          <w:tcPr>
            <w:tcW w:w="10314" w:type="dxa"/>
            <w:tcBorders>
              <w:top w:val="single" w:sz="4" w:space="0" w:color="662C88"/>
              <w:bottom w:val="single" w:sz="4" w:space="0" w:color="662C88"/>
            </w:tcBorders>
            <w:shd w:val="clear" w:color="auto" w:fill="auto"/>
          </w:tcPr>
          <w:p w14:paraId="7398FE4B" w14:textId="77777777" w:rsidR="00FB4601" w:rsidRPr="00482A9E" w:rsidRDefault="00FB4601" w:rsidP="00A547A0">
            <w:pPr>
              <w:spacing w:before="0" w:line="240" w:lineRule="auto"/>
            </w:pPr>
          </w:p>
        </w:tc>
      </w:tr>
      <w:tr w:rsidR="00FB4601" w:rsidRPr="00482A9E" w14:paraId="60511B60" w14:textId="77777777" w:rsidTr="00A932D7">
        <w:tc>
          <w:tcPr>
            <w:tcW w:w="10314" w:type="dxa"/>
            <w:tcBorders>
              <w:top w:val="single" w:sz="4" w:space="0" w:color="662C88"/>
              <w:left w:val="single" w:sz="4" w:space="0" w:color="662C88"/>
              <w:bottom w:val="single" w:sz="4" w:space="0" w:color="662C88"/>
              <w:right w:val="single" w:sz="4" w:space="0" w:color="662C88"/>
            </w:tcBorders>
            <w:shd w:val="clear" w:color="auto" w:fill="auto"/>
          </w:tcPr>
          <w:p w14:paraId="41A8C6AB" w14:textId="1A434A72" w:rsidR="00FB4601" w:rsidRPr="00A932D7" w:rsidRDefault="00FB4601" w:rsidP="00A547A0">
            <w:pPr>
              <w:pStyle w:val="Heading3"/>
              <w:spacing w:before="200" w:after="0"/>
              <w:ind w:left="567" w:right="567"/>
              <w:rPr>
                <w:color w:val="662C88"/>
                <w:sz w:val="22"/>
                <w:szCs w:val="22"/>
              </w:rPr>
            </w:pPr>
            <w:r w:rsidRPr="00A932D7">
              <w:rPr>
                <w:color w:val="662C88"/>
                <w:sz w:val="22"/>
                <w:szCs w:val="22"/>
              </w:rPr>
              <w:t xml:space="preserve">Activity 2: </w:t>
            </w:r>
            <w:r w:rsidR="00A753AE" w:rsidRPr="00A932D7">
              <w:rPr>
                <w:color w:val="662C88"/>
                <w:sz w:val="22"/>
                <w:szCs w:val="22"/>
              </w:rPr>
              <w:t>Taking a critical approach to statistical inquiry</w:t>
            </w:r>
          </w:p>
          <w:p w14:paraId="44568D71" w14:textId="24C2E9BC" w:rsidR="00A753AE" w:rsidRPr="00482A9E" w:rsidRDefault="00A753AE" w:rsidP="00A753AE">
            <w:pPr>
              <w:pStyle w:val="Activitytext"/>
            </w:pPr>
            <w:r w:rsidRPr="00482A9E">
              <w:t>Download “Are You a Data Detective?” from the Census at School site (</w:t>
            </w:r>
            <w:hyperlink r:id="rId38" w:history="1">
              <w:r w:rsidRPr="00482A9E">
                <w:rPr>
                  <w:rStyle w:val="Hyperlink"/>
                </w:rPr>
                <w:t>http://new.censusatschool.org.nz/wp-content/uploads/2012/11/data-detective1.pdf</w:t>
              </w:r>
            </w:hyperlink>
            <w:r w:rsidRPr="00482A9E">
              <w:t>). Have the students create their own versions of the statistical inquiry cycle, annotating each stage with a set of critical questions that need to be asked to ensure that an inquiry is sound. Prompt them to think about the particular questions that are relevant to each phase of the inquiry. You could start them off by suggesting these and asking where these questions might belong:</w:t>
            </w:r>
          </w:p>
          <w:p w14:paraId="477CFFDE" w14:textId="6DB2E3F7" w:rsidR="00A753AE" w:rsidRPr="00482A9E" w:rsidRDefault="00A753AE" w:rsidP="00DD6B56">
            <w:pPr>
              <w:pStyle w:val="activitybullets"/>
            </w:pPr>
            <w:r w:rsidRPr="00482A9E">
              <w:t xml:space="preserve">How reliable do you think this data is? </w:t>
            </w:r>
          </w:p>
          <w:p w14:paraId="2170BCFE" w14:textId="762CD359" w:rsidR="00A753AE" w:rsidRPr="00482A9E" w:rsidRDefault="00A753AE" w:rsidP="00DD6B56">
            <w:pPr>
              <w:pStyle w:val="activitybullets"/>
            </w:pPr>
            <w:r w:rsidRPr="00482A9E">
              <w:t>What factors might have affected the data that was recorded?</w:t>
            </w:r>
          </w:p>
          <w:p w14:paraId="7D0F31D7" w14:textId="28EB4AFB" w:rsidR="00A753AE" w:rsidRPr="00482A9E" w:rsidRDefault="00A753AE" w:rsidP="00DD6B56">
            <w:pPr>
              <w:pStyle w:val="activitybullets"/>
            </w:pPr>
            <w:r w:rsidRPr="00482A9E">
              <w:t>Is there any data that you think might be unreliable? What makes you think that?</w:t>
            </w:r>
          </w:p>
          <w:p w14:paraId="0D1E5936" w14:textId="4AF7EF94" w:rsidR="00FB4601" w:rsidRPr="00482A9E" w:rsidRDefault="00A753AE" w:rsidP="00A753AE">
            <w:pPr>
              <w:pStyle w:val="Activitytext"/>
              <w:spacing w:after="120"/>
            </w:pPr>
            <w:r w:rsidRPr="00482A9E">
              <w:t>Use this to create a wall chart that will remind students of the sorts of questions they should be thinking about in any rigorous investigation.</w:t>
            </w:r>
            <w:r w:rsidR="00FB4601" w:rsidRPr="00482A9E">
              <w:t xml:space="preserve"> </w:t>
            </w:r>
          </w:p>
        </w:tc>
      </w:tr>
      <w:tr w:rsidR="00FB4601" w:rsidRPr="00482A9E" w14:paraId="12F53B84" w14:textId="77777777" w:rsidTr="00A932D7">
        <w:tc>
          <w:tcPr>
            <w:tcW w:w="10314" w:type="dxa"/>
            <w:tcBorders>
              <w:top w:val="single" w:sz="4" w:space="0" w:color="662C88"/>
              <w:bottom w:val="single" w:sz="4" w:space="0" w:color="662C88"/>
            </w:tcBorders>
            <w:shd w:val="clear" w:color="auto" w:fill="auto"/>
          </w:tcPr>
          <w:p w14:paraId="00F004CF" w14:textId="77777777" w:rsidR="00FB4601" w:rsidRPr="00482A9E" w:rsidRDefault="00FB4601" w:rsidP="00DD6B56">
            <w:pPr>
              <w:spacing w:before="0" w:line="240" w:lineRule="auto"/>
            </w:pPr>
          </w:p>
        </w:tc>
      </w:tr>
      <w:tr w:rsidR="00FB4601" w:rsidRPr="00482A9E" w14:paraId="2337E427" w14:textId="77777777" w:rsidTr="00A932D7">
        <w:tc>
          <w:tcPr>
            <w:tcW w:w="10314" w:type="dxa"/>
            <w:tcBorders>
              <w:top w:val="single" w:sz="4" w:space="0" w:color="662C88"/>
              <w:left w:val="single" w:sz="4" w:space="0" w:color="662C88"/>
              <w:bottom w:val="single" w:sz="4" w:space="0" w:color="662C88"/>
              <w:right w:val="single" w:sz="4" w:space="0" w:color="662C88"/>
            </w:tcBorders>
            <w:shd w:val="clear" w:color="auto" w:fill="auto"/>
          </w:tcPr>
          <w:p w14:paraId="64F8E0EA" w14:textId="59257634" w:rsidR="00FB4601" w:rsidRPr="00A932D7" w:rsidRDefault="00A753AE" w:rsidP="00A547A0">
            <w:pPr>
              <w:pStyle w:val="Heading3"/>
              <w:spacing w:before="200" w:after="0"/>
              <w:ind w:left="567" w:right="567"/>
              <w:rPr>
                <w:color w:val="662C88"/>
                <w:sz w:val="22"/>
                <w:szCs w:val="22"/>
              </w:rPr>
            </w:pPr>
            <w:r w:rsidRPr="00A932D7">
              <w:rPr>
                <w:color w:val="662C88"/>
                <w:sz w:val="22"/>
                <w:szCs w:val="22"/>
              </w:rPr>
              <w:t>Activity 3</w:t>
            </w:r>
            <w:r w:rsidR="00FB4601" w:rsidRPr="00A932D7">
              <w:rPr>
                <w:color w:val="662C88"/>
                <w:sz w:val="22"/>
                <w:szCs w:val="22"/>
              </w:rPr>
              <w:t xml:space="preserve">: </w:t>
            </w:r>
            <w:r w:rsidRPr="00A932D7">
              <w:rPr>
                <w:color w:val="662C88"/>
                <w:sz w:val="22"/>
                <w:szCs w:val="22"/>
              </w:rPr>
              <w:t>CensusAtSchool</w:t>
            </w:r>
          </w:p>
          <w:p w14:paraId="73B1C2FF" w14:textId="77777777" w:rsidR="00A753AE" w:rsidRPr="00482A9E" w:rsidRDefault="00A753AE" w:rsidP="00DD6B56">
            <w:pPr>
              <w:pStyle w:val="Activitytext"/>
            </w:pPr>
            <w:r w:rsidRPr="00482A9E">
              <w:t>Go to CensusAtSchool and find a new data set to see:</w:t>
            </w:r>
          </w:p>
          <w:p w14:paraId="0592A275" w14:textId="79B62D60" w:rsidR="00A753AE" w:rsidRPr="00482A9E" w:rsidRDefault="00A753AE" w:rsidP="00DD6B56">
            <w:pPr>
              <w:pStyle w:val="activitybullets"/>
            </w:pPr>
            <w:r w:rsidRPr="00482A9E">
              <w:t>if boys and girls have different sleep patterns</w:t>
            </w:r>
          </w:p>
          <w:p w14:paraId="656F12AE" w14:textId="2852ED4A" w:rsidR="00A753AE" w:rsidRPr="00482A9E" w:rsidRDefault="00A753AE" w:rsidP="00DD6B56">
            <w:pPr>
              <w:pStyle w:val="activitybullets"/>
            </w:pPr>
            <w:r w:rsidRPr="00482A9E">
              <w:t>what activities students do before going to sleep</w:t>
            </w:r>
          </w:p>
          <w:p w14:paraId="3D348750" w14:textId="35817087" w:rsidR="00FB4601" w:rsidRPr="00482A9E" w:rsidRDefault="00A753AE" w:rsidP="00DD6B56">
            <w:pPr>
              <w:pStyle w:val="activitybullets"/>
              <w:spacing w:after="120"/>
            </w:pPr>
            <w:r w:rsidRPr="00482A9E">
              <w:t>whether these activities affect the amount of sleep they are having.</w:t>
            </w:r>
            <w:r w:rsidR="00FB4601" w:rsidRPr="00482A9E">
              <w:t xml:space="preserve"> </w:t>
            </w:r>
          </w:p>
        </w:tc>
      </w:tr>
    </w:tbl>
    <w:p w14:paraId="1C444F50" w14:textId="77777777" w:rsidR="00971A9A" w:rsidRDefault="00971A9A" w:rsidP="005523C1">
      <w:pPr>
        <w:sectPr w:rsidR="00971A9A" w:rsidSect="00210147">
          <w:type w:val="continuous"/>
          <w:pgSz w:w="11900" w:h="16840"/>
          <w:pgMar w:top="851" w:right="851" w:bottom="851" w:left="851" w:header="709" w:footer="227" w:gutter="0"/>
          <w:cols w:space="708"/>
          <w:formProt w:val="0"/>
        </w:sectPr>
      </w:pPr>
    </w:p>
    <w:p w14:paraId="797F0F12" w14:textId="36DECBFC" w:rsidR="00024950" w:rsidRPr="00482A9E" w:rsidRDefault="00024950" w:rsidP="005523C1"/>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932D7" w:rsidRPr="00A932D7" w14:paraId="79D85BE5" w14:textId="77777777" w:rsidTr="00A547A0">
        <w:tc>
          <w:tcPr>
            <w:tcW w:w="10314" w:type="dxa"/>
            <w:tcBorders>
              <w:top w:val="nil"/>
              <w:left w:val="nil"/>
              <w:bottom w:val="nil"/>
              <w:right w:val="nil"/>
            </w:tcBorders>
            <w:shd w:val="clear" w:color="auto" w:fill="auto"/>
          </w:tcPr>
          <w:p w14:paraId="509B88B5" w14:textId="77777777" w:rsidR="00DD6B56" w:rsidRPr="00A932D7" w:rsidRDefault="001C1883" w:rsidP="005523C1">
            <w:pPr>
              <w:pStyle w:val="Heading2-Science"/>
              <w:keepNext/>
              <w:pageBreakBefore/>
              <w:spacing w:before="120"/>
              <w:rPr>
                <w:color w:val="662C88"/>
              </w:rPr>
            </w:pPr>
            <w:r>
              <w:rPr>
                <w:rFonts w:ascii="Arial Bold" w:hAnsi="Arial Bold"/>
                <w:color w:val="662C88"/>
              </w:rPr>
              <w:lastRenderedPageBreak/>
              <w:pict w14:anchorId="6D4A25DD">
                <v:roundrect id="_x0000_s1466" style="position:absolute;margin-left:-5.15pt;margin-top:.55pt;width:515.9pt;height:21.8pt;z-index:14;visibility:visible;mso-wrap-edited:f;mso-position-horizontal-relative:text;mso-position-vertical-relative:text;mso-width-relative:margin;mso-height-relative:margin;v-text-anchor:middle" arcsize="10923f" wrapcoords="31 0 -31 1489 -31 20855 0 20855 21600 20855 21631 20855 21631 1489 21568 0 31 0" filled="f" strokecolor="#662c88"/>
              </w:pict>
            </w:r>
            <w:r w:rsidR="00DD6B56" w:rsidRPr="00A932D7">
              <w:rPr>
                <w:rFonts w:ascii="Arial Bold" w:hAnsi="Arial Bold"/>
                <w:color w:val="662C88"/>
              </w:rPr>
              <w:br w:type="page"/>
            </w:r>
            <w:r w:rsidR="00DD6B56" w:rsidRPr="00A932D7">
              <w:rPr>
                <w:color w:val="662C88"/>
              </w:rPr>
              <w:t>RESOURCE LINKS</w:t>
            </w:r>
          </w:p>
        </w:tc>
      </w:tr>
    </w:tbl>
    <w:p w14:paraId="7C4A5FB7" w14:textId="77777777" w:rsidR="00DD6B56" w:rsidRPr="00482A9E" w:rsidRDefault="00DD6B56" w:rsidP="00DD6B56">
      <w:pPr>
        <w:keepNext/>
        <w:sectPr w:rsidR="00DD6B56" w:rsidRPr="00482A9E"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DD6B56" w:rsidRPr="00482A9E" w14:paraId="6CC8AEE8" w14:textId="77777777" w:rsidTr="00A547A0">
        <w:tc>
          <w:tcPr>
            <w:tcW w:w="10414" w:type="dxa"/>
            <w:tcBorders>
              <w:top w:val="nil"/>
              <w:left w:val="nil"/>
              <w:bottom w:val="nil"/>
              <w:right w:val="nil"/>
            </w:tcBorders>
            <w:shd w:val="clear" w:color="auto" w:fill="auto"/>
          </w:tcPr>
          <w:p w14:paraId="33A33CC7" w14:textId="77777777" w:rsidR="005523C1" w:rsidRPr="00482A9E" w:rsidRDefault="005523C1" w:rsidP="005523C1">
            <w:pPr>
              <w:rPr>
                <w:b/>
              </w:rPr>
            </w:pPr>
            <w:r w:rsidRPr="00482A9E">
              <w:rPr>
                <w:b/>
              </w:rPr>
              <w:lastRenderedPageBreak/>
              <w:t>CensusAtSchool</w:t>
            </w:r>
          </w:p>
          <w:p w14:paraId="185F6434" w14:textId="77777777" w:rsidR="005523C1" w:rsidRPr="00482A9E" w:rsidRDefault="005523C1" w:rsidP="005523C1">
            <w:r w:rsidRPr="00482A9E">
              <w:t>“Are You a Data Detective?” http://new.censusatschool.org.nz/wp-content/uploads/2012/11/data-detective1.pdf</w:t>
            </w:r>
          </w:p>
          <w:p w14:paraId="1E93E46D" w14:textId="77777777" w:rsidR="005523C1" w:rsidRPr="00482A9E" w:rsidRDefault="005523C1" w:rsidP="005523C1">
            <w:pPr>
              <w:pageBreakBefore/>
              <w:spacing w:before="80" w:after="60"/>
            </w:pPr>
            <w:r w:rsidRPr="00482A9E">
              <w:t xml:space="preserve">“Resources for teaching statistics”. </w:t>
            </w:r>
            <w:hyperlink r:id="rId39" w:history="1">
              <w:r w:rsidRPr="00482A9E">
                <w:rPr>
                  <w:rStyle w:val="Hyperlink"/>
                </w:rPr>
                <w:t>http://new.censusatschool.org.nz/resources/</w:t>
              </w:r>
            </w:hyperlink>
          </w:p>
          <w:p w14:paraId="2AAEF2A8" w14:textId="77777777" w:rsidR="005523C1" w:rsidRPr="00482A9E" w:rsidRDefault="005523C1" w:rsidP="005523C1">
            <w:pPr>
              <w:pStyle w:val="Heading3"/>
            </w:pPr>
            <w:r w:rsidRPr="00482A9E">
              <w:t>The University of Washington</w:t>
            </w:r>
          </w:p>
          <w:p w14:paraId="149FCE55" w14:textId="77777777" w:rsidR="005523C1" w:rsidRPr="00482A9E" w:rsidRDefault="005523C1" w:rsidP="00C527CC">
            <w:pPr>
              <w:pStyle w:val="TSMTxt"/>
              <w:spacing w:before="0" w:after="0"/>
            </w:pPr>
            <w:r w:rsidRPr="00482A9E">
              <w:t xml:space="preserve">“Biological Rhythms”. </w:t>
            </w:r>
            <w:hyperlink r:id="rId40" w:history="1">
              <w:r w:rsidRPr="00482A9E">
                <w:rPr>
                  <w:rStyle w:val="Hyperlink"/>
                </w:rPr>
                <w:t>https://faculty.washington.edu/chudler/clock.html</w:t>
              </w:r>
            </w:hyperlink>
          </w:p>
          <w:p w14:paraId="47B7AF30" w14:textId="3FBAB259" w:rsidR="00DD6B56" w:rsidRPr="00482A9E" w:rsidRDefault="005523C1" w:rsidP="005523C1">
            <w:pPr>
              <w:pStyle w:val="TSMTxt"/>
            </w:pPr>
            <w:r w:rsidRPr="00482A9E">
              <w:t xml:space="preserve">“Reflexes”. </w:t>
            </w:r>
            <w:hyperlink r:id="rId41" w:history="1">
              <w:r w:rsidRPr="00482A9E">
                <w:rPr>
                  <w:rStyle w:val="Hyperlink"/>
                </w:rPr>
                <w:t>https://faculty.washington.edu/chudler/chreflex.html#ruler</w:t>
              </w:r>
            </w:hyperlink>
          </w:p>
        </w:tc>
      </w:tr>
    </w:tbl>
    <w:p w14:paraId="61181EBD" w14:textId="77777777" w:rsidR="009E08DE" w:rsidRPr="00482A9E" w:rsidRDefault="009E08DE" w:rsidP="00BC641F">
      <w:pPr>
        <w:spacing w:before="0" w:line="240" w:lineRule="auto"/>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D675F1" w:rsidRPr="00482A9E" w14:paraId="0987D344" w14:textId="77777777" w:rsidTr="00BB21EC">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47FB2A05" w14:textId="604850EE" w:rsidR="00D675F1" w:rsidRPr="00482A9E" w:rsidRDefault="00D675F1" w:rsidP="005523C1">
            <w:pPr>
              <w:spacing w:before="240" w:after="240"/>
              <w:jc w:val="center"/>
            </w:pPr>
            <w:r w:rsidRPr="00482A9E">
              <w:rPr>
                <w:b/>
                <w:color w:val="224232"/>
                <w:sz w:val="22"/>
              </w:rPr>
              <w:t>Google Slides version of</w:t>
            </w:r>
            <w:r w:rsidR="00E24D49" w:rsidRPr="00482A9E">
              <w:rPr>
                <w:b/>
                <w:color w:val="224232"/>
                <w:sz w:val="22"/>
              </w:rPr>
              <w:t xml:space="preserve"> </w:t>
            </w:r>
            <w:r w:rsidR="00942160" w:rsidRPr="00482A9E">
              <w:rPr>
                <w:b/>
                <w:color w:val="224232"/>
                <w:sz w:val="22"/>
              </w:rPr>
              <w:t>“</w:t>
            </w:r>
            <w:r w:rsidR="005523C1" w:rsidRPr="00482A9E">
              <w:rPr>
                <w:b/>
                <w:color w:val="224232"/>
                <w:sz w:val="22"/>
              </w:rPr>
              <w:t>Sleep Sleuths</w:t>
            </w:r>
            <w:r w:rsidR="00942160" w:rsidRPr="00482A9E">
              <w:rPr>
                <w:b/>
                <w:color w:val="224232"/>
                <w:sz w:val="22"/>
              </w:rPr>
              <w:t>”</w:t>
            </w:r>
            <w:r w:rsidRPr="00482A9E">
              <w:rPr>
                <w:sz w:val="22"/>
              </w:rPr>
              <w:t xml:space="preserve"> </w:t>
            </w:r>
            <w:hyperlink r:id="rId42" w:history="1">
              <w:r w:rsidRPr="00482A9E">
                <w:rPr>
                  <w:rStyle w:val="Hyperlink"/>
                  <w:b/>
                  <w:sz w:val="22"/>
                </w:rPr>
                <w:t>www.connected.tki.org.nz</w:t>
              </w:r>
            </w:hyperlink>
          </w:p>
        </w:tc>
      </w:tr>
    </w:tbl>
    <w:p w14:paraId="343A9F39" w14:textId="77777777" w:rsidR="00D675F1" w:rsidRPr="00482A9E" w:rsidRDefault="00D675F1" w:rsidP="00BC641F">
      <w:pPr>
        <w:spacing w:before="0" w:line="240" w:lineRule="auto"/>
      </w:pPr>
    </w:p>
    <w:sectPr w:rsidR="00D675F1" w:rsidRPr="00482A9E" w:rsidSect="00210147">
      <w:type w:val="continuous"/>
      <w:pgSz w:w="11900" w:h="16840"/>
      <w:pgMar w:top="851" w:right="851" w:bottom="851" w:left="851" w:header="709" w:footer="22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9E36A" w14:textId="77777777" w:rsidR="001C1883" w:rsidRDefault="001C1883" w:rsidP="00AC20AC">
      <w:r>
        <w:separator/>
      </w:r>
    </w:p>
  </w:endnote>
  <w:endnote w:type="continuationSeparator" w:id="0">
    <w:p w14:paraId="23CC38C7" w14:textId="77777777" w:rsidR="001C1883" w:rsidRDefault="001C1883"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96"/>
      <w:gridCol w:w="532"/>
    </w:tblGrid>
    <w:tr w:rsidR="00DC5980" w:rsidRPr="00375E5B" w14:paraId="5DB2B9F5" w14:textId="77777777" w:rsidTr="00B94CDD">
      <w:tc>
        <w:tcPr>
          <w:tcW w:w="4745" w:type="pct"/>
          <w:tcBorders>
            <w:bottom w:val="nil"/>
            <w:right w:val="single" w:sz="4" w:space="0" w:color="BFBFBF"/>
          </w:tcBorders>
        </w:tcPr>
        <w:p w14:paraId="7FA6AA81" w14:textId="570ECA35" w:rsidR="00DC5980" w:rsidRPr="00624FAA" w:rsidRDefault="00B20246" w:rsidP="00D624E9">
          <w:pPr>
            <w:tabs>
              <w:tab w:val="right" w:pos="9639"/>
            </w:tabs>
            <w:spacing w:line="240" w:lineRule="auto"/>
            <w:rPr>
              <w:sz w:val="12"/>
              <w:szCs w:val="12"/>
              <w:lang w:val="en-AU"/>
            </w:rPr>
          </w:pPr>
          <w:r w:rsidRPr="0011405D">
            <w:rPr>
              <w:sz w:val="12"/>
              <w:szCs w:val="12"/>
              <w:lang w:val="en-AU"/>
            </w:rPr>
            <w:t xml:space="preserve">Accessed from </w:t>
          </w:r>
          <w:hyperlink r:id="rId1" w:history="1">
            <w:r w:rsidRPr="0011405D">
              <w:rPr>
                <w:sz w:val="12"/>
                <w:szCs w:val="12"/>
                <w:lang w:val="en-AU"/>
              </w:rPr>
              <w:t>www.connected.tki.org.nz</w:t>
            </w:r>
          </w:hyperlink>
          <w:r>
            <w:rPr>
              <w:sz w:val="12"/>
              <w:szCs w:val="12"/>
              <w:lang w:val="en-AU"/>
            </w:rPr>
            <w:tab/>
            <w:t>Teacher Support M</w:t>
          </w:r>
          <w:r w:rsidRPr="0011405D">
            <w:rPr>
              <w:sz w:val="12"/>
              <w:szCs w:val="12"/>
              <w:lang w:val="en-AU"/>
            </w:rPr>
            <w:t>aterial for</w:t>
          </w:r>
          <w:r>
            <w:rPr>
              <w:sz w:val="12"/>
              <w:szCs w:val="12"/>
              <w:lang w:val="en-AU"/>
            </w:rPr>
            <w:t xml:space="preserve"> </w:t>
          </w:r>
          <w:r w:rsidR="000C07F2" w:rsidRPr="000C07F2">
            <w:rPr>
              <w:b/>
              <w:sz w:val="12"/>
              <w:szCs w:val="12"/>
              <w:lang w:val="en-AU"/>
            </w:rPr>
            <w:t>“</w:t>
          </w:r>
          <w:r w:rsidR="00194695" w:rsidRPr="00194695">
            <w:rPr>
              <w:b/>
              <w:sz w:val="12"/>
              <w:szCs w:val="12"/>
              <w:lang w:val="en-AU"/>
            </w:rPr>
            <w:t>Sleep Sleuths</w:t>
          </w:r>
          <w:r w:rsidR="000C07F2" w:rsidRPr="000C07F2">
            <w:rPr>
              <w:b/>
              <w:sz w:val="12"/>
              <w:szCs w:val="12"/>
              <w:lang w:val="en-AU"/>
            </w:rPr>
            <w:t>”</w:t>
          </w:r>
          <w:r>
            <w:rPr>
              <w:sz w:val="12"/>
              <w:szCs w:val="12"/>
              <w:lang w:val="en-AU"/>
            </w:rPr>
            <w:t xml:space="preserve"> </w:t>
          </w:r>
          <w:r w:rsidRPr="00DC5980">
            <w:rPr>
              <w:i/>
              <w:sz w:val="12"/>
              <w:szCs w:val="12"/>
              <w:lang w:val="en-AU"/>
            </w:rPr>
            <w:t>Connected</w:t>
          </w:r>
          <w:r>
            <w:rPr>
              <w:sz w:val="12"/>
              <w:szCs w:val="12"/>
              <w:lang w:val="en-AU"/>
            </w:rPr>
            <w:t>, Level</w:t>
          </w:r>
          <w:r w:rsidRPr="0011405D">
            <w:rPr>
              <w:sz w:val="12"/>
              <w:szCs w:val="12"/>
              <w:lang w:val="en-AU"/>
            </w:rPr>
            <w:t xml:space="preserve"> </w:t>
          </w:r>
          <w:r w:rsidR="004017FD">
            <w:rPr>
              <w:sz w:val="12"/>
              <w:szCs w:val="12"/>
              <w:lang w:val="en-AU"/>
            </w:rPr>
            <w:t>3</w:t>
          </w:r>
          <w:r w:rsidR="00E3452A">
            <w:rPr>
              <w:sz w:val="12"/>
              <w:szCs w:val="12"/>
              <w:lang w:val="en-AU"/>
            </w:rPr>
            <w:t xml:space="preserve"> 201</w:t>
          </w:r>
          <w:r w:rsidR="006D5EFA">
            <w:rPr>
              <w:sz w:val="12"/>
              <w:szCs w:val="12"/>
              <w:lang w:val="en-AU"/>
            </w:rPr>
            <w:t>5</w:t>
          </w:r>
          <w:r w:rsidRPr="0011405D">
            <w:rPr>
              <w:sz w:val="12"/>
              <w:szCs w:val="12"/>
              <w:lang w:val="en-AU"/>
            </w:rPr>
            <w:t xml:space="preserve"> </w:t>
          </w:r>
          <w:r w:rsidRPr="0011405D">
            <w:rPr>
              <w:sz w:val="12"/>
              <w:szCs w:val="12"/>
              <w:lang w:val="en-AU"/>
            </w:rPr>
            <w:br/>
          </w:r>
          <w:r>
            <w:rPr>
              <w:sz w:val="12"/>
              <w:szCs w:val="12"/>
              <w:lang w:val="en-AU"/>
            </w:rPr>
            <w:t>Text c</w:t>
          </w:r>
          <w:r w:rsidRPr="0011405D">
            <w:rPr>
              <w:sz w:val="12"/>
              <w:szCs w:val="12"/>
              <w:lang w:val="en-AU"/>
            </w:rPr>
            <w:t xml:space="preserve">opyright © </w:t>
          </w:r>
          <w:r>
            <w:rPr>
              <w:sz w:val="12"/>
              <w:szCs w:val="12"/>
              <w:lang w:val="en-AU"/>
            </w:rPr>
            <w:t>Crown 201</w:t>
          </w:r>
          <w:r w:rsidR="006D5EFA">
            <w:rPr>
              <w:sz w:val="12"/>
              <w:szCs w:val="12"/>
              <w:lang w:val="en-AU"/>
            </w:rPr>
            <w:t>5</w:t>
          </w:r>
          <w:r>
            <w:rPr>
              <w:sz w:val="12"/>
              <w:szCs w:val="12"/>
              <w:lang w:val="en-AU"/>
            </w:rPr>
            <w:tab/>
          </w:r>
          <w:r w:rsidRPr="0011405D">
            <w:rPr>
              <w:sz w:val="12"/>
              <w:szCs w:val="12"/>
              <w:lang w:val="en-AU"/>
            </w:rPr>
            <w:t xml:space="preserve">ISBN </w:t>
          </w:r>
          <w:r w:rsidR="00194695" w:rsidRPr="00194695">
            <w:rPr>
              <w:sz w:val="12"/>
              <w:szCs w:val="12"/>
            </w:rPr>
            <w:t>978-0-478-16413-8</w:t>
          </w:r>
          <w:r w:rsidR="000C07F2" w:rsidRPr="000C07F2">
            <w:rPr>
              <w:sz w:val="12"/>
              <w:szCs w:val="12"/>
            </w:rPr>
            <w:t xml:space="preserve"> </w:t>
          </w:r>
          <w:r w:rsidR="00FC31EA" w:rsidRPr="00FC31EA">
            <w:rPr>
              <w:sz w:val="12"/>
              <w:szCs w:val="12"/>
            </w:rPr>
            <w:t xml:space="preserve">(Word) ISBN </w:t>
          </w:r>
          <w:r w:rsidR="00194695" w:rsidRPr="00194695">
            <w:rPr>
              <w:sz w:val="12"/>
              <w:szCs w:val="12"/>
            </w:rPr>
            <w:t>978-0-478-16414-5</w:t>
          </w:r>
          <w:r w:rsidR="00FC31EA" w:rsidRPr="00FC31EA">
            <w:rPr>
              <w:sz w:val="12"/>
              <w:szCs w:val="12"/>
            </w:rPr>
            <w:t xml:space="preserve"> (PDF)</w:t>
          </w:r>
        </w:p>
      </w:tc>
      <w:tc>
        <w:tcPr>
          <w:tcW w:w="255" w:type="pct"/>
          <w:tcBorders>
            <w:left w:val="single" w:sz="4" w:space="0" w:color="BFBFBF"/>
            <w:bottom w:val="nil"/>
          </w:tcBorders>
        </w:tcPr>
        <w:p w14:paraId="37E81678" w14:textId="77777777" w:rsidR="00DC5980" w:rsidRPr="005C3BB9" w:rsidRDefault="00DC5980" w:rsidP="00ED3D8E">
          <w:pPr>
            <w:jc w:val="right"/>
            <w:rPr>
              <w:rFonts w:eastAsia="Cambria"/>
            </w:rPr>
          </w:pPr>
          <w:r w:rsidRPr="005C3BB9">
            <w:fldChar w:fldCharType="begin"/>
          </w:r>
          <w:r w:rsidRPr="005C3BB9">
            <w:instrText xml:space="preserve"> PAGE   \* MERGEFORMAT </w:instrText>
          </w:r>
          <w:r w:rsidRPr="005C3BB9">
            <w:fldChar w:fldCharType="separate"/>
          </w:r>
          <w:r w:rsidR="00BA35FC">
            <w:rPr>
              <w:noProof/>
            </w:rPr>
            <w:t>5</w:t>
          </w:r>
          <w:r w:rsidRPr="005C3BB9">
            <w:fldChar w:fldCharType="end"/>
          </w:r>
        </w:p>
      </w:tc>
    </w:tr>
  </w:tbl>
  <w:p w14:paraId="2C94C6F8" w14:textId="77777777" w:rsidR="00DC5980" w:rsidRPr="00624FAA" w:rsidRDefault="00DC5980" w:rsidP="00AC20AC">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E7925" w14:textId="77777777" w:rsidR="001C1883" w:rsidRDefault="001C1883" w:rsidP="00AC20AC">
      <w:r>
        <w:separator/>
      </w:r>
    </w:p>
  </w:footnote>
  <w:footnote w:type="continuationSeparator" w:id="0">
    <w:p w14:paraId="194C49A3" w14:textId="77777777" w:rsidR="001C1883" w:rsidRDefault="001C1883" w:rsidP="00AC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344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987D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D601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F8C3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C2B0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94E9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ECA9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A3A96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F2F3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497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4E32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630048"/>
    <w:multiLevelType w:val="hybridMultilevel"/>
    <w:tmpl w:val="E3782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CE1693"/>
    <w:multiLevelType w:val="hybridMultilevel"/>
    <w:tmpl w:val="345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B5156"/>
    <w:multiLevelType w:val="hybridMultilevel"/>
    <w:tmpl w:val="2A6C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F6ADB"/>
    <w:multiLevelType w:val="hybridMultilevel"/>
    <w:tmpl w:val="683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263C7"/>
    <w:multiLevelType w:val="hybridMultilevel"/>
    <w:tmpl w:val="F03E1820"/>
    <w:lvl w:ilvl="0" w:tplc="DE1A2F92">
      <w:start w:val="1"/>
      <w:numFmt w:val="decimal"/>
      <w:pStyle w:val="TSMtxtbulletnumb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7A30BC"/>
    <w:multiLevelType w:val="hybridMultilevel"/>
    <w:tmpl w:val="D0D2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067A5"/>
    <w:multiLevelType w:val="hybridMultilevel"/>
    <w:tmpl w:val="E088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0766D"/>
    <w:multiLevelType w:val="hybridMultilevel"/>
    <w:tmpl w:val="C342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41220"/>
    <w:multiLevelType w:val="hybridMultilevel"/>
    <w:tmpl w:val="ED56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D2832"/>
    <w:multiLevelType w:val="hybridMultilevel"/>
    <w:tmpl w:val="66D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12BA0"/>
    <w:multiLevelType w:val="hybridMultilevel"/>
    <w:tmpl w:val="CB7A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E1E75"/>
    <w:multiLevelType w:val="hybridMultilevel"/>
    <w:tmpl w:val="B3A0B3B8"/>
    <w:lvl w:ilvl="0" w:tplc="14090001">
      <w:start w:val="1"/>
      <w:numFmt w:val="bullet"/>
      <w:lvlText w:val=""/>
      <w:lvlJc w:val="left"/>
      <w:pPr>
        <w:ind w:left="765" w:hanging="360"/>
      </w:pPr>
      <w:rPr>
        <w:rFonts w:ascii="Symbol" w:hAnsi="Symbol" w:hint="default"/>
      </w:rPr>
    </w:lvl>
    <w:lvl w:ilvl="1" w:tplc="2D520150">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3" w15:restartNumberingAfterBreak="0">
    <w:nsid w:val="49B313A0"/>
    <w:multiLevelType w:val="hybridMultilevel"/>
    <w:tmpl w:val="3B9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35031"/>
    <w:multiLevelType w:val="hybridMultilevel"/>
    <w:tmpl w:val="70EA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9745B"/>
    <w:multiLevelType w:val="hybridMultilevel"/>
    <w:tmpl w:val="72F21F2C"/>
    <w:lvl w:ilvl="0" w:tplc="6396C5EC">
      <w:start w:val="1"/>
      <w:numFmt w:val="bullet"/>
      <w:pStyle w:val="TSMtextbullets"/>
      <w:lvlText w:val=""/>
      <w:lvlJc w:val="left"/>
      <w:pPr>
        <w:ind w:left="720" w:hanging="360"/>
      </w:pPr>
      <w:rPr>
        <w:rFonts w:ascii="Symbol" w:hAnsi="Symbol" w:hint="default"/>
        <w:color w:val="auto"/>
        <w:sz w:val="18"/>
        <w:szCs w:val="18"/>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20015B"/>
    <w:multiLevelType w:val="hybridMultilevel"/>
    <w:tmpl w:val="82A0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D00D0"/>
    <w:multiLevelType w:val="hybridMultilevel"/>
    <w:tmpl w:val="C8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B542A"/>
    <w:multiLevelType w:val="hybridMultilevel"/>
    <w:tmpl w:val="36BC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1322E"/>
    <w:multiLevelType w:val="hybridMultilevel"/>
    <w:tmpl w:val="B4A2403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F7B1E35"/>
    <w:multiLevelType w:val="hybridMultilevel"/>
    <w:tmpl w:val="BB8E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74F04"/>
    <w:multiLevelType w:val="hybridMultilevel"/>
    <w:tmpl w:val="398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B418D"/>
    <w:multiLevelType w:val="hybridMultilevel"/>
    <w:tmpl w:val="EAF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C4CBB"/>
    <w:multiLevelType w:val="hybridMultilevel"/>
    <w:tmpl w:val="B01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E5517"/>
    <w:multiLevelType w:val="hybridMultilevel"/>
    <w:tmpl w:val="3116832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E98713E"/>
    <w:multiLevelType w:val="hybridMultilevel"/>
    <w:tmpl w:val="60B6B3B2"/>
    <w:lvl w:ilvl="0" w:tplc="EB001F38">
      <w:start w:val="1"/>
      <w:numFmt w:val="bullet"/>
      <w:pStyle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num w:numId="1">
    <w:abstractNumId w:val="27"/>
  </w:num>
  <w:num w:numId="2">
    <w:abstractNumId w:val="25"/>
  </w:num>
  <w:num w:numId="3">
    <w:abstractNumId w:val="23"/>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25"/>
  </w:num>
  <w:num w:numId="18">
    <w:abstractNumId w:val="25"/>
  </w:num>
  <w:num w:numId="19">
    <w:abstractNumId w:val="19"/>
  </w:num>
  <w:num w:numId="20">
    <w:abstractNumId w:val="32"/>
  </w:num>
  <w:num w:numId="21">
    <w:abstractNumId w:val="24"/>
  </w:num>
  <w:num w:numId="22">
    <w:abstractNumId w:val="25"/>
  </w:num>
  <w:num w:numId="23">
    <w:abstractNumId w:val="13"/>
  </w:num>
  <w:num w:numId="24">
    <w:abstractNumId w:val="12"/>
  </w:num>
  <w:num w:numId="25">
    <w:abstractNumId w:val="28"/>
  </w:num>
  <w:num w:numId="26">
    <w:abstractNumId w:val="31"/>
  </w:num>
  <w:num w:numId="27">
    <w:abstractNumId w:val="15"/>
  </w:num>
  <w:num w:numId="28">
    <w:abstractNumId w:val="20"/>
  </w:num>
  <w:num w:numId="29">
    <w:abstractNumId w:val="17"/>
  </w:num>
  <w:num w:numId="30">
    <w:abstractNumId w:val="16"/>
  </w:num>
  <w:num w:numId="31">
    <w:abstractNumId w:val="14"/>
  </w:num>
  <w:num w:numId="32">
    <w:abstractNumId w:val="35"/>
  </w:num>
  <w:num w:numId="33">
    <w:abstractNumId w:val="15"/>
    <w:lvlOverride w:ilvl="0">
      <w:startOverride w:val="1"/>
    </w:lvlOverride>
  </w:num>
  <w:num w:numId="34">
    <w:abstractNumId w:val="18"/>
  </w:num>
  <w:num w:numId="35">
    <w:abstractNumId w:val="33"/>
  </w:num>
  <w:num w:numId="36">
    <w:abstractNumId w:val="26"/>
  </w:num>
  <w:num w:numId="37">
    <w:abstractNumId w:val="30"/>
  </w:num>
  <w:num w:numId="38">
    <w:abstractNumId w:val="21"/>
  </w:num>
  <w:num w:numId="39">
    <w:abstractNumId w:val="25"/>
  </w:num>
  <w:num w:numId="40">
    <w:abstractNumId w:val="22"/>
  </w:num>
  <w:num w:numId="41">
    <w:abstractNumId w:val="25"/>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purple,#62227b,#ac8bb7,#c39e8b,#904d36,#224330,#173e1d,#7f7f7f"/>
    </o:shapedefaults>
  </w:hdrShapeDefaults>
  <w:footnotePr>
    <w:footnote w:id="-1"/>
    <w:footnote w:id="0"/>
  </w:footnotePr>
  <w:endnotePr>
    <w:endnote w:id="-1"/>
    <w:endnote w:id="0"/>
  </w:endnotePr>
  <w:compat>
    <w:suppressBottomSpacing/>
    <w:suppressSpBfAfterPgBrk/>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69D"/>
    <w:rsid w:val="0000093D"/>
    <w:rsid w:val="000028AF"/>
    <w:rsid w:val="0000443E"/>
    <w:rsid w:val="00004880"/>
    <w:rsid w:val="00007460"/>
    <w:rsid w:val="00012CE1"/>
    <w:rsid w:val="000165DD"/>
    <w:rsid w:val="00020AE2"/>
    <w:rsid w:val="0002125C"/>
    <w:rsid w:val="00022524"/>
    <w:rsid w:val="00024950"/>
    <w:rsid w:val="00027785"/>
    <w:rsid w:val="00036F92"/>
    <w:rsid w:val="0004057D"/>
    <w:rsid w:val="0004068A"/>
    <w:rsid w:val="00042523"/>
    <w:rsid w:val="00043DBA"/>
    <w:rsid w:val="00045526"/>
    <w:rsid w:val="00050714"/>
    <w:rsid w:val="00051137"/>
    <w:rsid w:val="00052B2D"/>
    <w:rsid w:val="000539E4"/>
    <w:rsid w:val="00056A88"/>
    <w:rsid w:val="0005700A"/>
    <w:rsid w:val="00071A1E"/>
    <w:rsid w:val="00073FEA"/>
    <w:rsid w:val="0007492F"/>
    <w:rsid w:val="00075F8F"/>
    <w:rsid w:val="00081A5A"/>
    <w:rsid w:val="00092814"/>
    <w:rsid w:val="00096767"/>
    <w:rsid w:val="000A09A6"/>
    <w:rsid w:val="000A0B33"/>
    <w:rsid w:val="000A6714"/>
    <w:rsid w:val="000A76A9"/>
    <w:rsid w:val="000A7B14"/>
    <w:rsid w:val="000B115E"/>
    <w:rsid w:val="000B2EE6"/>
    <w:rsid w:val="000B30B3"/>
    <w:rsid w:val="000C05FC"/>
    <w:rsid w:val="000C07F2"/>
    <w:rsid w:val="000C11A3"/>
    <w:rsid w:val="000C2E7E"/>
    <w:rsid w:val="000C3AAB"/>
    <w:rsid w:val="000C71BF"/>
    <w:rsid w:val="000D1118"/>
    <w:rsid w:val="000D141D"/>
    <w:rsid w:val="000D1C57"/>
    <w:rsid w:val="000D2610"/>
    <w:rsid w:val="000D2F51"/>
    <w:rsid w:val="000D70B0"/>
    <w:rsid w:val="000E13C7"/>
    <w:rsid w:val="000E1C33"/>
    <w:rsid w:val="000E4981"/>
    <w:rsid w:val="000E5A4A"/>
    <w:rsid w:val="000F032A"/>
    <w:rsid w:val="000F15F4"/>
    <w:rsid w:val="000F3C39"/>
    <w:rsid w:val="000F41E2"/>
    <w:rsid w:val="000F456E"/>
    <w:rsid w:val="000F6888"/>
    <w:rsid w:val="00107A97"/>
    <w:rsid w:val="001114E1"/>
    <w:rsid w:val="00113E00"/>
    <w:rsid w:val="0011405D"/>
    <w:rsid w:val="001151BF"/>
    <w:rsid w:val="0011561E"/>
    <w:rsid w:val="0011720D"/>
    <w:rsid w:val="001206F2"/>
    <w:rsid w:val="00126D49"/>
    <w:rsid w:val="00133BEE"/>
    <w:rsid w:val="00134231"/>
    <w:rsid w:val="0013526F"/>
    <w:rsid w:val="0013553F"/>
    <w:rsid w:val="001372F7"/>
    <w:rsid w:val="001374FC"/>
    <w:rsid w:val="00141845"/>
    <w:rsid w:val="001428D7"/>
    <w:rsid w:val="00142D9C"/>
    <w:rsid w:val="0015084A"/>
    <w:rsid w:val="00151F04"/>
    <w:rsid w:val="00154C77"/>
    <w:rsid w:val="001620F0"/>
    <w:rsid w:val="001627B7"/>
    <w:rsid w:val="00165F8E"/>
    <w:rsid w:val="00166030"/>
    <w:rsid w:val="00170E4D"/>
    <w:rsid w:val="00172183"/>
    <w:rsid w:val="00173D7E"/>
    <w:rsid w:val="00187847"/>
    <w:rsid w:val="001903B5"/>
    <w:rsid w:val="0019383F"/>
    <w:rsid w:val="00193D6C"/>
    <w:rsid w:val="00194695"/>
    <w:rsid w:val="0019678D"/>
    <w:rsid w:val="001A2F92"/>
    <w:rsid w:val="001A343A"/>
    <w:rsid w:val="001A53C6"/>
    <w:rsid w:val="001A619C"/>
    <w:rsid w:val="001B0A6F"/>
    <w:rsid w:val="001B2E2C"/>
    <w:rsid w:val="001C097B"/>
    <w:rsid w:val="001C1883"/>
    <w:rsid w:val="001C1F74"/>
    <w:rsid w:val="001C4336"/>
    <w:rsid w:val="001C57E4"/>
    <w:rsid w:val="001C5A41"/>
    <w:rsid w:val="001C656C"/>
    <w:rsid w:val="001C67CA"/>
    <w:rsid w:val="001C7253"/>
    <w:rsid w:val="001D0718"/>
    <w:rsid w:val="001D0A4F"/>
    <w:rsid w:val="001D2355"/>
    <w:rsid w:val="001D3B70"/>
    <w:rsid w:val="001D515F"/>
    <w:rsid w:val="001D6BED"/>
    <w:rsid w:val="001E43F4"/>
    <w:rsid w:val="001E6C26"/>
    <w:rsid w:val="001E7E61"/>
    <w:rsid w:val="001F01A8"/>
    <w:rsid w:val="001F1DE2"/>
    <w:rsid w:val="00202787"/>
    <w:rsid w:val="00203DF5"/>
    <w:rsid w:val="0020433B"/>
    <w:rsid w:val="00210147"/>
    <w:rsid w:val="00211412"/>
    <w:rsid w:val="0021152E"/>
    <w:rsid w:val="0021430E"/>
    <w:rsid w:val="0021484C"/>
    <w:rsid w:val="00220AFC"/>
    <w:rsid w:val="00223B16"/>
    <w:rsid w:val="00232D22"/>
    <w:rsid w:val="0023603A"/>
    <w:rsid w:val="002447CC"/>
    <w:rsid w:val="00247915"/>
    <w:rsid w:val="00252053"/>
    <w:rsid w:val="002531CB"/>
    <w:rsid w:val="00260824"/>
    <w:rsid w:val="002623EE"/>
    <w:rsid w:val="00264661"/>
    <w:rsid w:val="0026566A"/>
    <w:rsid w:val="002664AD"/>
    <w:rsid w:val="00270723"/>
    <w:rsid w:val="00270ACD"/>
    <w:rsid w:val="0027195F"/>
    <w:rsid w:val="00271BBE"/>
    <w:rsid w:val="0027248F"/>
    <w:rsid w:val="00275AB9"/>
    <w:rsid w:val="00277C09"/>
    <w:rsid w:val="00280914"/>
    <w:rsid w:val="00282611"/>
    <w:rsid w:val="00291CB6"/>
    <w:rsid w:val="00294C7D"/>
    <w:rsid w:val="00297771"/>
    <w:rsid w:val="002A3CDE"/>
    <w:rsid w:val="002C001D"/>
    <w:rsid w:val="002C33F4"/>
    <w:rsid w:val="002C37F5"/>
    <w:rsid w:val="002C3CBD"/>
    <w:rsid w:val="002D0461"/>
    <w:rsid w:val="002D155C"/>
    <w:rsid w:val="002D30F1"/>
    <w:rsid w:val="002D55B8"/>
    <w:rsid w:val="002D77BD"/>
    <w:rsid w:val="002E0D08"/>
    <w:rsid w:val="002E2CB8"/>
    <w:rsid w:val="002E376A"/>
    <w:rsid w:val="002E75A0"/>
    <w:rsid w:val="002F0C15"/>
    <w:rsid w:val="002F2F5E"/>
    <w:rsid w:val="002F32DE"/>
    <w:rsid w:val="002F662A"/>
    <w:rsid w:val="003016FF"/>
    <w:rsid w:val="00313628"/>
    <w:rsid w:val="0031512B"/>
    <w:rsid w:val="003203ED"/>
    <w:rsid w:val="003232B6"/>
    <w:rsid w:val="00332B50"/>
    <w:rsid w:val="0034334E"/>
    <w:rsid w:val="00343570"/>
    <w:rsid w:val="00345AC0"/>
    <w:rsid w:val="0034699D"/>
    <w:rsid w:val="00347D2B"/>
    <w:rsid w:val="00350782"/>
    <w:rsid w:val="00350C17"/>
    <w:rsid w:val="00350C68"/>
    <w:rsid w:val="00350F05"/>
    <w:rsid w:val="00353DAE"/>
    <w:rsid w:val="00362DB0"/>
    <w:rsid w:val="00363034"/>
    <w:rsid w:val="003645EE"/>
    <w:rsid w:val="00366EB9"/>
    <w:rsid w:val="00373578"/>
    <w:rsid w:val="00373FF1"/>
    <w:rsid w:val="00375E5B"/>
    <w:rsid w:val="00376528"/>
    <w:rsid w:val="003768AB"/>
    <w:rsid w:val="00384763"/>
    <w:rsid w:val="00384E34"/>
    <w:rsid w:val="00387868"/>
    <w:rsid w:val="0039151E"/>
    <w:rsid w:val="00393514"/>
    <w:rsid w:val="00394603"/>
    <w:rsid w:val="00394EFA"/>
    <w:rsid w:val="003950A5"/>
    <w:rsid w:val="00396D84"/>
    <w:rsid w:val="003A4D33"/>
    <w:rsid w:val="003A59AF"/>
    <w:rsid w:val="003B37A7"/>
    <w:rsid w:val="003B41DB"/>
    <w:rsid w:val="003B4738"/>
    <w:rsid w:val="003B5425"/>
    <w:rsid w:val="003C0D98"/>
    <w:rsid w:val="003C1582"/>
    <w:rsid w:val="003C48D9"/>
    <w:rsid w:val="003C6960"/>
    <w:rsid w:val="003D450E"/>
    <w:rsid w:val="003D4647"/>
    <w:rsid w:val="003D60F2"/>
    <w:rsid w:val="003E0ABC"/>
    <w:rsid w:val="003E0B83"/>
    <w:rsid w:val="003E1AD4"/>
    <w:rsid w:val="003E2AC5"/>
    <w:rsid w:val="003E4892"/>
    <w:rsid w:val="003E6094"/>
    <w:rsid w:val="003F0D2F"/>
    <w:rsid w:val="003F1632"/>
    <w:rsid w:val="003F316B"/>
    <w:rsid w:val="003F5E33"/>
    <w:rsid w:val="003F7572"/>
    <w:rsid w:val="004017FD"/>
    <w:rsid w:val="00404101"/>
    <w:rsid w:val="00405091"/>
    <w:rsid w:val="004062C6"/>
    <w:rsid w:val="0040760A"/>
    <w:rsid w:val="0041042A"/>
    <w:rsid w:val="004107BE"/>
    <w:rsid w:val="00415E8B"/>
    <w:rsid w:val="00417698"/>
    <w:rsid w:val="004200C2"/>
    <w:rsid w:val="0042243A"/>
    <w:rsid w:val="00427D98"/>
    <w:rsid w:val="0043214E"/>
    <w:rsid w:val="00432F0B"/>
    <w:rsid w:val="00434F2A"/>
    <w:rsid w:val="00443D5A"/>
    <w:rsid w:val="004449D0"/>
    <w:rsid w:val="00446948"/>
    <w:rsid w:val="004504E1"/>
    <w:rsid w:val="00451F15"/>
    <w:rsid w:val="0045369F"/>
    <w:rsid w:val="004570A0"/>
    <w:rsid w:val="004608F2"/>
    <w:rsid w:val="00467A11"/>
    <w:rsid w:val="00471552"/>
    <w:rsid w:val="00476267"/>
    <w:rsid w:val="0048040D"/>
    <w:rsid w:val="00482A9E"/>
    <w:rsid w:val="00483910"/>
    <w:rsid w:val="0048659D"/>
    <w:rsid w:val="004913CC"/>
    <w:rsid w:val="00491C96"/>
    <w:rsid w:val="004A067F"/>
    <w:rsid w:val="004A2E10"/>
    <w:rsid w:val="004A670B"/>
    <w:rsid w:val="004B48F2"/>
    <w:rsid w:val="004B5894"/>
    <w:rsid w:val="004B6095"/>
    <w:rsid w:val="004B6B57"/>
    <w:rsid w:val="004C0085"/>
    <w:rsid w:val="004C131E"/>
    <w:rsid w:val="004C203B"/>
    <w:rsid w:val="004C351A"/>
    <w:rsid w:val="004C4BB5"/>
    <w:rsid w:val="004C7C75"/>
    <w:rsid w:val="004D06A7"/>
    <w:rsid w:val="004D1DDA"/>
    <w:rsid w:val="004D2868"/>
    <w:rsid w:val="004D301A"/>
    <w:rsid w:val="004D35B0"/>
    <w:rsid w:val="004D3B8B"/>
    <w:rsid w:val="004D538D"/>
    <w:rsid w:val="004D5923"/>
    <w:rsid w:val="004D6503"/>
    <w:rsid w:val="004E002C"/>
    <w:rsid w:val="004E0CD7"/>
    <w:rsid w:val="004E2953"/>
    <w:rsid w:val="004E42CE"/>
    <w:rsid w:val="004E7B4A"/>
    <w:rsid w:val="004F3103"/>
    <w:rsid w:val="004F483F"/>
    <w:rsid w:val="004F6D57"/>
    <w:rsid w:val="00500086"/>
    <w:rsid w:val="0050241B"/>
    <w:rsid w:val="00503764"/>
    <w:rsid w:val="00505C1E"/>
    <w:rsid w:val="00506204"/>
    <w:rsid w:val="00515C95"/>
    <w:rsid w:val="00515FFE"/>
    <w:rsid w:val="005166E1"/>
    <w:rsid w:val="00516707"/>
    <w:rsid w:val="005207A8"/>
    <w:rsid w:val="00521F65"/>
    <w:rsid w:val="005261EF"/>
    <w:rsid w:val="00531BD5"/>
    <w:rsid w:val="00533892"/>
    <w:rsid w:val="005406C5"/>
    <w:rsid w:val="00541B03"/>
    <w:rsid w:val="00546D46"/>
    <w:rsid w:val="00546DBE"/>
    <w:rsid w:val="005503F3"/>
    <w:rsid w:val="005523C1"/>
    <w:rsid w:val="00556F6C"/>
    <w:rsid w:val="005621A6"/>
    <w:rsid w:val="00564201"/>
    <w:rsid w:val="005649D1"/>
    <w:rsid w:val="00567F88"/>
    <w:rsid w:val="005714D5"/>
    <w:rsid w:val="00574689"/>
    <w:rsid w:val="0058000A"/>
    <w:rsid w:val="005831F0"/>
    <w:rsid w:val="00584F3E"/>
    <w:rsid w:val="005918DC"/>
    <w:rsid w:val="00592199"/>
    <w:rsid w:val="005944E8"/>
    <w:rsid w:val="00595F87"/>
    <w:rsid w:val="00596830"/>
    <w:rsid w:val="005A12CE"/>
    <w:rsid w:val="005A167C"/>
    <w:rsid w:val="005A2407"/>
    <w:rsid w:val="005A6435"/>
    <w:rsid w:val="005B31D4"/>
    <w:rsid w:val="005C04BA"/>
    <w:rsid w:val="005C3226"/>
    <w:rsid w:val="005C3BB9"/>
    <w:rsid w:val="005C6A11"/>
    <w:rsid w:val="005C7F48"/>
    <w:rsid w:val="005D3A46"/>
    <w:rsid w:val="005D4890"/>
    <w:rsid w:val="005D59EF"/>
    <w:rsid w:val="005E0D83"/>
    <w:rsid w:val="005E2D6B"/>
    <w:rsid w:val="005E3C2C"/>
    <w:rsid w:val="005E73B6"/>
    <w:rsid w:val="005F2255"/>
    <w:rsid w:val="005F5017"/>
    <w:rsid w:val="005F555A"/>
    <w:rsid w:val="00604E43"/>
    <w:rsid w:val="00610432"/>
    <w:rsid w:val="006110B5"/>
    <w:rsid w:val="00611A97"/>
    <w:rsid w:val="006121FA"/>
    <w:rsid w:val="006163D4"/>
    <w:rsid w:val="006169AE"/>
    <w:rsid w:val="00617B74"/>
    <w:rsid w:val="006222AE"/>
    <w:rsid w:val="0062263F"/>
    <w:rsid w:val="0062269D"/>
    <w:rsid w:val="00623B26"/>
    <w:rsid w:val="00624FAA"/>
    <w:rsid w:val="00627269"/>
    <w:rsid w:val="00627735"/>
    <w:rsid w:val="00631B8D"/>
    <w:rsid w:val="00633021"/>
    <w:rsid w:val="00637DCF"/>
    <w:rsid w:val="0064163B"/>
    <w:rsid w:val="00641F55"/>
    <w:rsid w:val="00644E43"/>
    <w:rsid w:val="006452D8"/>
    <w:rsid w:val="006506F9"/>
    <w:rsid w:val="006538FA"/>
    <w:rsid w:val="006548E2"/>
    <w:rsid w:val="00657849"/>
    <w:rsid w:val="00662AC3"/>
    <w:rsid w:val="00662B54"/>
    <w:rsid w:val="00663AD7"/>
    <w:rsid w:val="00665647"/>
    <w:rsid w:val="0067057A"/>
    <w:rsid w:val="00672CDF"/>
    <w:rsid w:val="00673D6A"/>
    <w:rsid w:val="00677961"/>
    <w:rsid w:val="00683589"/>
    <w:rsid w:val="006846EB"/>
    <w:rsid w:val="00686FF0"/>
    <w:rsid w:val="006875F3"/>
    <w:rsid w:val="0069117F"/>
    <w:rsid w:val="00691D91"/>
    <w:rsid w:val="00691FA9"/>
    <w:rsid w:val="00692AB7"/>
    <w:rsid w:val="0069393F"/>
    <w:rsid w:val="00694684"/>
    <w:rsid w:val="006949C0"/>
    <w:rsid w:val="0069728F"/>
    <w:rsid w:val="006A2701"/>
    <w:rsid w:val="006A40CF"/>
    <w:rsid w:val="006A504A"/>
    <w:rsid w:val="006A7E53"/>
    <w:rsid w:val="006B2872"/>
    <w:rsid w:val="006B4BC5"/>
    <w:rsid w:val="006B65EA"/>
    <w:rsid w:val="006B7513"/>
    <w:rsid w:val="006C1228"/>
    <w:rsid w:val="006C2709"/>
    <w:rsid w:val="006C36DB"/>
    <w:rsid w:val="006C3B64"/>
    <w:rsid w:val="006C58C9"/>
    <w:rsid w:val="006C675A"/>
    <w:rsid w:val="006D4B0F"/>
    <w:rsid w:val="006D586C"/>
    <w:rsid w:val="006D58B2"/>
    <w:rsid w:val="006D5D21"/>
    <w:rsid w:val="006D5EFA"/>
    <w:rsid w:val="006D7928"/>
    <w:rsid w:val="006E1B21"/>
    <w:rsid w:val="006E221F"/>
    <w:rsid w:val="006F0441"/>
    <w:rsid w:val="006F388B"/>
    <w:rsid w:val="006F7058"/>
    <w:rsid w:val="00705ACC"/>
    <w:rsid w:val="007071B6"/>
    <w:rsid w:val="00707381"/>
    <w:rsid w:val="00707C6F"/>
    <w:rsid w:val="0071025E"/>
    <w:rsid w:val="00712E21"/>
    <w:rsid w:val="0071640C"/>
    <w:rsid w:val="00717DFD"/>
    <w:rsid w:val="00723E6E"/>
    <w:rsid w:val="007252D8"/>
    <w:rsid w:val="00730EF7"/>
    <w:rsid w:val="007321A1"/>
    <w:rsid w:val="00733045"/>
    <w:rsid w:val="00733B72"/>
    <w:rsid w:val="0073485C"/>
    <w:rsid w:val="007353C9"/>
    <w:rsid w:val="00740EAD"/>
    <w:rsid w:val="00747680"/>
    <w:rsid w:val="0075025B"/>
    <w:rsid w:val="00752614"/>
    <w:rsid w:val="00757CF0"/>
    <w:rsid w:val="00760A75"/>
    <w:rsid w:val="00767664"/>
    <w:rsid w:val="0077003A"/>
    <w:rsid w:val="007709BA"/>
    <w:rsid w:val="00773A58"/>
    <w:rsid w:val="00776AE1"/>
    <w:rsid w:val="00782B89"/>
    <w:rsid w:val="0078589E"/>
    <w:rsid w:val="00794A72"/>
    <w:rsid w:val="00795E18"/>
    <w:rsid w:val="00796E90"/>
    <w:rsid w:val="00797A98"/>
    <w:rsid w:val="00797AB0"/>
    <w:rsid w:val="007A0FB8"/>
    <w:rsid w:val="007A4B12"/>
    <w:rsid w:val="007A6599"/>
    <w:rsid w:val="007B4C79"/>
    <w:rsid w:val="007B6783"/>
    <w:rsid w:val="007C1E08"/>
    <w:rsid w:val="007C2196"/>
    <w:rsid w:val="007C29E0"/>
    <w:rsid w:val="007C50BC"/>
    <w:rsid w:val="007C6BB0"/>
    <w:rsid w:val="007C6E9F"/>
    <w:rsid w:val="007D172A"/>
    <w:rsid w:val="007D23F7"/>
    <w:rsid w:val="007D42E9"/>
    <w:rsid w:val="007D43EC"/>
    <w:rsid w:val="007D72D6"/>
    <w:rsid w:val="007E0F7D"/>
    <w:rsid w:val="007E0FD5"/>
    <w:rsid w:val="007E2CC4"/>
    <w:rsid w:val="007E40F5"/>
    <w:rsid w:val="007F3577"/>
    <w:rsid w:val="007F653C"/>
    <w:rsid w:val="007F7FCE"/>
    <w:rsid w:val="008021F6"/>
    <w:rsid w:val="008065E7"/>
    <w:rsid w:val="00816446"/>
    <w:rsid w:val="00824CF3"/>
    <w:rsid w:val="00826987"/>
    <w:rsid w:val="00826B48"/>
    <w:rsid w:val="00827857"/>
    <w:rsid w:val="00830165"/>
    <w:rsid w:val="008322C3"/>
    <w:rsid w:val="00832713"/>
    <w:rsid w:val="00842E0E"/>
    <w:rsid w:val="00844572"/>
    <w:rsid w:val="00844CAA"/>
    <w:rsid w:val="008459BA"/>
    <w:rsid w:val="00845BEF"/>
    <w:rsid w:val="008468E5"/>
    <w:rsid w:val="0084734C"/>
    <w:rsid w:val="00847EE8"/>
    <w:rsid w:val="00862DEE"/>
    <w:rsid w:val="0086307D"/>
    <w:rsid w:val="008649AF"/>
    <w:rsid w:val="00865371"/>
    <w:rsid w:val="008671ED"/>
    <w:rsid w:val="008702CC"/>
    <w:rsid w:val="00871F5F"/>
    <w:rsid w:val="00873CC4"/>
    <w:rsid w:val="00876607"/>
    <w:rsid w:val="00881023"/>
    <w:rsid w:val="00883E76"/>
    <w:rsid w:val="00884D53"/>
    <w:rsid w:val="0089198C"/>
    <w:rsid w:val="00892FFA"/>
    <w:rsid w:val="008938BB"/>
    <w:rsid w:val="008940C8"/>
    <w:rsid w:val="00894EF1"/>
    <w:rsid w:val="00896DC0"/>
    <w:rsid w:val="00897F4C"/>
    <w:rsid w:val="008A0568"/>
    <w:rsid w:val="008A2914"/>
    <w:rsid w:val="008A4CB9"/>
    <w:rsid w:val="008A4D74"/>
    <w:rsid w:val="008A5B03"/>
    <w:rsid w:val="008A6377"/>
    <w:rsid w:val="008A7004"/>
    <w:rsid w:val="008A7E43"/>
    <w:rsid w:val="008B1527"/>
    <w:rsid w:val="008B2801"/>
    <w:rsid w:val="008B4094"/>
    <w:rsid w:val="008C1B17"/>
    <w:rsid w:val="008C1B79"/>
    <w:rsid w:val="008C53E5"/>
    <w:rsid w:val="008C56C8"/>
    <w:rsid w:val="008C7257"/>
    <w:rsid w:val="008C7D48"/>
    <w:rsid w:val="008D3D10"/>
    <w:rsid w:val="008E50CF"/>
    <w:rsid w:val="008F0FCC"/>
    <w:rsid w:val="008F48CB"/>
    <w:rsid w:val="008F577A"/>
    <w:rsid w:val="008F7AC5"/>
    <w:rsid w:val="00900DF2"/>
    <w:rsid w:val="00905B51"/>
    <w:rsid w:val="009104F8"/>
    <w:rsid w:val="00913999"/>
    <w:rsid w:val="009159E2"/>
    <w:rsid w:val="00915A70"/>
    <w:rsid w:val="00915CC5"/>
    <w:rsid w:val="009161BA"/>
    <w:rsid w:val="00916975"/>
    <w:rsid w:val="00921549"/>
    <w:rsid w:val="00921EAD"/>
    <w:rsid w:val="0093355D"/>
    <w:rsid w:val="00935B1A"/>
    <w:rsid w:val="00940F4E"/>
    <w:rsid w:val="00942160"/>
    <w:rsid w:val="00942509"/>
    <w:rsid w:val="009450AB"/>
    <w:rsid w:val="0094755B"/>
    <w:rsid w:val="009507F4"/>
    <w:rsid w:val="00951C2D"/>
    <w:rsid w:val="0095485F"/>
    <w:rsid w:val="00957539"/>
    <w:rsid w:val="00963BCD"/>
    <w:rsid w:val="0097021B"/>
    <w:rsid w:val="0097076C"/>
    <w:rsid w:val="00971A9A"/>
    <w:rsid w:val="00971FFD"/>
    <w:rsid w:val="00974155"/>
    <w:rsid w:val="00974D14"/>
    <w:rsid w:val="0098005A"/>
    <w:rsid w:val="009810E3"/>
    <w:rsid w:val="00981FD0"/>
    <w:rsid w:val="00984795"/>
    <w:rsid w:val="009853FB"/>
    <w:rsid w:val="00987551"/>
    <w:rsid w:val="00994A14"/>
    <w:rsid w:val="009963A7"/>
    <w:rsid w:val="00997BF7"/>
    <w:rsid w:val="009A06F8"/>
    <w:rsid w:val="009A2937"/>
    <w:rsid w:val="009A4EE7"/>
    <w:rsid w:val="009A5104"/>
    <w:rsid w:val="009A7466"/>
    <w:rsid w:val="009B152B"/>
    <w:rsid w:val="009B2338"/>
    <w:rsid w:val="009B38C2"/>
    <w:rsid w:val="009B6F07"/>
    <w:rsid w:val="009C1456"/>
    <w:rsid w:val="009C1FA2"/>
    <w:rsid w:val="009C31FB"/>
    <w:rsid w:val="009C3712"/>
    <w:rsid w:val="009C7AFD"/>
    <w:rsid w:val="009D3E56"/>
    <w:rsid w:val="009D4931"/>
    <w:rsid w:val="009D5BA7"/>
    <w:rsid w:val="009D615F"/>
    <w:rsid w:val="009E08DE"/>
    <w:rsid w:val="009E1F5A"/>
    <w:rsid w:val="009E4CE5"/>
    <w:rsid w:val="009E5567"/>
    <w:rsid w:val="009E60FD"/>
    <w:rsid w:val="009E6D50"/>
    <w:rsid w:val="009E771E"/>
    <w:rsid w:val="009F0493"/>
    <w:rsid w:val="009F13F9"/>
    <w:rsid w:val="009F2005"/>
    <w:rsid w:val="009F26E7"/>
    <w:rsid w:val="009F3BE8"/>
    <w:rsid w:val="009F6F6F"/>
    <w:rsid w:val="00A02062"/>
    <w:rsid w:val="00A126EF"/>
    <w:rsid w:val="00A13F9C"/>
    <w:rsid w:val="00A150C7"/>
    <w:rsid w:val="00A1635E"/>
    <w:rsid w:val="00A20735"/>
    <w:rsid w:val="00A20FD2"/>
    <w:rsid w:val="00A214A0"/>
    <w:rsid w:val="00A30E13"/>
    <w:rsid w:val="00A31815"/>
    <w:rsid w:val="00A36857"/>
    <w:rsid w:val="00A40467"/>
    <w:rsid w:val="00A43704"/>
    <w:rsid w:val="00A44F89"/>
    <w:rsid w:val="00A4590E"/>
    <w:rsid w:val="00A4622F"/>
    <w:rsid w:val="00A4644A"/>
    <w:rsid w:val="00A46DF9"/>
    <w:rsid w:val="00A470BD"/>
    <w:rsid w:val="00A471DE"/>
    <w:rsid w:val="00A475F8"/>
    <w:rsid w:val="00A520AF"/>
    <w:rsid w:val="00A6147B"/>
    <w:rsid w:val="00A62FA6"/>
    <w:rsid w:val="00A7168D"/>
    <w:rsid w:val="00A72F09"/>
    <w:rsid w:val="00A749DF"/>
    <w:rsid w:val="00A753AE"/>
    <w:rsid w:val="00A91DF9"/>
    <w:rsid w:val="00A932D7"/>
    <w:rsid w:val="00A9415D"/>
    <w:rsid w:val="00A9597A"/>
    <w:rsid w:val="00A96BF7"/>
    <w:rsid w:val="00A9749D"/>
    <w:rsid w:val="00AA10F3"/>
    <w:rsid w:val="00AA54CF"/>
    <w:rsid w:val="00AB7CF0"/>
    <w:rsid w:val="00AC20AC"/>
    <w:rsid w:val="00AC6116"/>
    <w:rsid w:val="00AC6869"/>
    <w:rsid w:val="00AD1F4A"/>
    <w:rsid w:val="00AD4AEC"/>
    <w:rsid w:val="00AD6B28"/>
    <w:rsid w:val="00AE5786"/>
    <w:rsid w:val="00AE7505"/>
    <w:rsid w:val="00AF0611"/>
    <w:rsid w:val="00AF5148"/>
    <w:rsid w:val="00AF62A5"/>
    <w:rsid w:val="00AF7396"/>
    <w:rsid w:val="00B0127A"/>
    <w:rsid w:val="00B01809"/>
    <w:rsid w:val="00B0227F"/>
    <w:rsid w:val="00B02471"/>
    <w:rsid w:val="00B03052"/>
    <w:rsid w:val="00B0343B"/>
    <w:rsid w:val="00B044FC"/>
    <w:rsid w:val="00B04640"/>
    <w:rsid w:val="00B05598"/>
    <w:rsid w:val="00B07F20"/>
    <w:rsid w:val="00B118FE"/>
    <w:rsid w:val="00B15047"/>
    <w:rsid w:val="00B16241"/>
    <w:rsid w:val="00B168EF"/>
    <w:rsid w:val="00B20246"/>
    <w:rsid w:val="00B21112"/>
    <w:rsid w:val="00B22A26"/>
    <w:rsid w:val="00B24BBE"/>
    <w:rsid w:val="00B25F76"/>
    <w:rsid w:val="00B26362"/>
    <w:rsid w:val="00B33B7A"/>
    <w:rsid w:val="00B34F0C"/>
    <w:rsid w:val="00B35C27"/>
    <w:rsid w:val="00B408C6"/>
    <w:rsid w:val="00B41019"/>
    <w:rsid w:val="00B4558F"/>
    <w:rsid w:val="00B45B52"/>
    <w:rsid w:val="00B47E23"/>
    <w:rsid w:val="00B51457"/>
    <w:rsid w:val="00B5525D"/>
    <w:rsid w:val="00B564AC"/>
    <w:rsid w:val="00B61F02"/>
    <w:rsid w:val="00B64A6B"/>
    <w:rsid w:val="00B65B32"/>
    <w:rsid w:val="00B66813"/>
    <w:rsid w:val="00B704DC"/>
    <w:rsid w:val="00B73532"/>
    <w:rsid w:val="00B75526"/>
    <w:rsid w:val="00B803A9"/>
    <w:rsid w:val="00B80F75"/>
    <w:rsid w:val="00B82C30"/>
    <w:rsid w:val="00B90D23"/>
    <w:rsid w:val="00B94CDD"/>
    <w:rsid w:val="00BA08A6"/>
    <w:rsid w:val="00BA1A5C"/>
    <w:rsid w:val="00BA35FC"/>
    <w:rsid w:val="00BA56AF"/>
    <w:rsid w:val="00BB21EC"/>
    <w:rsid w:val="00BB6647"/>
    <w:rsid w:val="00BC2B5D"/>
    <w:rsid w:val="00BC392A"/>
    <w:rsid w:val="00BC5CB6"/>
    <w:rsid w:val="00BC641F"/>
    <w:rsid w:val="00BC79AB"/>
    <w:rsid w:val="00BC7B99"/>
    <w:rsid w:val="00BD1F67"/>
    <w:rsid w:val="00BD4FD5"/>
    <w:rsid w:val="00BD6239"/>
    <w:rsid w:val="00BD7037"/>
    <w:rsid w:val="00BD73DA"/>
    <w:rsid w:val="00BE4E27"/>
    <w:rsid w:val="00BE693F"/>
    <w:rsid w:val="00BF33BB"/>
    <w:rsid w:val="00C03B1C"/>
    <w:rsid w:val="00C03FBF"/>
    <w:rsid w:val="00C053D3"/>
    <w:rsid w:val="00C111D0"/>
    <w:rsid w:val="00C1164A"/>
    <w:rsid w:val="00C12D7B"/>
    <w:rsid w:val="00C151F8"/>
    <w:rsid w:val="00C16ECC"/>
    <w:rsid w:val="00C230D6"/>
    <w:rsid w:val="00C2347A"/>
    <w:rsid w:val="00C27FA5"/>
    <w:rsid w:val="00C344E4"/>
    <w:rsid w:val="00C347D3"/>
    <w:rsid w:val="00C35AB9"/>
    <w:rsid w:val="00C41ED2"/>
    <w:rsid w:val="00C454E6"/>
    <w:rsid w:val="00C47808"/>
    <w:rsid w:val="00C527CC"/>
    <w:rsid w:val="00C559A8"/>
    <w:rsid w:val="00C57A68"/>
    <w:rsid w:val="00C67BCC"/>
    <w:rsid w:val="00C7144D"/>
    <w:rsid w:val="00C80383"/>
    <w:rsid w:val="00C82342"/>
    <w:rsid w:val="00C84560"/>
    <w:rsid w:val="00C90C30"/>
    <w:rsid w:val="00C91269"/>
    <w:rsid w:val="00C91741"/>
    <w:rsid w:val="00C96F12"/>
    <w:rsid w:val="00CA2513"/>
    <w:rsid w:val="00CA3ED8"/>
    <w:rsid w:val="00CA404A"/>
    <w:rsid w:val="00CA4553"/>
    <w:rsid w:val="00CB10B2"/>
    <w:rsid w:val="00CB12D6"/>
    <w:rsid w:val="00CB13B4"/>
    <w:rsid w:val="00CB5E0E"/>
    <w:rsid w:val="00CB5EF4"/>
    <w:rsid w:val="00CB6BF8"/>
    <w:rsid w:val="00CB7FC9"/>
    <w:rsid w:val="00CC3655"/>
    <w:rsid w:val="00CC3DB1"/>
    <w:rsid w:val="00CC5535"/>
    <w:rsid w:val="00CC5F08"/>
    <w:rsid w:val="00CC61E0"/>
    <w:rsid w:val="00CC74AE"/>
    <w:rsid w:val="00CD71A7"/>
    <w:rsid w:val="00CE0DC4"/>
    <w:rsid w:val="00CE23EA"/>
    <w:rsid w:val="00CE41A3"/>
    <w:rsid w:val="00CE634F"/>
    <w:rsid w:val="00CF18FE"/>
    <w:rsid w:val="00CF3484"/>
    <w:rsid w:val="00CF48AC"/>
    <w:rsid w:val="00CF55FA"/>
    <w:rsid w:val="00CF576E"/>
    <w:rsid w:val="00CF66A4"/>
    <w:rsid w:val="00D00307"/>
    <w:rsid w:val="00D04B5E"/>
    <w:rsid w:val="00D0744B"/>
    <w:rsid w:val="00D104D8"/>
    <w:rsid w:val="00D11AF0"/>
    <w:rsid w:val="00D12B1D"/>
    <w:rsid w:val="00D15B6E"/>
    <w:rsid w:val="00D16C86"/>
    <w:rsid w:val="00D1766A"/>
    <w:rsid w:val="00D17EFD"/>
    <w:rsid w:val="00D20F72"/>
    <w:rsid w:val="00D23216"/>
    <w:rsid w:val="00D24ED1"/>
    <w:rsid w:val="00D30518"/>
    <w:rsid w:val="00D401F5"/>
    <w:rsid w:val="00D419CE"/>
    <w:rsid w:val="00D44BBB"/>
    <w:rsid w:val="00D450B1"/>
    <w:rsid w:val="00D46E29"/>
    <w:rsid w:val="00D47797"/>
    <w:rsid w:val="00D526EE"/>
    <w:rsid w:val="00D52D5D"/>
    <w:rsid w:val="00D53E72"/>
    <w:rsid w:val="00D54456"/>
    <w:rsid w:val="00D54D82"/>
    <w:rsid w:val="00D624E9"/>
    <w:rsid w:val="00D626D5"/>
    <w:rsid w:val="00D675F1"/>
    <w:rsid w:val="00D712E3"/>
    <w:rsid w:val="00D75D8D"/>
    <w:rsid w:val="00D816A6"/>
    <w:rsid w:val="00D84092"/>
    <w:rsid w:val="00D9060E"/>
    <w:rsid w:val="00D91D7C"/>
    <w:rsid w:val="00D95846"/>
    <w:rsid w:val="00D95BCB"/>
    <w:rsid w:val="00D95BDB"/>
    <w:rsid w:val="00DA29BE"/>
    <w:rsid w:val="00DA330A"/>
    <w:rsid w:val="00DA66A0"/>
    <w:rsid w:val="00DB0507"/>
    <w:rsid w:val="00DB1645"/>
    <w:rsid w:val="00DB2BCC"/>
    <w:rsid w:val="00DB4990"/>
    <w:rsid w:val="00DC3F28"/>
    <w:rsid w:val="00DC40FA"/>
    <w:rsid w:val="00DC5980"/>
    <w:rsid w:val="00DC5DDE"/>
    <w:rsid w:val="00DC6499"/>
    <w:rsid w:val="00DC6EE8"/>
    <w:rsid w:val="00DC7FBD"/>
    <w:rsid w:val="00DD2ACE"/>
    <w:rsid w:val="00DD2B54"/>
    <w:rsid w:val="00DD417E"/>
    <w:rsid w:val="00DD6B56"/>
    <w:rsid w:val="00DD7AA6"/>
    <w:rsid w:val="00DD7E62"/>
    <w:rsid w:val="00DE0D79"/>
    <w:rsid w:val="00DE3367"/>
    <w:rsid w:val="00DE6B36"/>
    <w:rsid w:val="00DE7B5F"/>
    <w:rsid w:val="00DF41E8"/>
    <w:rsid w:val="00DF4C45"/>
    <w:rsid w:val="00DF6D49"/>
    <w:rsid w:val="00E03D68"/>
    <w:rsid w:val="00E051CE"/>
    <w:rsid w:val="00E07BB2"/>
    <w:rsid w:val="00E10D17"/>
    <w:rsid w:val="00E114D0"/>
    <w:rsid w:val="00E12B5B"/>
    <w:rsid w:val="00E1694B"/>
    <w:rsid w:val="00E178B9"/>
    <w:rsid w:val="00E218DE"/>
    <w:rsid w:val="00E24D49"/>
    <w:rsid w:val="00E279CE"/>
    <w:rsid w:val="00E27B92"/>
    <w:rsid w:val="00E32B8D"/>
    <w:rsid w:val="00E33BAD"/>
    <w:rsid w:val="00E3452A"/>
    <w:rsid w:val="00E41784"/>
    <w:rsid w:val="00E4792B"/>
    <w:rsid w:val="00E66D79"/>
    <w:rsid w:val="00E72B4F"/>
    <w:rsid w:val="00E74DD2"/>
    <w:rsid w:val="00E752F2"/>
    <w:rsid w:val="00E75A40"/>
    <w:rsid w:val="00E8537B"/>
    <w:rsid w:val="00E964A8"/>
    <w:rsid w:val="00E973F7"/>
    <w:rsid w:val="00EA1148"/>
    <w:rsid w:val="00EA274E"/>
    <w:rsid w:val="00EA51D9"/>
    <w:rsid w:val="00EA5D24"/>
    <w:rsid w:val="00EA6569"/>
    <w:rsid w:val="00EA6E29"/>
    <w:rsid w:val="00EA75F3"/>
    <w:rsid w:val="00EB2F6B"/>
    <w:rsid w:val="00EB52C7"/>
    <w:rsid w:val="00EC02D6"/>
    <w:rsid w:val="00EC0D03"/>
    <w:rsid w:val="00EC33C0"/>
    <w:rsid w:val="00EC3DDF"/>
    <w:rsid w:val="00EC4895"/>
    <w:rsid w:val="00EC6500"/>
    <w:rsid w:val="00ED3D8E"/>
    <w:rsid w:val="00ED49F8"/>
    <w:rsid w:val="00EE53C1"/>
    <w:rsid w:val="00EE5D01"/>
    <w:rsid w:val="00EE69EB"/>
    <w:rsid w:val="00EF3AD1"/>
    <w:rsid w:val="00EF3FF5"/>
    <w:rsid w:val="00EF6B55"/>
    <w:rsid w:val="00EF744F"/>
    <w:rsid w:val="00F02A8A"/>
    <w:rsid w:val="00F03DAF"/>
    <w:rsid w:val="00F100D8"/>
    <w:rsid w:val="00F12A6F"/>
    <w:rsid w:val="00F20918"/>
    <w:rsid w:val="00F20A4B"/>
    <w:rsid w:val="00F25A76"/>
    <w:rsid w:val="00F27B6F"/>
    <w:rsid w:val="00F32ABB"/>
    <w:rsid w:val="00F3610A"/>
    <w:rsid w:val="00F3675E"/>
    <w:rsid w:val="00F43AFE"/>
    <w:rsid w:val="00F45582"/>
    <w:rsid w:val="00F45FC8"/>
    <w:rsid w:val="00F47B73"/>
    <w:rsid w:val="00F51AFD"/>
    <w:rsid w:val="00F55F75"/>
    <w:rsid w:val="00F5716F"/>
    <w:rsid w:val="00F6588E"/>
    <w:rsid w:val="00F65AD6"/>
    <w:rsid w:val="00F667EA"/>
    <w:rsid w:val="00F76FF5"/>
    <w:rsid w:val="00F81270"/>
    <w:rsid w:val="00F81B94"/>
    <w:rsid w:val="00F93AD3"/>
    <w:rsid w:val="00FA0361"/>
    <w:rsid w:val="00FA07AA"/>
    <w:rsid w:val="00FA5DF4"/>
    <w:rsid w:val="00FA6AA3"/>
    <w:rsid w:val="00FB4601"/>
    <w:rsid w:val="00FB4963"/>
    <w:rsid w:val="00FB4C26"/>
    <w:rsid w:val="00FB5B7E"/>
    <w:rsid w:val="00FB705B"/>
    <w:rsid w:val="00FC31EA"/>
    <w:rsid w:val="00FC3E38"/>
    <w:rsid w:val="00FC444E"/>
    <w:rsid w:val="00FD356F"/>
    <w:rsid w:val="00FD5D42"/>
    <w:rsid w:val="00FE3171"/>
    <w:rsid w:val="00FE3708"/>
    <w:rsid w:val="00FE5A01"/>
    <w:rsid w:val="00FE629E"/>
    <w:rsid w:val="00FE6738"/>
    <w:rsid w:val="00FF0B01"/>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purple,#62227b,#ac8bb7,#c39e8b,#904d36,#224330,#173e1d,#7f7f7f"/>
    </o:shapedefaults>
    <o:shapelayout v:ext="edit">
      <o:idmap v:ext="edit" data="1"/>
    </o:shapelayout>
  </w:shapeDefaults>
  <w:decimalSymbol w:val="."/>
  <w:listSeparator w:val=","/>
  <w14:docId w14:val="0DFC7566"/>
  <w15:docId w15:val="{B1BFBC7D-3A90-4C20-9153-D4101A60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83"/>
    <w:pPr>
      <w:spacing w:before="120" w:line="276" w:lineRule="auto"/>
    </w:pPr>
    <w:rPr>
      <w:rFonts w:ascii="Arial" w:eastAsia="MS Mincho" w:hAnsi="Arial" w:cs="Arial"/>
      <w:sz w:val="18"/>
      <w:szCs w:val="18"/>
      <w:lang w:eastAsia="en-US"/>
    </w:rPr>
  </w:style>
  <w:style w:type="paragraph" w:styleId="Heading1">
    <w:name w:val="heading 1"/>
    <w:basedOn w:val="Normal"/>
    <w:next w:val="Normal"/>
    <w:link w:val="Heading1Char"/>
    <w:qFormat/>
    <w:rsid w:val="000E1C33"/>
    <w:pPr>
      <w:keepNext/>
      <w:spacing w:line="480" w:lineRule="auto"/>
      <w:ind w:left="113"/>
      <w:outlineLvl w:val="0"/>
    </w:pPr>
    <w:rPr>
      <w:b/>
      <w:color w:val="FFFFFF"/>
      <w:sz w:val="28"/>
      <w:szCs w:val="28"/>
    </w:rPr>
  </w:style>
  <w:style w:type="paragraph" w:styleId="Heading2">
    <w:name w:val="heading 2"/>
    <w:basedOn w:val="Normal"/>
    <w:next w:val="Normal"/>
    <w:link w:val="Heading2Char"/>
    <w:unhideWhenUsed/>
    <w:qFormat/>
    <w:rsid w:val="000E1C33"/>
    <w:pPr>
      <w:outlineLvl w:val="1"/>
    </w:pPr>
    <w:rPr>
      <w:b/>
      <w:caps/>
      <w:color w:val="224330"/>
      <w:sz w:val="22"/>
      <w:szCs w:val="22"/>
    </w:rPr>
  </w:style>
  <w:style w:type="paragraph" w:styleId="Heading3">
    <w:name w:val="heading 3"/>
    <w:basedOn w:val="TSMTxt"/>
    <w:next w:val="Normal"/>
    <w:link w:val="Heading3Char"/>
    <w:unhideWhenUsed/>
    <w:qFormat/>
    <w:rsid w:val="00AC6869"/>
    <w:pPr>
      <w:keepNext/>
      <w:spacing w:before="120"/>
      <w:outlineLvl w:val="2"/>
    </w:pPr>
    <w:rPr>
      <w:b/>
      <w:szCs w:val="18"/>
    </w:rPr>
  </w:style>
  <w:style w:type="paragraph" w:styleId="Heading4">
    <w:name w:val="heading 4"/>
    <w:basedOn w:val="Heading3"/>
    <w:next w:val="Normal"/>
    <w:link w:val="Heading4Char"/>
    <w:semiHidden/>
    <w:rsid w:val="00A6147B"/>
    <w:pPr>
      <w:spacing w:after="0" w:line="240" w:lineRule="auto"/>
      <w:outlineLvl w:val="3"/>
    </w:pPr>
  </w:style>
  <w:style w:type="paragraph" w:styleId="Heading5">
    <w:name w:val="heading 5"/>
    <w:basedOn w:val="Normal"/>
    <w:next w:val="Normal"/>
    <w:link w:val="Heading5Char"/>
    <w:semiHidden/>
    <w:rsid w:val="008065E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semiHidden/>
    <w:qFormat/>
    <w:rsid w:val="00D44BBB"/>
    <w:pPr>
      <w:ind w:left="720"/>
      <w:contextualSpacing/>
    </w:pPr>
  </w:style>
  <w:style w:type="paragraph" w:customStyle="1" w:styleId="TSMTxt">
    <w:name w:val="TSM Txt"/>
    <w:basedOn w:val="Normal"/>
    <w:link w:val="TSMTxtChar"/>
    <w:qFormat/>
    <w:rsid w:val="00EA274E"/>
    <w:pPr>
      <w:spacing w:before="80" w:after="80"/>
    </w:pPr>
    <w:rPr>
      <w:rFonts w:eastAsia="Cambria"/>
      <w:szCs w:val="20"/>
    </w:rPr>
  </w:style>
  <w:style w:type="character" w:customStyle="1" w:styleId="TSMTxtChar">
    <w:name w:val="TSM Txt Char"/>
    <w:link w:val="TSMTxt"/>
    <w:rsid w:val="00EA274E"/>
    <w:rPr>
      <w:sz w:val="18"/>
      <w:szCs w:val="20"/>
      <w:lang w:val="en-NZ"/>
    </w:rPr>
  </w:style>
  <w:style w:type="paragraph" w:customStyle="1" w:styleId="TSMtextbullets">
    <w:name w:val="TSM text bullets"/>
    <w:basedOn w:val="Normal"/>
    <w:link w:val="TSMtextbulletsChar"/>
    <w:qFormat/>
    <w:rsid w:val="003C6960"/>
    <w:pPr>
      <w:numPr>
        <w:numId w:val="41"/>
      </w:numPr>
      <w:spacing w:before="60" w:after="60"/>
      <w:ind w:left="340" w:hanging="340"/>
    </w:pPr>
    <w:rPr>
      <w:rFonts w:eastAsia="Cambria"/>
      <w:szCs w:val="20"/>
      <w:shd w:val="clear" w:color="auto" w:fill="FFFFFF"/>
    </w:rPr>
  </w:style>
  <w:style w:type="character" w:customStyle="1" w:styleId="TSMtextbulletsChar">
    <w:name w:val="TSM text bullets Char"/>
    <w:link w:val="TSMtextbullets"/>
    <w:rsid w:val="003C6960"/>
    <w:rPr>
      <w:rFonts w:ascii="Arial" w:hAnsi="Arial" w:cs="Arial"/>
      <w:sz w:val="18"/>
      <w:lang w:eastAsia="en-US"/>
    </w:rPr>
  </w:style>
  <w:style w:type="paragraph" w:styleId="Header">
    <w:name w:val="header"/>
    <w:basedOn w:val="Normal"/>
    <w:link w:val="HeaderChar"/>
    <w:uiPriority w:val="99"/>
    <w:rsid w:val="00683589"/>
    <w:pPr>
      <w:tabs>
        <w:tab w:val="center" w:pos="4320"/>
        <w:tab w:val="right" w:pos="8640"/>
      </w:tabs>
    </w:pPr>
  </w:style>
  <w:style w:type="character" w:customStyle="1" w:styleId="HeaderChar">
    <w:name w:val="Header Char"/>
    <w:link w:val="Header"/>
    <w:uiPriority w:val="99"/>
    <w:rsid w:val="00683589"/>
    <w:rPr>
      <w:rFonts w:eastAsia="MS Mincho"/>
    </w:rPr>
  </w:style>
  <w:style w:type="paragraph" w:styleId="Footer">
    <w:name w:val="footer"/>
    <w:basedOn w:val="Normal"/>
    <w:link w:val="FooterChar"/>
    <w:uiPriority w:val="99"/>
    <w:rsid w:val="00683589"/>
    <w:pPr>
      <w:tabs>
        <w:tab w:val="center" w:pos="4320"/>
        <w:tab w:val="right" w:pos="8640"/>
      </w:tabs>
    </w:pPr>
  </w:style>
  <w:style w:type="character" w:customStyle="1" w:styleId="FooterChar">
    <w:name w:val="Footer Char"/>
    <w:link w:val="Footer"/>
    <w:uiPriority w:val="99"/>
    <w:rsid w:val="00683589"/>
    <w:rPr>
      <w:rFonts w:eastAsia="MS Mincho"/>
    </w:rPr>
  </w:style>
  <w:style w:type="character" w:styleId="Hyperlink">
    <w:name w:val="Hyperlink"/>
    <w:uiPriority w:val="99"/>
    <w:rsid w:val="00166030"/>
    <w:rPr>
      <w:color w:val="0000FF"/>
      <w:u w:val="none"/>
    </w:rPr>
  </w:style>
  <w:style w:type="character" w:styleId="FollowedHyperlink">
    <w:name w:val="FollowedHyperlink"/>
    <w:semiHidden/>
    <w:rsid w:val="00A46DF9"/>
    <w:rPr>
      <w:color w:val="800080"/>
      <w:u w:val="single"/>
    </w:rPr>
  </w:style>
  <w:style w:type="character" w:styleId="Strong">
    <w:name w:val="Strong"/>
    <w:uiPriority w:val="22"/>
    <w:semiHidden/>
    <w:qFormat/>
    <w:rsid w:val="00B118FE"/>
    <w:rPr>
      <w:b/>
      <w:bCs/>
    </w:rPr>
  </w:style>
  <w:style w:type="paragraph" w:customStyle="1" w:styleId="TSMoverview">
    <w:name w:val="TSM overview"/>
    <w:basedOn w:val="TSMTxt"/>
    <w:link w:val="TSMoverviewChar"/>
    <w:qFormat/>
    <w:rsid w:val="00CF576E"/>
    <w:rPr>
      <w:rFonts w:ascii="Calibri" w:eastAsia="Calibri" w:hAnsi="Calibri"/>
      <w:sz w:val="20"/>
    </w:rPr>
  </w:style>
  <w:style w:type="character" w:customStyle="1" w:styleId="TSMoverviewChar">
    <w:name w:val="TSM overview Char"/>
    <w:link w:val="TSMoverview"/>
    <w:rsid w:val="00CF576E"/>
    <w:rPr>
      <w:rFonts w:ascii="Calibri" w:eastAsia="Calibri" w:hAnsi="Calibri"/>
      <w:lang w:val="en-NZ"/>
    </w:rPr>
  </w:style>
  <w:style w:type="paragraph" w:styleId="Title">
    <w:name w:val="Title"/>
    <w:basedOn w:val="Normal"/>
    <w:next w:val="Normal"/>
    <w:link w:val="TitleChar"/>
    <w:qFormat/>
    <w:rsid w:val="00AA54CF"/>
    <w:pPr>
      <w:tabs>
        <w:tab w:val="left" w:pos="279"/>
      </w:tabs>
      <w:ind w:left="170"/>
    </w:pPr>
    <w:rPr>
      <w:b/>
      <w:color w:val="FFFFFF"/>
      <w:sz w:val="40"/>
      <w:szCs w:val="40"/>
    </w:rPr>
  </w:style>
  <w:style w:type="character" w:customStyle="1" w:styleId="TitleChar">
    <w:name w:val="Title Char"/>
    <w:link w:val="Title"/>
    <w:rsid w:val="00AA54CF"/>
    <w:rPr>
      <w:rFonts w:ascii="Arial" w:eastAsia="MS Mincho" w:hAnsi="Arial" w:cs="Arial"/>
      <w:b/>
      <w:color w:val="FFFFFF"/>
      <w:sz w:val="40"/>
      <w:szCs w:val="40"/>
      <w:lang w:val="en-US" w:eastAsia="en-US"/>
    </w:rPr>
  </w:style>
  <w:style w:type="paragraph" w:customStyle="1" w:styleId="Byline">
    <w:name w:val="Byline"/>
    <w:basedOn w:val="Normal"/>
    <w:rsid w:val="00AA10F3"/>
    <w:pPr>
      <w:spacing w:after="440"/>
      <w:ind w:left="284"/>
    </w:pPr>
    <w:rPr>
      <w:color w:val="FFFFFF"/>
    </w:rPr>
  </w:style>
  <w:style w:type="character" w:customStyle="1" w:styleId="Heading1Char">
    <w:name w:val="Heading 1 Char"/>
    <w:link w:val="Heading1"/>
    <w:rsid w:val="000E1C33"/>
    <w:rPr>
      <w:rFonts w:ascii="Arial" w:eastAsia="MS Mincho" w:hAnsi="Arial" w:cs="Arial"/>
      <w:b/>
      <w:color w:val="FFFFFF"/>
      <w:sz w:val="28"/>
      <w:szCs w:val="28"/>
      <w:lang w:eastAsia="en-US"/>
    </w:rPr>
  </w:style>
  <w:style w:type="character" w:customStyle="1" w:styleId="Heading2Char">
    <w:name w:val="Heading 2 Char"/>
    <w:link w:val="Heading2"/>
    <w:rsid w:val="000E1C33"/>
    <w:rPr>
      <w:rFonts w:ascii="Arial" w:eastAsia="MS Mincho" w:hAnsi="Arial" w:cs="Arial"/>
      <w:b/>
      <w:caps/>
      <w:color w:val="224330"/>
      <w:sz w:val="22"/>
      <w:szCs w:val="22"/>
      <w:lang w:eastAsia="en-US"/>
    </w:rPr>
  </w:style>
  <w:style w:type="paragraph" w:customStyle="1" w:styleId="Heading2-Science">
    <w:name w:val="Heading 2 - Science"/>
    <w:basedOn w:val="Heading2"/>
    <w:qFormat/>
    <w:rsid w:val="000E1C33"/>
    <w:pPr>
      <w:spacing w:before="200" w:after="120"/>
    </w:pPr>
    <w:rPr>
      <w:color w:val="224232"/>
    </w:rPr>
  </w:style>
  <w:style w:type="character" w:customStyle="1" w:styleId="Heading3Char">
    <w:name w:val="Heading 3 Char"/>
    <w:link w:val="Heading3"/>
    <w:rsid w:val="00AC6869"/>
    <w:rPr>
      <w:rFonts w:ascii="Arial" w:hAnsi="Arial" w:cs="Arial"/>
      <w:b/>
      <w:sz w:val="18"/>
      <w:szCs w:val="18"/>
      <w:lang w:eastAsia="en-US"/>
    </w:rPr>
  </w:style>
  <w:style w:type="character" w:customStyle="1" w:styleId="Heading4Char">
    <w:name w:val="Heading 4 Char"/>
    <w:link w:val="Heading4"/>
    <w:rsid w:val="00CB7FC9"/>
    <w:rPr>
      <w:rFonts w:ascii="Arial" w:hAnsi="Arial" w:cs="Arial"/>
      <w:b/>
      <w:sz w:val="18"/>
      <w:szCs w:val="18"/>
      <w:lang w:eastAsia="en-US"/>
    </w:rPr>
  </w:style>
  <w:style w:type="paragraph" w:customStyle="1" w:styleId="Heading2English">
    <w:name w:val="Heading 2 English"/>
    <w:basedOn w:val="Heading2"/>
    <w:qFormat/>
    <w:rsid w:val="00797AB0"/>
    <w:pPr>
      <w:spacing w:line="360" w:lineRule="auto"/>
    </w:pPr>
    <w:rPr>
      <w:noProof/>
      <w:color w:val="662C88"/>
    </w:rPr>
  </w:style>
  <w:style w:type="paragraph" w:customStyle="1" w:styleId="Heading2-Technology">
    <w:name w:val="Heading 2 - Technology"/>
    <w:basedOn w:val="Heading2"/>
    <w:qFormat/>
    <w:rsid w:val="000E1C33"/>
    <w:pPr>
      <w:spacing w:line="360" w:lineRule="auto"/>
    </w:pPr>
    <w:rPr>
      <w:color w:val="8A4E3B"/>
    </w:rPr>
  </w:style>
  <w:style w:type="paragraph" w:styleId="BalloonText">
    <w:name w:val="Balloon Text"/>
    <w:basedOn w:val="Normal"/>
    <w:link w:val="BalloonTextChar"/>
    <w:uiPriority w:val="99"/>
    <w:semiHidden/>
    <w:unhideWhenUsed/>
    <w:rsid w:val="00BC7B9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BC7B99"/>
    <w:rPr>
      <w:rFonts w:ascii="Tahoma" w:eastAsia="MS Mincho" w:hAnsi="Tahoma" w:cs="Tahoma"/>
      <w:sz w:val="16"/>
      <w:szCs w:val="16"/>
      <w:lang w:val="en-US" w:eastAsia="en-US"/>
    </w:rPr>
  </w:style>
  <w:style w:type="paragraph" w:customStyle="1" w:styleId="Supertitle">
    <w:name w:val="Super title"/>
    <w:basedOn w:val="Normal"/>
    <w:semiHidden/>
    <w:rsid w:val="00AA54CF"/>
    <w:pPr>
      <w:jc w:val="center"/>
    </w:pPr>
  </w:style>
  <w:style w:type="character" w:customStyle="1" w:styleId="Heading5Char">
    <w:name w:val="Heading 5 Char"/>
    <w:link w:val="Heading5"/>
    <w:semiHidden/>
    <w:rsid w:val="00CB7FC9"/>
    <w:rPr>
      <w:rFonts w:ascii="Calibri" w:eastAsia="Times New Roman" w:hAnsi="Calibri"/>
      <w:b/>
      <w:bCs/>
      <w:i/>
      <w:iCs/>
      <w:sz w:val="26"/>
      <w:szCs w:val="26"/>
      <w:lang w:eastAsia="en-US"/>
    </w:rPr>
  </w:style>
  <w:style w:type="paragraph" w:customStyle="1" w:styleId="HEADING2-BLUE">
    <w:name w:val="HEADING 2 - BLUE"/>
    <w:basedOn w:val="Heading2English"/>
    <w:qFormat/>
    <w:rsid w:val="00056A88"/>
    <w:rPr>
      <w:color w:val="293B88"/>
    </w:rPr>
  </w:style>
  <w:style w:type="paragraph" w:styleId="ListParagraph">
    <w:name w:val="List Paragraph"/>
    <w:basedOn w:val="Normal"/>
    <w:link w:val="ListParagraphChar"/>
    <w:uiPriority w:val="34"/>
    <w:semiHidden/>
    <w:qFormat/>
    <w:rsid w:val="008F48CB"/>
    <w:pPr>
      <w:spacing w:before="0" w:after="200"/>
      <w:ind w:left="720"/>
      <w:contextualSpacing/>
    </w:pPr>
    <w:rPr>
      <w:rFonts w:ascii="Calibri" w:eastAsia="Calibri" w:hAnsi="Calibri" w:cs="Times New Roman"/>
      <w:sz w:val="22"/>
      <w:szCs w:val="22"/>
    </w:rPr>
  </w:style>
  <w:style w:type="character" w:customStyle="1" w:styleId="ListParagraphChar">
    <w:name w:val="List Paragraph Char"/>
    <w:link w:val="ListParagraph"/>
    <w:uiPriority w:val="34"/>
    <w:semiHidden/>
    <w:rsid w:val="00CB7FC9"/>
    <w:rPr>
      <w:rFonts w:ascii="Calibri" w:eastAsia="Calibri" w:hAnsi="Calibri"/>
      <w:sz w:val="22"/>
      <w:szCs w:val="22"/>
      <w:lang w:eastAsia="en-US"/>
    </w:rPr>
  </w:style>
  <w:style w:type="paragraph" w:customStyle="1" w:styleId="TSMH2">
    <w:name w:val="TSM H2"/>
    <w:basedOn w:val="Normal"/>
    <w:link w:val="TSMH2Char"/>
    <w:semiHidden/>
    <w:qFormat/>
    <w:rsid w:val="007A4B12"/>
    <w:pPr>
      <w:spacing w:before="80" w:after="80" w:line="240" w:lineRule="auto"/>
    </w:pPr>
    <w:rPr>
      <w:rFonts w:ascii="Calibri" w:eastAsia="Calibri" w:hAnsi="Calibri" w:cs="Times New Roman"/>
      <w:b/>
      <w:caps/>
      <w:sz w:val="22"/>
      <w:szCs w:val="24"/>
    </w:rPr>
  </w:style>
  <w:style w:type="character" w:customStyle="1" w:styleId="TSMH2Char">
    <w:name w:val="TSM H2 Char"/>
    <w:link w:val="TSMH2"/>
    <w:semiHidden/>
    <w:rsid w:val="00CB7FC9"/>
    <w:rPr>
      <w:rFonts w:ascii="Calibri" w:eastAsia="Calibri" w:hAnsi="Calibri"/>
      <w:b/>
      <w:caps/>
      <w:sz w:val="22"/>
      <w:szCs w:val="24"/>
      <w:lang w:eastAsia="en-US"/>
    </w:rPr>
  </w:style>
  <w:style w:type="paragraph" w:customStyle="1" w:styleId="Activitybullet">
    <w:name w:val="Activity bullet"/>
    <w:basedOn w:val="TSMtextbullets"/>
    <w:qFormat/>
    <w:rsid w:val="004C4BB5"/>
    <w:pPr>
      <w:keepNext/>
      <w:tabs>
        <w:tab w:val="left" w:pos="964"/>
      </w:tabs>
      <w:ind w:left="964" w:right="567" w:hanging="397"/>
    </w:pPr>
  </w:style>
  <w:style w:type="paragraph" w:customStyle="1" w:styleId="Activitytext">
    <w:name w:val="Activity text"/>
    <w:basedOn w:val="Normal"/>
    <w:qFormat/>
    <w:rsid w:val="00935B1A"/>
    <w:pPr>
      <w:ind w:left="567" w:right="567"/>
    </w:pPr>
  </w:style>
  <w:style w:type="paragraph" w:customStyle="1" w:styleId="TSMtxtbulletnumber">
    <w:name w:val="TSM txt bullet number"/>
    <w:basedOn w:val="TSMtextbullets"/>
    <w:link w:val="TSMtxtbulletnumberChar"/>
    <w:semiHidden/>
    <w:rsid w:val="00AF0611"/>
    <w:pPr>
      <w:numPr>
        <w:numId w:val="27"/>
      </w:numPr>
      <w:spacing w:before="80" w:after="80" w:line="240" w:lineRule="auto"/>
    </w:pPr>
    <w:rPr>
      <w:rFonts w:ascii="Calibri" w:eastAsia="Calibri" w:hAnsi="Calibri" w:cs="Times New Roman"/>
    </w:rPr>
  </w:style>
  <w:style w:type="character" w:styleId="PageNumber">
    <w:name w:val="page number"/>
    <w:uiPriority w:val="99"/>
    <w:semiHidden/>
    <w:unhideWhenUsed/>
    <w:rsid w:val="0050241B"/>
  </w:style>
  <w:style w:type="character" w:styleId="Emphasis">
    <w:name w:val="Emphasis"/>
    <w:uiPriority w:val="20"/>
    <w:semiHidden/>
    <w:qFormat/>
    <w:rsid w:val="008A6377"/>
    <w:rPr>
      <w:i/>
      <w:iCs/>
    </w:rPr>
  </w:style>
  <w:style w:type="character" w:customStyle="1" w:styleId="TSMtxtbulletnumberChar">
    <w:name w:val="TSM txt bullet number Char"/>
    <w:link w:val="TSMtxtbulletnumber"/>
    <w:semiHidden/>
    <w:rsid w:val="003C6960"/>
    <w:rPr>
      <w:rFonts w:ascii="Calibri" w:eastAsia="Calibri" w:hAnsi="Calibri"/>
      <w:sz w:val="18"/>
      <w:lang w:eastAsia="en-US"/>
    </w:rPr>
  </w:style>
  <w:style w:type="paragraph" w:customStyle="1" w:styleId="Bullet">
    <w:name w:val="Bullet"/>
    <w:basedOn w:val="Normal"/>
    <w:qFormat/>
    <w:rsid w:val="00957539"/>
    <w:pPr>
      <w:numPr>
        <w:numId w:val="32"/>
      </w:numPr>
      <w:spacing w:after="120" w:line="240" w:lineRule="auto"/>
      <w:ind w:left="697" w:hanging="357"/>
    </w:pPr>
    <w:rPr>
      <w:rFonts w:ascii="Calibri" w:eastAsia="Times New Roman" w:hAnsi="Calibri" w:cs="Times New Roman"/>
      <w:sz w:val="22"/>
      <w:szCs w:val="24"/>
    </w:rPr>
  </w:style>
  <w:style w:type="paragraph" w:styleId="CommentText">
    <w:name w:val="annotation text"/>
    <w:basedOn w:val="Normal"/>
    <w:link w:val="CommentTextChar"/>
    <w:semiHidden/>
    <w:rsid w:val="00957539"/>
    <w:pPr>
      <w:spacing w:before="0" w:after="200" w:line="240" w:lineRule="auto"/>
    </w:pPr>
    <w:rPr>
      <w:rFonts w:ascii="Calibri" w:eastAsia="Calibri" w:hAnsi="Calibri" w:cs="Times New Roman"/>
      <w:sz w:val="20"/>
      <w:szCs w:val="20"/>
    </w:rPr>
  </w:style>
  <w:style w:type="character" w:customStyle="1" w:styleId="CommentTextChar">
    <w:name w:val="Comment Text Char"/>
    <w:link w:val="CommentText"/>
    <w:semiHidden/>
    <w:rsid w:val="00CB7FC9"/>
    <w:rPr>
      <w:rFonts w:ascii="Calibri" w:eastAsia="Calibri" w:hAnsi="Calibri"/>
      <w:lang w:eastAsia="en-US"/>
    </w:rPr>
  </w:style>
  <w:style w:type="paragraph" w:customStyle="1" w:styleId="activitybullets">
    <w:name w:val="activity bullets"/>
    <w:basedOn w:val="TSMtextbullets"/>
    <w:qFormat/>
    <w:rsid w:val="00935B1A"/>
    <w:pPr>
      <w:keepNext/>
      <w:tabs>
        <w:tab w:val="left" w:pos="964"/>
      </w:tabs>
      <w:ind w:left="964" w:right="567" w:hanging="397"/>
    </w:pPr>
    <w:rPr>
      <w:i/>
    </w:rPr>
  </w:style>
  <w:style w:type="paragraph" w:customStyle="1" w:styleId="Activitysubhead">
    <w:name w:val="Activity sub head"/>
    <w:basedOn w:val="Activitytext"/>
    <w:qFormat/>
    <w:rsid w:val="00935B1A"/>
    <w:pPr>
      <w:keepNext/>
      <w:spacing w:before="240" w:line="240" w:lineRule="auto"/>
    </w:pPr>
    <w:rPr>
      <w:b/>
    </w:rPr>
  </w:style>
  <w:style w:type="paragraph" w:customStyle="1" w:styleId="TSMsubbullets">
    <w:name w:val="TSM subbullets"/>
    <w:basedOn w:val="Normal"/>
    <w:next w:val="TSMTxt"/>
    <w:qFormat/>
    <w:rsid w:val="009161BA"/>
    <w:pPr>
      <w:numPr>
        <w:ilvl w:val="1"/>
        <w:numId w:val="40"/>
      </w:numPr>
      <w:spacing w:before="60" w:after="60"/>
      <w:ind w:left="680" w:hanging="340"/>
    </w:pPr>
    <w:rPr>
      <w:rFonts w:eastAsia="Cambria" w:cs="Times New Roman"/>
      <w:lang w:eastAsia="en-NZ"/>
    </w:rPr>
  </w:style>
  <w:style w:type="paragraph" w:customStyle="1" w:styleId="TSMbullets">
    <w:name w:val="TSM  bullets"/>
    <w:basedOn w:val="TSMtextbullets"/>
    <w:link w:val="TSMbulletsChar"/>
    <w:qFormat/>
    <w:rsid w:val="007B6783"/>
    <w:rPr>
      <w:i/>
    </w:rPr>
  </w:style>
  <w:style w:type="character" w:customStyle="1" w:styleId="TSMbulletsChar">
    <w:name w:val="TSM  bullets Char"/>
    <w:link w:val="TSMbullets"/>
    <w:rsid w:val="007B6783"/>
    <w:rPr>
      <w:rFonts w:ascii="Arial" w:hAnsi="Arial" w:cs="Arial"/>
      <w:i/>
      <w:sz w:val="18"/>
      <w:lang w:eastAsia="en-US"/>
    </w:rPr>
  </w:style>
  <w:style w:type="character" w:styleId="CommentReference">
    <w:name w:val="annotation reference"/>
    <w:semiHidden/>
    <w:unhideWhenUsed/>
    <w:rsid w:val="00280914"/>
    <w:rPr>
      <w:sz w:val="16"/>
      <w:szCs w:val="16"/>
    </w:rPr>
  </w:style>
  <w:style w:type="paragraph" w:styleId="CommentSubject">
    <w:name w:val="annotation subject"/>
    <w:basedOn w:val="CommentText"/>
    <w:next w:val="CommentText"/>
    <w:link w:val="CommentSubjectChar"/>
    <w:semiHidden/>
    <w:unhideWhenUsed/>
    <w:rsid w:val="00280914"/>
    <w:pPr>
      <w:spacing w:before="120" w:after="0" w:line="276" w:lineRule="auto"/>
    </w:pPr>
    <w:rPr>
      <w:rFonts w:ascii="Arial" w:eastAsia="MS Mincho" w:hAnsi="Arial" w:cs="Arial"/>
      <w:b/>
      <w:bCs/>
    </w:rPr>
  </w:style>
  <w:style w:type="character" w:customStyle="1" w:styleId="CommentSubjectChar">
    <w:name w:val="Comment Subject Char"/>
    <w:link w:val="CommentSubject"/>
    <w:semiHidden/>
    <w:rsid w:val="00280914"/>
    <w:rPr>
      <w:rFonts w:ascii="Arial" w:eastAsia="MS Mincho"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Lift%20Projects\MoE\Projects\Instructional%20series\Connected\Connected%202014\Teacher%20support%20material\L3\11.%20Proofed\www.connected.tki.org.nz" TargetMode="External"/><Relationship Id="rId13" Type="http://schemas.openxmlformats.org/officeDocument/2006/relationships/hyperlink" Target="http://scienceonline.tki.org.nz/Introducing-five-science-capabilities/Critique-evidence" TargetMode="External"/><Relationship Id="rId18" Type="http://schemas.openxmlformats.org/officeDocument/2006/relationships/hyperlink" Target="http://www.learner.org/jnorth/tm/BioClock.html" TargetMode="External"/><Relationship Id="rId26" Type="http://schemas.openxmlformats.org/officeDocument/2006/relationships/hyperlink" Target="http://www.ninds.nih.gov/disorders/brain_basics/understanding_sleep.htm" TargetMode="External"/><Relationship Id="rId39" Type="http://schemas.openxmlformats.org/officeDocument/2006/relationships/hyperlink" Target="http://new.censusatschool.org.nz/resources/" TargetMode="External"/><Relationship Id="rId3" Type="http://schemas.openxmlformats.org/officeDocument/2006/relationships/styles" Target="styles.xml"/><Relationship Id="rId21" Type="http://schemas.openxmlformats.org/officeDocument/2006/relationships/hyperlink" Target="http://blogs.bmj.com/bmjopen/2015/02/02/cumulative-daily-screen-time-linked-to-teen-sleep-problems/" TargetMode="External"/><Relationship Id="rId34" Type="http://schemas.openxmlformats.org/officeDocument/2006/relationships/hyperlink" Target="http://www.learner.org/jnorth/tm/BioClock.html" TargetMode="External"/><Relationship Id="rId42" Type="http://schemas.openxmlformats.org/officeDocument/2006/relationships/hyperlink" Target="http://www.connected.tki.org.nz" TargetMode="External"/><Relationship Id="rId7" Type="http://schemas.openxmlformats.org/officeDocument/2006/relationships/endnotes" Target="endnotes.xml"/><Relationship Id="rId12" Type="http://schemas.openxmlformats.org/officeDocument/2006/relationships/hyperlink" Target="http://scienceonline.tki.org.nz/Introducing-five-science-capabilities/Critique-evidence" TargetMode="External"/><Relationship Id="rId17" Type="http://schemas.openxmlformats.org/officeDocument/2006/relationships/image" Target="media/image3.jpeg"/><Relationship Id="rId25" Type="http://schemas.openxmlformats.org/officeDocument/2006/relationships/hyperlink" Target="https://faculty.washington.edu/chudler/clock.html" TargetMode="External"/><Relationship Id="rId33" Type="http://schemas.openxmlformats.org/officeDocument/2006/relationships/hyperlink" Target="http://www.neurological.org.nz/brain-health/sleep" TargetMode="External"/><Relationship Id="rId38" Type="http://schemas.openxmlformats.org/officeDocument/2006/relationships/hyperlink" Target="http://new.censusatschool.org.nz/wp-content/uploads/2012/11/data-detective1.pdf" TargetMode="External"/><Relationship Id="rId2" Type="http://schemas.openxmlformats.org/officeDocument/2006/relationships/numbering" Target="numbering.xml"/><Relationship Id="rId16" Type="http://schemas.openxmlformats.org/officeDocument/2006/relationships/hyperlink" Target="http://www.literacyprogressions.tki.org.nz/" TargetMode="External"/><Relationship Id="rId20" Type="http://schemas.openxmlformats.org/officeDocument/2006/relationships/hyperlink" Target="http://www.sleephealthfoundation.org.au/pdfs/simply-healthy/sleep-assignments-2014.pdf" TargetMode="External"/><Relationship Id="rId29" Type="http://schemas.openxmlformats.org/officeDocument/2006/relationships/hyperlink" Target="http://blogs.bmj.com/bmjopen/2015/02/02/cumulative-daily-screen-time-linked-to-teen-sleep-problems/" TargetMode="External"/><Relationship Id="rId41" Type="http://schemas.openxmlformats.org/officeDocument/2006/relationships/hyperlink" Target="https://faculty.washington.edu/chudler/chreflex.html%23rul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olorado.edu/news/releases/2013/08/01/week%E2%80%99s-worth-camping-synchs-internal-clock-sunrise-and-sunset-cu-boulder" TargetMode="External"/><Relationship Id="rId32" Type="http://schemas.openxmlformats.org/officeDocument/2006/relationships/hyperlink" Target="http://apsychoserver.psych.arizona.edu/jjbareprints/psyc501a/readings/Carskadon%20Dement%202011.pdf" TargetMode="External"/><Relationship Id="rId37" Type="http://schemas.openxmlformats.org/officeDocument/2006/relationships/hyperlink" Target="https://faculty.washington.edu/chudler/chreflex.html%23ruler" TargetMode="External"/><Relationship Id="rId40" Type="http://schemas.openxmlformats.org/officeDocument/2006/relationships/hyperlink" Target="https://faculty.washington.edu/chudler/clock.html" TargetMode="External"/><Relationship Id="rId5" Type="http://schemas.openxmlformats.org/officeDocument/2006/relationships/webSettings" Target="webSettings.xml"/><Relationship Id="rId15" Type="http://schemas.openxmlformats.org/officeDocument/2006/relationships/hyperlink" Target="http://literacyonline.tki.org.nz/Literacy-Online/Student-needs/National-Standards-Reading-and-Writing" TargetMode="External"/><Relationship Id="rId23" Type="http://schemas.openxmlformats.org/officeDocument/2006/relationships/hyperlink" Target="http://www.colorado.edu/news/releases/2013/08/01/week%E2%80%99s-worth-camping-synchs-internal-clock-sunrise-and-sunset-cu-boulder" TargetMode="External"/><Relationship Id="rId28" Type="http://schemas.openxmlformats.org/officeDocument/2006/relationships/hyperlink" Target="http://blogs.bmj.com/bmjopen/2015/02/02/cumulative-daily-screen-time-linked-to-teen-sleep-problems/" TargetMode="External"/><Relationship Id="rId36" Type="http://schemas.openxmlformats.org/officeDocument/2006/relationships/hyperlink" Target="https://faculty.washington.edu/chudler/clock.html" TargetMode="External"/><Relationship Id="rId10" Type="http://schemas.openxmlformats.org/officeDocument/2006/relationships/image" Target="media/image2.jpeg"/><Relationship Id="rId19" Type="http://schemas.openxmlformats.org/officeDocument/2006/relationships/hyperlink" Target="https://faculty.washington.edu/chudler/clock.html" TargetMode="External"/><Relationship Id="rId31" Type="http://schemas.openxmlformats.org/officeDocument/2006/relationships/hyperlink" Target="http://healthysleep.med.harvard.edu/healthy/science/what/sleep-patterns-rem-nre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ienceonline.tki.org.nz/Introducing-five-science-capabilities/Critique-evidence" TargetMode="External"/><Relationship Id="rId22" Type="http://schemas.openxmlformats.org/officeDocument/2006/relationships/hyperlink" Target="http://blogs.bmj.com/bmjopen/2015/02/02/cumulative-daily-screen-time-linked-to-teen-sleep-problems/" TargetMode="External"/><Relationship Id="rId27" Type="http://schemas.openxmlformats.org/officeDocument/2006/relationships/hyperlink" Target="http://www.nigms.nih.gov/Education/Pages/Factsheet_CircadianRhythms.aspx" TargetMode="External"/><Relationship Id="rId30" Type="http://schemas.openxmlformats.org/officeDocument/2006/relationships/hyperlink" Target="http://scienceonline.tki.org.nz/Introducing-five-science-capabilities/Critique-evidence/I-Miss-My-Pet" TargetMode="External"/><Relationship Id="rId35" Type="http://schemas.openxmlformats.org/officeDocument/2006/relationships/hyperlink" Target="http://www.scientificamerican.com/article/trouble-sleeping-go-campi/"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Documents\Work\Lift%20-%20Connected%20Teacher%20Support%20Material%20template\Template%20and%20revisions\Rvsd%20-%20Connected%20Colour%20template2%20Peggy%2027%20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623B-7117-4A74-901A-32946DA3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Rvsd - Connected Colour template2 Peggy 27 Nov</Template>
  <TotalTime>5</TotalTime>
  <Pages>10</Pages>
  <Words>4652</Words>
  <Characters>26522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Accessed From WWW.Connected.tki.org.nz                                                Teacher support Material for giving the ocean a voice connected, Level2,copyright New Zealand Ministry of Education 2013                                                 </vt:lpstr>
    </vt:vector>
  </TitlesOfParts>
  <Company>Elton Gregory Design</Company>
  <LinksUpToDate>false</LinksUpToDate>
  <CharactersWithSpaces>31112</CharactersWithSpaces>
  <SharedDoc>false</SharedDoc>
  <HLinks>
    <vt:vector size="150" baseType="variant">
      <vt:variant>
        <vt:i4>2949173</vt:i4>
      </vt:variant>
      <vt:variant>
        <vt:i4>69</vt:i4>
      </vt:variant>
      <vt:variant>
        <vt:i4>0</vt:i4>
      </vt:variant>
      <vt:variant>
        <vt:i4>5</vt:i4>
      </vt:variant>
      <vt:variant>
        <vt:lpwstr>https://www.youtube.com/user/pacificvoyagers/videos</vt:lpwstr>
      </vt:variant>
      <vt:variant>
        <vt:lpwstr/>
      </vt:variant>
      <vt:variant>
        <vt:i4>2883636</vt:i4>
      </vt:variant>
      <vt:variant>
        <vt:i4>66</vt:i4>
      </vt:variant>
      <vt:variant>
        <vt:i4>0</vt:i4>
      </vt:variant>
      <vt:variant>
        <vt:i4>5</vt:i4>
      </vt:variant>
      <vt:variant>
        <vt:lpwstr>http://www.herbkanehawaii.com/</vt:lpwstr>
      </vt:variant>
      <vt:variant>
        <vt:lpwstr/>
      </vt:variant>
      <vt:variant>
        <vt:i4>8257659</vt:i4>
      </vt:variant>
      <vt:variant>
        <vt:i4>63</vt:i4>
      </vt:variant>
      <vt:variant>
        <vt:i4>0</vt:i4>
      </vt:variant>
      <vt:variant>
        <vt:i4>5</vt:i4>
      </vt:variant>
      <vt:variant>
        <vt:lpwstr>https://www.youtube.com/watch?v=WWqATz38uug</vt:lpwstr>
      </vt:variant>
      <vt:variant>
        <vt:lpwstr/>
      </vt:variant>
      <vt:variant>
        <vt:i4>4128868</vt:i4>
      </vt:variant>
      <vt:variant>
        <vt:i4>60</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57</vt:i4>
      </vt:variant>
      <vt:variant>
        <vt:i4>0</vt:i4>
      </vt:variant>
      <vt:variant>
        <vt:i4>5</vt:i4>
      </vt:variant>
      <vt:variant>
        <vt:lpwstr>http://www.teara.govt.nz/en/canoe-navigation/page-1</vt:lpwstr>
      </vt:variant>
      <vt:variant>
        <vt:lpwstr/>
      </vt:variant>
      <vt:variant>
        <vt:i4>1310726</vt:i4>
      </vt:variant>
      <vt:variant>
        <vt:i4>54</vt:i4>
      </vt:variant>
      <vt:variant>
        <vt:i4>0</vt:i4>
      </vt:variant>
      <vt:variant>
        <vt:i4>5</vt:i4>
      </vt:variant>
      <vt:variant>
        <vt:lpwstr>http://technology.tki.org.nz/</vt:lpwstr>
      </vt:variant>
      <vt:variant>
        <vt:lpwstr/>
      </vt:variant>
      <vt:variant>
        <vt:i4>2490376</vt:i4>
      </vt:variant>
      <vt:variant>
        <vt:i4>51</vt:i4>
      </vt:variant>
      <vt:variant>
        <vt:i4>0</vt:i4>
      </vt:variant>
      <vt:variant>
        <vt:i4>5</vt:i4>
      </vt:variant>
      <vt:variant>
        <vt:lpwstr>http://technology.tki.org.nz/Glossary</vt:lpwstr>
      </vt:variant>
      <vt:variant>
        <vt:lpwstr>glossary_31788</vt:lpwstr>
      </vt:variant>
      <vt:variant>
        <vt:i4>2424840</vt:i4>
      </vt:variant>
      <vt:variant>
        <vt:i4>48</vt:i4>
      </vt:variant>
      <vt:variant>
        <vt:i4>0</vt:i4>
      </vt:variant>
      <vt:variant>
        <vt:i4>5</vt:i4>
      </vt:variant>
      <vt:variant>
        <vt:lpwstr>http://technology.tki.org.nz/Glossary</vt:lpwstr>
      </vt:variant>
      <vt:variant>
        <vt:lpwstr>glossary_31884</vt:lpwstr>
      </vt:variant>
      <vt:variant>
        <vt:i4>65576</vt:i4>
      </vt:variant>
      <vt:variant>
        <vt:i4>45</vt:i4>
      </vt:variant>
      <vt:variant>
        <vt:i4>0</vt:i4>
      </vt:variant>
      <vt:variant>
        <vt:i4>5</vt:i4>
      </vt:variant>
      <vt:variant>
        <vt:lpwstr>http://projecttwinstreams.com/?page_id=457</vt:lpwstr>
      </vt:variant>
      <vt:variant>
        <vt:lpwstr/>
      </vt:variant>
      <vt:variant>
        <vt:i4>3473459</vt:i4>
      </vt:variant>
      <vt:variant>
        <vt:i4>42</vt:i4>
      </vt:variant>
      <vt:variant>
        <vt:i4>0</vt:i4>
      </vt:variant>
      <vt:variant>
        <vt:i4>5</vt:i4>
      </vt:variant>
      <vt:variant>
        <vt:lpwstr>http://www.es.govt.nz/for-schools/educational-resources/stream-studies/</vt:lpwstr>
      </vt:variant>
      <vt:variant>
        <vt:lpwstr/>
      </vt:variant>
      <vt:variant>
        <vt:i4>6225936</vt:i4>
      </vt:variant>
      <vt:variant>
        <vt:i4>39</vt:i4>
      </vt:variant>
      <vt:variant>
        <vt:i4>0</vt:i4>
      </vt:variant>
      <vt:variant>
        <vt:i4>5</vt:i4>
      </vt:variant>
      <vt:variant>
        <vt:lpwstr>http://www.sirpeterblaketrust.org/get-involved/care-for-our-coast</vt:lpwstr>
      </vt:variant>
      <vt:variant>
        <vt:lpwstr/>
      </vt:variant>
      <vt:variant>
        <vt:i4>2687033</vt:i4>
      </vt:variant>
      <vt:variant>
        <vt:i4>36</vt:i4>
      </vt:variant>
      <vt:variant>
        <vt:i4>0</vt:i4>
      </vt:variant>
      <vt:variant>
        <vt:i4>5</vt:i4>
      </vt:variant>
      <vt:variant>
        <vt:lpwstr>http://www.doc.govt.nz/getting-involved/for-teachers/themes/marine/</vt:lpwstr>
      </vt:variant>
      <vt:variant>
        <vt:lpwstr/>
      </vt:variant>
      <vt:variant>
        <vt:i4>3080226</vt:i4>
      </vt:variant>
      <vt:variant>
        <vt:i4>33</vt:i4>
      </vt:variant>
      <vt:variant>
        <vt:i4>0</vt:i4>
      </vt:variant>
      <vt:variant>
        <vt:i4>5</vt:i4>
      </vt:variant>
      <vt:variant>
        <vt:lpwstr>http://www.tepapa.govt.nz/Education/OnlineResources/Matariki/Pages/MatarikiTeacherResource.aspx</vt:lpwstr>
      </vt:variant>
      <vt:variant>
        <vt:lpwstr/>
      </vt:variant>
      <vt:variant>
        <vt:i4>1507396</vt:i4>
      </vt:variant>
      <vt:variant>
        <vt:i4>30</vt:i4>
      </vt:variant>
      <vt:variant>
        <vt:i4>0</vt:i4>
      </vt:variant>
      <vt:variant>
        <vt:i4>5</vt:i4>
      </vt:variant>
      <vt:variant>
        <vt:lpwstr>http://ecan.govt.nz/advice/your-school/lesson-resources/pages/water.aspx</vt:lpwstr>
      </vt:variant>
      <vt:variant>
        <vt:lpwstr/>
      </vt:variant>
      <vt:variant>
        <vt:i4>5570628</vt:i4>
      </vt:variant>
      <vt:variant>
        <vt:i4>27</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24</vt:i4>
      </vt:variant>
      <vt:variant>
        <vt:i4>0</vt:i4>
      </vt:variant>
      <vt:variant>
        <vt:i4>5</vt:i4>
      </vt:variant>
      <vt:variant>
        <vt:lpwstr>http://www.gw.govt.nz/take-action-for-water</vt:lpwstr>
      </vt:variant>
      <vt:variant>
        <vt:lpwstr/>
      </vt:variant>
      <vt:variant>
        <vt:i4>3997777</vt:i4>
      </vt:variant>
      <vt:variant>
        <vt:i4>21</vt:i4>
      </vt:variant>
      <vt:variant>
        <vt:i4>0</vt:i4>
      </vt:variant>
      <vt:variant>
        <vt:i4>5</vt:i4>
      </vt:variant>
      <vt:variant>
        <vt:lpwstr>http://www.nzmaths.co.nz/figure-it-out-carousel-interface?parent_node=</vt:lpwstr>
      </vt:variant>
      <vt:variant>
        <vt:lpwstr>c=13;p=0</vt:lpwstr>
      </vt:variant>
      <vt:variant>
        <vt:i4>4194395</vt:i4>
      </vt:variant>
      <vt:variant>
        <vt:i4>18</vt:i4>
      </vt:variant>
      <vt:variant>
        <vt:i4>0</vt:i4>
      </vt:variant>
      <vt:variant>
        <vt:i4>5</vt:i4>
      </vt:variant>
      <vt:variant>
        <vt:lpwstr>http://www.learnz.org.nz/</vt:lpwstr>
      </vt:variant>
      <vt:variant>
        <vt:lpwstr/>
      </vt:variant>
      <vt:variant>
        <vt:i4>524288</vt:i4>
      </vt:variant>
      <vt:variant>
        <vt:i4>15</vt:i4>
      </vt:variant>
      <vt:variant>
        <vt:i4>0</vt:i4>
      </vt:variant>
      <vt:variant>
        <vt:i4>5</vt:i4>
      </vt:variant>
      <vt:variant>
        <vt:lpwstr>http://www2.learnz.org.nz/core-fieldtrips.php</vt:lpwstr>
      </vt:variant>
      <vt:variant>
        <vt:lpwstr/>
      </vt:variant>
      <vt:variant>
        <vt:i4>786508</vt:i4>
      </vt:variant>
      <vt:variant>
        <vt:i4>12</vt:i4>
      </vt:variant>
      <vt:variant>
        <vt:i4>0</vt:i4>
      </vt:variant>
      <vt:variant>
        <vt:i4>5</vt:i4>
      </vt:variant>
      <vt:variant>
        <vt:lpwstr>http://scienceonline.tki.org.nz/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Accessed From WWW.Connected.tki.org.nz                                                Teacher support Material for giving the ocean a voice connected, Level2,copyright New Zealand Ministry of Education 2013                                                                                                                 ISBN 978 0 40668 9 (web)</dc:title>
  <dc:creator>Jenny</dc:creator>
  <cp:lastModifiedBy>Jenny</cp:lastModifiedBy>
  <cp:revision>4</cp:revision>
  <cp:lastPrinted>2013-11-19T01:54:00Z</cp:lastPrinted>
  <dcterms:created xsi:type="dcterms:W3CDTF">2015-10-19T04:02:00Z</dcterms:created>
  <dcterms:modified xsi:type="dcterms:W3CDTF">2015-10-20T01:21:00Z</dcterms:modified>
</cp:coreProperties>
</file>